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0C" w:rsidRDefault="00AC750C" w:rsidP="00AC750C">
      <w:pPr>
        <w:rPr>
          <w:noProof/>
          <w:sz w:val="10"/>
          <w:szCs w:val="10"/>
          <w:lang w:bidi="hr-HR"/>
        </w:rPr>
      </w:pPr>
    </w:p>
    <w:p w:rsidR="00AC750C" w:rsidRDefault="00AC750C" w:rsidP="00D70D0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25A27" wp14:editId="560612A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938905" cy="8657111"/>
                <wp:effectExtent l="0" t="0" r="4445" b="0"/>
                <wp:wrapNone/>
                <wp:docPr id="3" name="Pravokutnik 3" descr="bijeli pravokutnik za tekst na naslovnic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1080870105"/>
                              <w:placeholder>
                                <w:docPart w:val="7EE02DF7CD6848ADA035279F0871E7AE"/>
                              </w:placeholder>
                              <w15:appearance w15:val="hidden"/>
                            </w:sdtPr>
                            <w:sdtEndPr>
                              <w:rPr>
                                <w:b w:val="0"/>
                                <w:szCs w:val="28"/>
                              </w:rPr>
                            </w:sdtEndPr>
                            <w:sdtContent>
                              <w:p w:rsidR="00CE744C" w:rsidRDefault="00CE744C" w:rsidP="00AC750C"/>
                              <w:p w:rsidR="00CE744C" w:rsidRDefault="00CE744C" w:rsidP="00AC750C"/>
                              <w:p w:rsidR="00CE744C" w:rsidRDefault="00CE744C" w:rsidP="00AC750C"/>
                              <w:p w:rsidR="00CE744C" w:rsidRDefault="00CE744C" w:rsidP="00AC750C"/>
                              <w:p w:rsidR="00CE744C" w:rsidRDefault="00CE744C" w:rsidP="00AC750C"/>
                              <w:p w:rsidR="00CE744C" w:rsidRDefault="00CE744C" w:rsidP="00AC750C"/>
                              <w:p w:rsidR="00CE744C" w:rsidRDefault="00CE744C" w:rsidP="00AC750C"/>
                              <w:p w:rsidR="00CE744C" w:rsidRDefault="00CE744C" w:rsidP="00AC750C"/>
                              <w:p w:rsidR="00CE744C" w:rsidRDefault="00CE744C" w:rsidP="00AC750C"/>
                              <w:p w:rsidR="00CE744C" w:rsidRDefault="00CE744C" w:rsidP="00AC750C"/>
                              <w:p w:rsidR="00CE744C" w:rsidRDefault="00CE744C" w:rsidP="00AC750C"/>
                              <w:p w:rsidR="00CE744C" w:rsidRDefault="00CE744C" w:rsidP="00AC750C"/>
                              <w:p w:rsidR="00CE744C" w:rsidRDefault="00CE744C" w:rsidP="00AC750C"/>
                              <w:p w:rsidR="00CE744C" w:rsidRDefault="00CE744C" w:rsidP="00AC750C"/>
                              <w:p w:rsidR="00CE744C" w:rsidRDefault="00CE744C" w:rsidP="00AC750C"/>
                              <w:p w:rsidR="00CE744C" w:rsidRDefault="00CE744C" w:rsidP="00AC750C"/>
                              <w:p w:rsidR="00CE744C" w:rsidRDefault="00CE744C" w:rsidP="00AC750C"/>
                              <w:p w:rsidR="00CE744C" w:rsidRDefault="00CE744C" w:rsidP="00AC750C"/>
                              <w:p w:rsidR="00CE744C" w:rsidRDefault="00CE744C" w:rsidP="00AC750C"/>
                              <w:p w:rsidR="00CE744C" w:rsidRDefault="00CE744C" w:rsidP="00AC750C"/>
                              <w:p w:rsidR="00CE744C" w:rsidRDefault="00CE744C" w:rsidP="00AC750C"/>
                              <w:p w:rsidR="00CE744C" w:rsidRDefault="00CE744C" w:rsidP="00AC750C"/>
                              <w:p w:rsidR="00CE744C" w:rsidRDefault="00CE744C" w:rsidP="00AC750C"/>
                              <w:p w:rsidR="00CE744C" w:rsidRDefault="00CE744C" w:rsidP="00AC750C"/>
                              <w:p w:rsidR="00CE744C" w:rsidRDefault="00CE744C" w:rsidP="00AC750C"/>
                              <w:p w:rsidR="00CE744C" w:rsidRPr="000311BB" w:rsidRDefault="00CE744C" w:rsidP="00AC750C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  <w:p w:rsidR="00CE744C" w:rsidRPr="000311BB" w:rsidRDefault="00CE744C" w:rsidP="00AC750C">
                                <w:pPr>
                                  <w:rPr>
                                    <w:b w:val="0"/>
                                    <w:szCs w:val="28"/>
                                  </w:rPr>
                                </w:pPr>
                                <w:r w:rsidRPr="000311BB">
                                  <w:rPr>
                                    <w:b w:val="0"/>
                                    <w:szCs w:val="28"/>
                                  </w:rPr>
                                  <w:t xml:space="preserve">Šenkovec, </w:t>
                                </w:r>
                                <w:r w:rsidR="00CD4DA1" w:rsidRPr="000311BB">
                                  <w:rPr>
                                    <w:b w:val="0"/>
                                    <w:szCs w:val="28"/>
                                  </w:rPr>
                                  <w:t>rujan</w:t>
                                </w:r>
                                <w:r w:rsidRPr="000311BB">
                                  <w:rPr>
                                    <w:b w:val="0"/>
                                    <w:szCs w:val="28"/>
                                  </w:rPr>
                                  <w:t xml:space="preserve"> 202</w:t>
                                </w:r>
                                <w:r w:rsidR="001121D5">
                                  <w:rPr>
                                    <w:b w:val="0"/>
                                    <w:szCs w:val="28"/>
                                  </w:rPr>
                                  <w:t>1</w:t>
                                </w:r>
                                <w:r w:rsidRPr="000311BB">
                                  <w:rPr>
                                    <w:b w:val="0"/>
                                    <w:szCs w:val="28"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:rsidR="00CE744C" w:rsidRDefault="00CE744C" w:rsidP="00AC75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25A27" id="Pravokutnik 3" o:spid="_x0000_s1026" alt="bijeli pravokutnik za tekst na naslovnici" style="position:absolute;margin-left:0;margin-top:0;width:310.15pt;height:681.6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" fillcolor="white [3212]" stroked="f" strokeweight="2pt">
                <v:textbox>
                  <w:txbxContent>
                    <w:sdt>
                      <w:sdtPr>
                        <w:id w:val="1080870105"/>
                        <w:placeholder>
                          <w:docPart w:val="7EE02DF7CD6848ADA035279F0871E7AE"/>
                        </w:placeholder>
                        <w15:appearance w15:val="hidden"/>
                      </w:sdtPr>
                      <w:sdtEndPr>
                        <w:rPr>
                          <w:b w:val="0"/>
                          <w:szCs w:val="28"/>
                        </w:rPr>
                      </w:sdtEndPr>
                      <w:sdtContent>
                        <w:p w:rsidR="00CE744C" w:rsidRDefault="00CE744C" w:rsidP="00AC750C"/>
                        <w:p w:rsidR="00CE744C" w:rsidRDefault="00CE744C" w:rsidP="00AC750C"/>
                        <w:p w:rsidR="00CE744C" w:rsidRDefault="00CE744C" w:rsidP="00AC750C"/>
                        <w:p w:rsidR="00CE744C" w:rsidRDefault="00CE744C" w:rsidP="00AC750C"/>
                        <w:p w:rsidR="00CE744C" w:rsidRDefault="00CE744C" w:rsidP="00AC750C"/>
                        <w:p w:rsidR="00CE744C" w:rsidRDefault="00CE744C" w:rsidP="00AC750C"/>
                        <w:p w:rsidR="00CE744C" w:rsidRDefault="00CE744C" w:rsidP="00AC750C"/>
                        <w:p w:rsidR="00CE744C" w:rsidRDefault="00CE744C" w:rsidP="00AC750C"/>
                        <w:p w:rsidR="00CE744C" w:rsidRDefault="00CE744C" w:rsidP="00AC750C"/>
                        <w:p w:rsidR="00CE744C" w:rsidRDefault="00CE744C" w:rsidP="00AC750C"/>
                        <w:p w:rsidR="00CE744C" w:rsidRDefault="00CE744C" w:rsidP="00AC750C"/>
                        <w:p w:rsidR="00CE744C" w:rsidRDefault="00CE744C" w:rsidP="00AC750C"/>
                        <w:p w:rsidR="00CE744C" w:rsidRDefault="00CE744C" w:rsidP="00AC750C"/>
                        <w:p w:rsidR="00CE744C" w:rsidRDefault="00CE744C" w:rsidP="00AC750C"/>
                        <w:p w:rsidR="00CE744C" w:rsidRDefault="00CE744C" w:rsidP="00AC750C"/>
                        <w:p w:rsidR="00CE744C" w:rsidRDefault="00CE744C" w:rsidP="00AC750C"/>
                        <w:p w:rsidR="00CE744C" w:rsidRDefault="00CE744C" w:rsidP="00AC750C"/>
                        <w:p w:rsidR="00CE744C" w:rsidRDefault="00CE744C" w:rsidP="00AC750C"/>
                        <w:p w:rsidR="00CE744C" w:rsidRDefault="00CE744C" w:rsidP="00AC750C"/>
                        <w:p w:rsidR="00CE744C" w:rsidRDefault="00CE744C" w:rsidP="00AC750C"/>
                        <w:p w:rsidR="00CE744C" w:rsidRDefault="00CE744C" w:rsidP="00AC750C"/>
                        <w:p w:rsidR="00CE744C" w:rsidRDefault="00CE744C" w:rsidP="00AC750C"/>
                        <w:p w:rsidR="00CE744C" w:rsidRDefault="00CE744C" w:rsidP="00AC750C"/>
                        <w:p w:rsidR="00CE744C" w:rsidRDefault="00CE744C" w:rsidP="00AC750C"/>
                        <w:p w:rsidR="00CE744C" w:rsidRDefault="00CE744C" w:rsidP="00AC750C"/>
                        <w:p w:rsidR="00CE744C" w:rsidRPr="000311BB" w:rsidRDefault="00CE744C" w:rsidP="00AC750C">
                          <w:pPr>
                            <w:rPr>
                              <w:szCs w:val="28"/>
                            </w:rPr>
                          </w:pPr>
                        </w:p>
                        <w:p w:rsidR="00CE744C" w:rsidRPr="000311BB" w:rsidRDefault="00CE744C" w:rsidP="00AC750C">
                          <w:pPr>
                            <w:rPr>
                              <w:b w:val="0"/>
                              <w:szCs w:val="28"/>
                            </w:rPr>
                          </w:pPr>
                          <w:r w:rsidRPr="000311BB">
                            <w:rPr>
                              <w:b w:val="0"/>
                              <w:szCs w:val="28"/>
                            </w:rPr>
                            <w:t xml:space="preserve">Šenkovec, </w:t>
                          </w:r>
                          <w:r w:rsidR="00CD4DA1" w:rsidRPr="000311BB">
                            <w:rPr>
                              <w:b w:val="0"/>
                              <w:szCs w:val="28"/>
                            </w:rPr>
                            <w:t>rujan</w:t>
                          </w:r>
                          <w:r w:rsidRPr="000311BB">
                            <w:rPr>
                              <w:b w:val="0"/>
                              <w:szCs w:val="28"/>
                            </w:rPr>
                            <w:t xml:space="preserve"> 202</w:t>
                          </w:r>
                          <w:r w:rsidR="001121D5">
                            <w:rPr>
                              <w:b w:val="0"/>
                              <w:szCs w:val="28"/>
                            </w:rPr>
                            <w:t>1</w:t>
                          </w:r>
                          <w:r w:rsidRPr="000311BB">
                            <w:rPr>
                              <w:b w:val="0"/>
                              <w:szCs w:val="28"/>
                            </w:rPr>
                            <w:t>.</w:t>
                          </w:r>
                        </w:p>
                      </w:sdtContent>
                    </w:sdt>
                    <w:p w:rsidR="00CE744C" w:rsidRDefault="00CE744C" w:rsidP="00AC750C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23B3E3DA" wp14:editId="4738DB5E">
                <wp:extent cx="6572250" cy="5676900"/>
                <wp:effectExtent l="0" t="0" r="0" b="0"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567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744C" w:rsidRPr="000311BB" w:rsidRDefault="00CE744C" w:rsidP="00AC750C">
                            <w:pPr>
                              <w:pStyle w:val="Naslov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bidi="hr-HR"/>
                              </w:rPr>
                            </w:pPr>
                            <w:r w:rsidRPr="000311B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bidi="hr-HR"/>
                              </w:rPr>
                              <w:t>OŠ IVANA PERKOVCA</w:t>
                            </w:r>
                          </w:p>
                          <w:p w:rsidR="00CE744C" w:rsidRPr="000311BB" w:rsidRDefault="00CE744C" w:rsidP="00AC750C">
                            <w:pPr>
                              <w:pStyle w:val="Naslov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bidi="hr-HR"/>
                              </w:rPr>
                            </w:pPr>
                            <w:r w:rsidRPr="000311B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bidi="hr-HR"/>
                              </w:rPr>
                              <w:t>Zagrebačka 30, 10292 Šenkovec</w:t>
                            </w:r>
                          </w:p>
                          <w:p w:rsidR="00CD4DA1" w:rsidRPr="000311BB" w:rsidRDefault="00CD4DA1" w:rsidP="00AC750C">
                            <w:pPr>
                              <w:pStyle w:val="Naslov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bidi="hr-HR"/>
                              </w:rPr>
                            </w:pPr>
                            <w:r w:rsidRPr="000311B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bidi="hr-HR"/>
                              </w:rPr>
                              <w:t>Tel: 01/3395-758, faks: 01/3313-800</w:t>
                            </w:r>
                          </w:p>
                          <w:p w:rsidR="00CD4DA1" w:rsidRDefault="00CD4DA1" w:rsidP="00AC750C">
                            <w:pPr>
                              <w:pStyle w:val="Naslov"/>
                              <w:rPr>
                                <w:rFonts w:asciiTheme="minorHAnsi" w:hAnsiTheme="minorHAnsi" w:cstheme="minorHAnsi"/>
                                <w:b w:val="0"/>
                                <w:sz w:val="28"/>
                                <w:szCs w:val="28"/>
                                <w:lang w:bidi="hr-HR"/>
                              </w:rPr>
                            </w:pPr>
                            <w:r w:rsidRPr="00CD4DA1">
                              <w:rPr>
                                <w:rFonts w:asciiTheme="minorHAnsi" w:hAnsiTheme="minorHAnsi" w:cstheme="minorHAnsi"/>
                                <w:b w:val="0"/>
                                <w:sz w:val="28"/>
                                <w:szCs w:val="28"/>
                                <w:lang w:bidi="hr-HR"/>
                              </w:rPr>
                              <w:t xml:space="preserve">e-mail: </w:t>
                            </w:r>
                            <w:hyperlink r:id="rId7" w:history="1">
                              <w:r w:rsidRPr="007E4FD0">
                                <w:rPr>
                                  <w:rStyle w:val="Hiperveza"/>
                                  <w:rFonts w:asciiTheme="minorHAnsi" w:hAnsiTheme="minorHAnsi" w:cstheme="minorHAnsi"/>
                                  <w:b w:val="0"/>
                                  <w:sz w:val="28"/>
                                  <w:szCs w:val="28"/>
                                  <w:lang w:bidi="hr-HR"/>
                                </w:rPr>
                                <w:t>os-ivana-perkovca@zg.t-com.hr</w:t>
                              </w:r>
                            </w:hyperlink>
                          </w:p>
                          <w:p w:rsidR="00CE744C" w:rsidRPr="00CD4DA1" w:rsidRDefault="00CE744C" w:rsidP="00AC750C">
                            <w:pPr>
                              <w:pStyle w:val="Naslov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bidi="hr-HR"/>
                              </w:rPr>
                            </w:pPr>
                            <w:r w:rsidRPr="00CD4DA1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bidi="hr-HR"/>
                              </w:rPr>
                              <w:t>KLASA:</w:t>
                            </w:r>
                            <w:r w:rsidR="0015228E" w:rsidRPr="00CD4DA1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bidi="hr-HR"/>
                              </w:rPr>
                              <w:t xml:space="preserve"> </w:t>
                            </w:r>
                            <w:r w:rsidR="00CD4DA1" w:rsidRPr="00CD4DA1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bidi="hr-HR"/>
                              </w:rPr>
                              <w:t>602-02/</w:t>
                            </w:r>
                            <w:r w:rsidR="00751FC5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bidi="hr-HR"/>
                              </w:rPr>
                              <w:t>21</w:t>
                            </w:r>
                            <w:r w:rsidR="00CD4DA1" w:rsidRPr="00CD4DA1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bidi="hr-HR"/>
                              </w:rPr>
                              <w:t>-01/</w:t>
                            </w:r>
                            <w:r w:rsidR="00604898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bidi="hr-HR"/>
                              </w:rPr>
                              <w:t>112</w:t>
                            </w:r>
                          </w:p>
                          <w:p w:rsidR="00CE744C" w:rsidRDefault="00CE744C" w:rsidP="00AC750C">
                            <w:pPr>
                              <w:pStyle w:val="Naslov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bidi="hr-HR"/>
                              </w:rPr>
                            </w:pPr>
                            <w:r w:rsidRPr="00CD4DA1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bidi="hr-HR"/>
                              </w:rPr>
                              <w:t>URBROJ:</w:t>
                            </w:r>
                            <w:r w:rsidR="0015228E" w:rsidRPr="00CD4DA1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bidi="hr-HR"/>
                              </w:rPr>
                              <w:t xml:space="preserve"> 238/03-33-01-</w:t>
                            </w:r>
                            <w:r w:rsidR="001121D5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bidi="hr-HR"/>
                              </w:rPr>
                              <w:t>21</w:t>
                            </w:r>
                            <w:r w:rsidR="0015228E" w:rsidRPr="00CD4DA1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bidi="hr-HR"/>
                              </w:rPr>
                              <w:t>-</w:t>
                            </w:r>
                            <w:r w:rsidR="00604898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bidi="hr-HR"/>
                              </w:rPr>
                              <w:t>2</w:t>
                            </w:r>
                          </w:p>
                          <w:p w:rsidR="00CD4DA1" w:rsidRPr="00CD4DA1" w:rsidRDefault="00CD4DA1" w:rsidP="00AC750C">
                            <w:pPr>
                              <w:pStyle w:val="Naslov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  <w:lang w:bidi="hr-HR"/>
                              </w:rPr>
                            </w:pPr>
                          </w:p>
                          <w:p w:rsidR="00CE744C" w:rsidRDefault="00CE744C" w:rsidP="00AC750C">
                            <w:pPr>
                              <w:pStyle w:val="Naslov"/>
                              <w:rPr>
                                <w:rFonts w:asciiTheme="minorHAnsi" w:hAnsiTheme="minorHAnsi" w:cstheme="minorHAnsi"/>
                                <w:sz w:val="60"/>
                                <w:szCs w:val="60"/>
                                <w:lang w:bidi="hr-HR"/>
                              </w:rPr>
                            </w:pPr>
                          </w:p>
                          <w:p w:rsidR="00CE744C" w:rsidRPr="000311BB" w:rsidRDefault="00CE744C" w:rsidP="00AC750C">
                            <w:pPr>
                              <w:pStyle w:val="Naslov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bidi="hr-HR"/>
                              </w:rPr>
                            </w:pPr>
                            <w:r w:rsidRPr="000311B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bidi="hr-HR"/>
                              </w:rPr>
                              <w:t xml:space="preserve">PROTOKOL O RADU ŠKOLE </w:t>
                            </w:r>
                          </w:p>
                          <w:p w:rsidR="00CE744C" w:rsidRPr="000311BB" w:rsidRDefault="00CE744C" w:rsidP="00AC750C">
                            <w:pPr>
                              <w:pStyle w:val="Naslov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bidi="hr-HR"/>
                              </w:rPr>
                            </w:pPr>
                            <w:r w:rsidRPr="000311B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bidi="hr-HR"/>
                              </w:rPr>
                              <w:t xml:space="preserve">U ŠK. GOD. </w:t>
                            </w:r>
                            <w:r w:rsidR="001121D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bidi="hr-HR"/>
                              </w:rPr>
                              <w:t>2021</w:t>
                            </w:r>
                            <w:r w:rsidRPr="000311B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bidi="hr-HR"/>
                              </w:rPr>
                              <w:t>./</w:t>
                            </w:r>
                            <w:r w:rsidR="001121D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bidi="hr-HR"/>
                              </w:rPr>
                              <w:t>202</w:t>
                            </w:r>
                            <w:r w:rsidR="00751FC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bidi="hr-HR"/>
                              </w:rPr>
                              <w:t>2</w:t>
                            </w:r>
                            <w:r w:rsidRPr="000311B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bidi="hr-HR"/>
                              </w:rPr>
                              <w:t xml:space="preserve">. </w:t>
                            </w:r>
                          </w:p>
                          <w:p w:rsidR="00CE744C" w:rsidRPr="000311BB" w:rsidRDefault="00CE744C" w:rsidP="00AC750C">
                            <w:pPr>
                              <w:pStyle w:val="Naslov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0311B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bidi="hr-HR"/>
                              </w:rPr>
                              <w:t>U UVJETIMA POVEZANIMA S COVID- 19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B3E3DA"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7" type="#_x0000_t202" style="width:517.5pt;height:4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" filled="f" stroked="f" strokeweight=".5pt">
                <v:textbox>
                  <w:txbxContent>
                    <w:p w:rsidR="00CE744C" w:rsidRPr="000311BB" w:rsidRDefault="00CE744C" w:rsidP="00AC750C">
                      <w:pPr>
                        <w:pStyle w:val="Naslov"/>
                        <w:rPr>
                          <w:rFonts w:asciiTheme="minorHAnsi" w:hAnsiTheme="minorHAnsi" w:cstheme="minorHAnsi"/>
                          <w:sz w:val="28"/>
                          <w:szCs w:val="28"/>
                          <w:lang w:bidi="hr-HR"/>
                        </w:rPr>
                      </w:pPr>
                      <w:r w:rsidRPr="000311BB">
                        <w:rPr>
                          <w:rFonts w:asciiTheme="minorHAnsi" w:hAnsiTheme="minorHAnsi" w:cstheme="minorHAnsi"/>
                          <w:sz w:val="28"/>
                          <w:szCs w:val="28"/>
                          <w:lang w:bidi="hr-HR"/>
                        </w:rPr>
                        <w:t>OŠ IVANA PERKOVCA</w:t>
                      </w:r>
                    </w:p>
                    <w:p w:rsidR="00CE744C" w:rsidRPr="000311BB" w:rsidRDefault="00CE744C" w:rsidP="00AC750C">
                      <w:pPr>
                        <w:pStyle w:val="Naslov"/>
                        <w:rPr>
                          <w:rFonts w:asciiTheme="minorHAnsi" w:hAnsiTheme="minorHAnsi" w:cstheme="minorHAnsi"/>
                          <w:sz w:val="28"/>
                          <w:szCs w:val="28"/>
                          <w:lang w:bidi="hr-HR"/>
                        </w:rPr>
                      </w:pPr>
                      <w:r w:rsidRPr="000311BB">
                        <w:rPr>
                          <w:rFonts w:asciiTheme="minorHAnsi" w:hAnsiTheme="minorHAnsi" w:cstheme="minorHAnsi"/>
                          <w:sz w:val="28"/>
                          <w:szCs w:val="28"/>
                          <w:lang w:bidi="hr-HR"/>
                        </w:rPr>
                        <w:t>Zagrebačka 30, 10292 Šenkovec</w:t>
                      </w:r>
                    </w:p>
                    <w:p w:rsidR="00CD4DA1" w:rsidRPr="000311BB" w:rsidRDefault="00CD4DA1" w:rsidP="00AC750C">
                      <w:pPr>
                        <w:pStyle w:val="Naslov"/>
                        <w:rPr>
                          <w:rFonts w:asciiTheme="minorHAnsi" w:hAnsiTheme="minorHAnsi" w:cstheme="minorHAnsi"/>
                          <w:sz w:val="28"/>
                          <w:szCs w:val="28"/>
                          <w:lang w:bidi="hr-HR"/>
                        </w:rPr>
                      </w:pPr>
                      <w:r w:rsidRPr="000311BB">
                        <w:rPr>
                          <w:rFonts w:asciiTheme="minorHAnsi" w:hAnsiTheme="minorHAnsi" w:cstheme="minorHAnsi"/>
                          <w:sz w:val="28"/>
                          <w:szCs w:val="28"/>
                          <w:lang w:bidi="hr-HR"/>
                        </w:rPr>
                        <w:t>Tel: 01/3395-758, faks: 01/3313-800</w:t>
                      </w:r>
                    </w:p>
                    <w:p w:rsidR="00CD4DA1" w:rsidRDefault="00CD4DA1" w:rsidP="00AC750C">
                      <w:pPr>
                        <w:pStyle w:val="Naslov"/>
                        <w:rPr>
                          <w:rFonts w:asciiTheme="minorHAnsi" w:hAnsiTheme="minorHAnsi" w:cstheme="minorHAnsi"/>
                          <w:b w:val="0"/>
                          <w:sz w:val="28"/>
                          <w:szCs w:val="28"/>
                          <w:lang w:bidi="hr-HR"/>
                        </w:rPr>
                      </w:pPr>
                      <w:r w:rsidRPr="00CD4DA1">
                        <w:rPr>
                          <w:rFonts w:asciiTheme="minorHAnsi" w:hAnsiTheme="minorHAnsi" w:cstheme="minorHAnsi"/>
                          <w:b w:val="0"/>
                          <w:sz w:val="28"/>
                          <w:szCs w:val="28"/>
                          <w:lang w:bidi="hr-HR"/>
                        </w:rPr>
                        <w:t xml:space="preserve">e-mail: </w:t>
                      </w:r>
                      <w:hyperlink r:id="rId8" w:history="1">
                        <w:r w:rsidRPr="007E4FD0">
                          <w:rPr>
                            <w:rStyle w:val="Hiperveza"/>
                            <w:rFonts w:asciiTheme="minorHAnsi" w:hAnsiTheme="minorHAnsi" w:cstheme="minorHAnsi"/>
                            <w:b w:val="0"/>
                            <w:sz w:val="28"/>
                            <w:szCs w:val="28"/>
                            <w:lang w:bidi="hr-HR"/>
                          </w:rPr>
                          <w:t>os-ivana-perkovca@zg.t-com.hr</w:t>
                        </w:r>
                      </w:hyperlink>
                    </w:p>
                    <w:p w:rsidR="00CE744C" w:rsidRPr="00CD4DA1" w:rsidRDefault="00CE744C" w:rsidP="00AC750C">
                      <w:pPr>
                        <w:pStyle w:val="Naslov"/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bidi="hr-HR"/>
                        </w:rPr>
                      </w:pPr>
                      <w:r w:rsidRPr="00CD4DA1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bidi="hr-HR"/>
                        </w:rPr>
                        <w:t>KLASA:</w:t>
                      </w:r>
                      <w:r w:rsidR="0015228E" w:rsidRPr="00CD4DA1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bidi="hr-HR"/>
                        </w:rPr>
                        <w:t xml:space="preserve"> </w:t>
                      </w:r>
                      <w:r w:rsidR="00CD4DA1" w:rsidRPr="00CD4DA1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bidi="hr-HR"/>
                        </w:rPr>
                        <w:t>602-02/</w:t>
                      </w:r>
                      <w:r w:rsidR="00751FC5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bidi="hr-HR"/>
                        </w:rPr>
                        <w:t>21</w:t>
                      </w:r>
                      <w:r w:rsidR="00CD4DA1" w:rsidRPr="00CD4DA1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bidi="hr-HR"/>
                        </w:rPr>
                        <w:t>-01/</w:t>
                      </w:r>
                      <w:r w:rsidR="00604898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bidi="hr-HR"/>
                        </w:rPr>
                        <w:t>112</w:t>
                      </w:r>
                    </w:p>
                    <w:p w:rsidR="00CE744C" w:rsidRDefault="00CE744C" w:rsidP="00AC750C">
                      <w:pPr>
                        <w:pStyle w:val="Naslov"/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bidi="hr-HR"/>
                        </w:rPr>
                      </w:pPr>
                      <w:r w:rsidRPr="00CD4DA1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bidi="hr-HR"/>
                        </w:rPr>
                        <w:t>URBROJ:</w:t>
                      </w:r>
                      <w:r w:rsidR="0015228E" w:rsidRPr="00CD4DA1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bidi="hr-HR"/>
                        </w:rPr>
                        <w:t xml:space="preserve"> </w:t>
                      </w:r>
                      <w:r w:rsidR="0015228E" w:rsidRPr="00CD4DA1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bidi="hr-HR"/>
                        </w:rPr>
                        <w:t>238/03-33-01-</w:t>
                      </w:r>
                      <w:r w:rsidR="001121D5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bidi="hr-HR"/>
                        </w:rPr>
                        <w:t>21</w:t>
                      </w:r>
                      <w:r w:rsidR="0015228E" w:rsidRPr="00CD4DA1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bidi="hr-HR"/>
                        </w:rPr>
                        <w:t>-</w:t>
                      </w:r>
                      <w:r w:rsidR="00604898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bidi="hr-HR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CD4DA1" w:rsidRPr="00CD4DA1" w:rsidRDefault="00CD4DA1" w:rsidP="00AC750C">
                      <w:pPr>
                        <w:pStyle w:val="Naslov"/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  <w:lang w:bidi="hr-HR"/>
                        </w:rPr>
                      </w:pPr>
                    </w:p>
                    <w:p w:rsidR="00CE744C" w:rsidRDefault="00CE744C" w:rsidP="00AC750C">
                      <w:pPr>
                        <w:pStyle w:val="Naslov"/>
                        <w:rPr>
                          <w:rFonts w:asciiTheme="minorHAnsi" w:hAnsiTheme="minorHAnsi" w:cstheme="minorHAnsi"/>
                          <w:sz w:val="60"/>
                          <w:szCs w:val="60"/>
                          <w:lang w:bidi="hr-HR"/>
                        </w:rPr>
                      </w:pPr>
                    </w:p>
                    <w:p w:rsidR="00CE744C" w:rsidRPr="000311BB" w:rsidRDefault="00CE744C" w:rsidP="00AC750C">
                      <w:pPr>
                        <w:pStyle w:val="Naslov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  <w:lang w:bidi="hr-HR"/>
                        </w:rPr>
                      </w:pPr>
                      <w:r w:rsidRPr="000311BB">
                        <w:rPr>
                          <w:rFonts w:asciiTheme="minorHAnsi" w:hAnsiTheme="minorHAnsi" w:cstheme="minorHAnsi"/>
                          <w:sz w:val="32"/>
                          <w:szCs w:val="32"/>
                          <w:lang w:bidi="hr-HR"/>
                        </w:rPr>
                        <w:t xml:space="preserve">PROTOKOL O RADU ŠKOLE </w:t>
                      </w:r>
                    </w:p>
                    <w:p w:rsidR="00CE744C" w:rsidRPr="000311BB" w:rsidRDefault="00CE744C" w:rsidP="00AC750C">
                      <w:pPr>
                        <w:pStyle w:val="Naslov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  <w:lang w:bidi="hr-HR"/>
                        </w:rPr>
                      </w:pPr>
                      <w:r w:rsidRPr="000311BB">
                        <w:rPr>
                          <w:rFonts w:asciiTheme="minorHAnsi" w:hAnsiTheme="minorHAnsi" w:cstheme="minorHAnsi"/>
                          <w:sz w:val="32"/>
                          <w:szCs w:val="32"/>
                          <w:lang w:bidi="hr-HR"/>
                        </w:rPr>
                        <w:t xml:space="preserve">U ŠK. GOD. </w:t>
                      </w:r>
                      <w:r w:rsidR="001121D5">
                        <w:rPr>
                          <w:rFonts w:asciiTheme="minorHAnsi" w:hAnsiTheme="minorHAnsi" w:cstheme="minorHAnsi"/>
                          <w:sz w:val="32"/>
                          <w:szCs w:val="32"/>
                          <w:lang w:bidi="hr-HR"/>
                        </w:rPr>
                        <w:t>2021</w:t>
                      </w:r>
                      <w:r w:rsidRPr="000311BB">
                        <w:rPr>
                          <w:rFonts w:asciiTheme="minorHAnsi" w:hAnsiTheme="minorHAnsi" w:cstheme="minorHAnsi"/>
                          <w:sz w:val="32"/>
                          <w:szCs w:val="32"/>
                          <w:lang w:bidi="hr-HR"/>
                        </w:rPr>
                        <w:t>./</w:t>
                      </w:r>
                      <w:r w:rsidR="001121D5">
                        <w:rPr>
                          <w:rFonts w:asciiTheme="minorHAnsi" w:hAnsiTheme="minorHAnsi" w:cstheme="minorHAnsi"/>
                          <w:sz w:val="32"/>
                          <w:szCs w:val="32"/>
                          <w:lang w:bidi="hr-HR"/>
                        </w:rPr>
                        <w:t>202</w:t>
                      </w:r>
                      <w:r w:rsidR="00751FC5">
                        <w:rPr>
                          <w:rFonts w:asciiTheme="minorHAnsi" w:hAnsiTheme="minorHAnsi" w:cstheme="minorHAnsi"/>
                          <w:sz w:val="32"/>
                          <w:szCs w:val="32"/>
                          <w:lang w:bidi="hr-HR"/>
                        </w:rPr>
                        <w:t>2</w:t>
                      </w:r>
                      <w:r w:rsidRPr="000311BB">
                        <w:rPr>
                          <w:rFonts w:asciiTheme="minorHAnsi" w:hAnsiTheme="minorHAnsi" w:cstheme="minorHAnsi"/>
                          <w:sz w:val="32"/>
                          <w:szCs w:val="32"/>
                          <w:lang w:bidi="hr-HR"/>
                        </w:rPr>
                        <w:t xml:space="preserve">. </w:t>
                      </w:r>
                    </w:p>
                    <w:p w:rsidR="00CE744C" w:rsidRPr="000311BB" w:rsidRDefault="00CE744C" w:rsidP="00AC750C">
                      <w:pPr>
                        <w:pStyle w:val="Naslov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0311BB">
                        <w:rPr>
                          <w:rFonts w:asciiTheme="minorHAnsi" w:hAnsiTheme="minorHAnsi" w:cstheme="minorHAnsi"/>
                          <w:sz w:val="32"/>
                          <w:szCs w:val="32"/>
                          <w:lang w:bidi="hr-HR"/>
                        </w:rPr>
                        <w:t>U UVJETIMA POVEZANIMA S COVID- 19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C750C" w:rsidRDefault="00AC750C" w:rsidP="00D70D02"/>
    <w:p w:rsidR="00AC750C" w:rsidRDefault="00AC750C" w:rsidP="00D70D02"/>
    <w:p w:rsidR="00AC750C" w:rsidRDefault="00AC750C" w:rsidP="00D70D02"/>
    <w:p w:rsidR="00AC750C" w:rsidRDefault="00AC750C" w:rsidP="00D70D02"/>
    <w:p w:rsidR="00AC750C" w:rsidRDefault="00AC750C" w:rsidP="00D70D02"/>
    <w:p w:rsidR="00AC750C" w:rsidRDefault="00AC750C" w:rsidP="00D70D02"/>
    <w:p w:rsidR="00AC750C" w:rsidRDefault="00AC750C" w:rsidP="00D70D02"/>
    <w:p w:rsidR="00AC750C" w:rsidRDefault="00AC750C" w:rsidP="00D70D02"/>
    <w:p w:rsidR="00AC750C" w:rsidRDefault="00AC750C" w:rsidP="00D70D02"/>
    <w:p w:rsidR="00AC750C" w:rsidRDefault="00AC750C" w:rsidP="00D70D02"/>
    <w:p w:rsidR="00AC750C" w:rsidRDefault="00AC750C" w:rsidP="00D70D02"/>
    <w:p w:rsidR="00AC750C" w:rsidRDefault="00AC750C" w:rsidP="00D70D02"/>
    <w:p w:rsidR="00D077E9" w:rsidRDefault="00373EC4">
      <w:pPr>
        <w:spacing w:after="20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4C5C54D3">
                <wp:simplePos x="0" y="0"/>
                <wp:positionH relativeFrom="column">
                  <wp:posOffset>-745490</wp:posOffset>
                </wp:positionH>
                <wp:positionV relativeFrom="page">
                  <wp:align>bottom</wp:align>
                </wp:positionV>
                <wp:extent cx="7760970" cy="4019550"/>
                <wp:effectExtent l="0" t="0" r="0" b="0"/>
                <wp:wrapNone/>
                <wp:docPr id="2" name="Pravokutnik 2" descr="obojani pravokutn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FEC48" id="Pravokutnik 2" o:spid="_x0000_s1026" alt="obojani pravokutnik" style="position:absolute;margin-left:-58.7pt;margin-top:0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" fillcolor="#34aba2 [3206]" stroked="f" strokeweight="2pt">
                <w10:wrap anchory="page"/>
              </v:rect>
            </w:pict>
          </mc:Fallback>
        </mc:AlternateContent>
      </w:r>
    </w:p>
    <w:p w:rsidR="00D077E9" w:rsidRPr="000311BB" w:rsidRDefault="00AC750C" w:rsidP="001A7B14">
      <w:pPr>
        <w:pStyle w:val="Naslov1"/>
        <w:numPr>
          <w:ilvl w:val="0"/>
          <w:numId w:val="8"/>
        </w:numPr>
        <w:rPr>
          <w:rFonts w:asciiTheme="minorHAnsi" w:hAnsiTheme="minorHAnsi" w:cstheme="minorHAnsi"/>
          <w:color w:val="002060"/>
          <w:sz w:val="28"/>
          <w:szCs w:val="28"/>
        </w:rPr>
      </w:pPr>
      <w:r w:rsidRPr="000311BB">
        <w:rPr>
          <w:rFonts w:asciiTheme="minorHAnsi" w:hAnsiTheme="minorHAnsi" w:cstheme="minorHAnsi"/>
          <w:color w:val="002060"/>
          <w:sz w:val="28"/>
          <w:szCs w:val="28"/>
          <w:lang w:bidi="hr-HR"/>
        </w:rPr>
        <w:lastRenderedPageBreak/>
        <w:t>UVOD</w:t>
      </w:r>
    </w:p>
    <w:tbl>
      <w:tblPr>
        <w:tblW w:w="9897" w:type="dxa"/>
        <w:tblInd w:w="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9"/>
      </w:tblGrid>
      <w:tr w:rsidR="00D077E9" w:rsidRPr="000311BB" w:rsidTr="00704421">
        <w:trPr>
          <w:trHeight w:val="3546"/>
        </w:trPr>
        <w:tc>
          <w:tcPr>
            <w:tcW w:w="9897" w:type="dxa"/>
          </w:tcPr>
          <w:p w:rsidR="00DF027C" w:rsidRPr="000311BB" w:rsidRDefault="00DF027C" w:rsidP="00DF027C">
            <w:pPr>
              <w:rPr>
                <w:rFonts w:cstheme="minorHAnsi"/>
                <w:sz w:val="24"/>
                <w:szCs w:val="24"/>
              </w:rPr>
            </w:pPr>
          </w:p>
          <w:p w:rsidR="00B932A0" w:rsidRPr="000311BB" w:rsidRDefault="00AC750C" w:rsidP="00DF027C">
            <w:pPr>
              <w:pStyle w:val="Sadraj"/>
              <w:rPr>
                <w:rFonts w:cstheme="minorHAnsi"/>
                <w:sz w:val="24"/>
                <w:szCs w:val="24"/>
              </w:rPr>
            </w:pPr>
            <w:r w:rsidRPr="000311BB">
              <w:rPr>
                <w:rFonts w:cstheme="minorHAnsi"/>
                <w:sz w:val="24"/>
                <w:szCs w:val="24"/>
              </w:rPr>
              <w:t xml:space="preserve">Ovaj Protokol izrađen je na </w:t>
            </w:r>
            <w:r w:rsidRPr="000311BB">
              <w:rPr>
                <w:rFonts w:cstheme="minorHAnsi"/>
                <w:i/>
                <w:sz w:val="24"/>
                <w:szCs w:val="24"/>
              </w:rPr>
              <w:t>temelju Uputa za sprečavanje i suzbijanje epidemije COVID-19 vezanih za rad predškolskih ustanova, osnovnih i srednjih škola u školskoj godini 202</w:t>
            </w:r>
            <w:r w:rsidR="007356F5">
              <w:rPr>
                <w:rFonts w:cstheme="minorHAnsi"/>
                <w:i/>
                <w:sz w:val="24"/>
                <w:szCs w:val="24"/>
              </w:rPr>
              <w:t>1</w:t>
            </w:r>
            <w:r w:rsidRPr="000311BB">
              <w:rPr>
                <w:rFonts w:cstheme="minorHAnsi"/>
                <w:i/>
                <w:sz w:val="24"/>
                <w:szCs w:val="24"/>
              </w:rPr>
              <w:t>./202</w:t>
            </w:r>
            <w:r w:rsidR="007356F5">
              <w:rPr>
                <w:rFonts w:cstheme="minorHAnsi"/>
                <w:i/>
                <w:sz w:val="24"/>
                <w:szCs w:val="24"/>
              </w:rPr>
              <w:t>2</w:t>
            </w:r>
            <w:r w:rsidRPr="000311BB">
              <w:rPr>
                <w:rFonts w:cstheme="minorHAnsi"/>
                <w:i/>
                <w:sz w:val="24"/>
                <w:szCs w:val="24"/>
              </w:rPr>
              <w:t>.</w:t>
            </w:r>
            <w:r w:rsidRPr="000311BB">
              <w:rPr>
                <w:rFonts w:cstheme="minorHAnsi"/>
                <w:sz w:val="24"/>
                <w:szCs w:val="24"/>
              </w:rPr>
              <w:t xml:space="preserve">, od </w:t>
            </w:r>
            <w:r w:rsidR="007356F5">
              <w:rPr>
                <w:rFonts w:cstheme="minorHAnsi"/>
                <w:sz w:val="24"/>
                <w:szCs w:val="24"/>
              </w:rPr>
              <w:t>26</w:t>
            </w:r>
            <w:r w:rsidRPr="000311BB">
              <w:rPr>
                <w:rFonts w:cstheme="minorHAnsi"/>
                <w:sz w:val="24"/>
                <w:szCs w:val="24"/>
              </w:rPr>
              <w:t>.08.</w:t>
            </w:r>
            <w:r w:rsidR="007356F5">
              <w:rPr>
                <w:rFonts w:cstheme="minorHAnsi"/>
                <w:sz w:val="24"/>
                <w:szCs w:val="24"/>
              </w:rPr>
              <w:t>2021</w:t>
            </w:r>
            <w:r w:rsidRPr="000311BB">
              <w:rPr>
                <w:rFonts w:cstheme="minorHAnsi"/>
                <w:sz w:val="24"/>
                <w:szCs w:val="24"/>
              </w:rPr>
              <w:t xml:space="preserve">. godine, donesenih od Hrvatskog zavoda za javno zdravstvo i Ministarstva znanosti i obrazovanja, te dokumenta </w:t>
            </w:r>
            <w:r w:rsidRPr="000311BB">
              <w:rPr>
                <w:rFonts w:cstheme="minorHAnsi"/>
                <w:i/>
                <w:sz w:val="24"/>
                <w:szCs w:val="24"/>
              </w:rPr>
              <w:t>Modeli i preporuke za rad u uvjetima povezanima s COVID-19</w:t>
            </w:r>
            <w:r w:rsidR="00B932A0" w:rsidRPr="000311BB">
              <w:rPr>
                <w:rFonts w:cstheme="minorHAnsi"/>
                <w:sz w:val="24"/>
                <w:szCs w:val="24"/>
              </w:rPr>
              <w:t xml:space="preserve">, donesenog od Ministarstva znanosti i obrazovanja u kolovozu </w:t>
            </w:r>
            <w:r w:rsidR="007356F5">
              <w:rPr>
                <w:rFonts w:cstheme="minorHAnsi"/>
                <w:sz w:val="24"/>
                <w:szCs w:val="24"/>
              </w:rPr>
              <w:t>2021</w:t>
            </w:r>
            <w:bookmarkStart w:id="0" w:name="_GoBack"/>
            <w:bookmarkEnd w:id="0"/>
            <w:r w:rsidR="00B932A0" w:rsidRPr="000311BB">
              <w:rPr>
                <w:rFonts w:cstheme="minorHAnsi"/>
                <w:sz w:val="24"/>
                <w:szCs w:val="24"/>
              </w:rPr>
              <w:t xml:space="preserve">. godine. </w:t>
            </w:r>
          </w:p>
          <w:p w:rsidR="00B932A0" w:rsidRPr="000311BB" w:rsidRDefault="00B932A0" w:rsidP="00DF027C">
            <w:pPr>
              <w:pStyle w:val="Sadraj"/>
              <w:rPr>
                <w:rFonts w:cstheme="minorHAnsi"/>
                <w:sz w:val="24"/>
                <w:szCs w:val="24"/>
              </w:rPr>
            </w:pPr>
            <w:r w:rsidRPr="000311BB">
              <w:rPr>
                <w:rFonts w:cstheme="minorHAnsi"/>
                <w:sz w:val="24"/>
                <w:szCs w:val="24"/>
              </w:rPr>
              <w:t>Cilj ovog Protokola je prevencija zaraze i zaštita zdravlja učenika i djelatnika Škole.</w:t>
            </w:r>
            <w:r w:rsidR="008E3FF5" w:rsidRPr="000311B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F027C" w:rsidRPr="000311BB" w:rsidRDefault="00DF027C" w:rsidP="00DF027C">
            <w:pPr>
              <w:pStyle w:val="Sadraj"/>
              <w:rPr>
                <w:rFonts w:cstheme="minorHAnsi"/>
              </w:rPr>
            </w:pPr>
          </w:p>
        </w:tc>
      </w:tr>
      <w:tr w:rsidR="00DF027C" w:rsidRPr="000311BB" w:rsidTr="00704421">
        <w:trPr>
          <w:trHeight w:val="5931"/>
        </w:trPr>
        <w:tc>
          <w:tcPr>
            <w:tcW w:w="9897" w:type="dxa"/>
          </w:tcPr>
          <w:p w:rsidR="00B932A0" w:rsidRPr="00A23270" w:rsidRDefault="00B932A0" w:rsidP="001A7B14">
            <w:pPr>
              <w:pStyle w:val="Istaknutitekst"/>
              <w:numPr>
                <w:ilvl w:val="0"/>
                <w:numId w:val="8"/>
              </w:numPr>
              <w:rPr>
                <w:rFonts w:cstheme="minorHAnsi"/>
                <w:szCs w:val="28"/>
              </w:rPr>
            </w:pPr>
            <w:r w:rsidRPr="00A23270">
              <w:rPr>
                <w:rFonts w:cstheme="minorHAnsi"/>
                <w:szCs w:val="28"/>
              </w:rPr>
              <w:t>ORGANIZACIJA RADA</w:t>
            </w:r>
          </w:p>
          <w:p w:rsidR="00DF027C" w:rsidRPr="00A23270" w:rsidRDefault="00DF027C" w:rsidP="00DF027C">
            <w:pPr>
              <w:pStyle w:val="Sadraj"/>
              <w:rPr>
                <w:rFonts w:cstheme="minorHAnsi"/>
                <w:sz w:val="24"/>
                <w:szCs w:val="24"/>
              </w:rPr>
            </w:pPr>
          </w:p>
          <w:p w:rsidR="00B932A0" w:rsidRPr="00A23270" w:rsidRDefault="00B932A0" w:rsidP="008128E6">
            <w:pPr>
              <w:pStyle w:val="Sadraj"/>
              <w:jc w:val="both"/>
              <w:rPr>
                <w:rFonts w:cstheme="minorHAnsi"/>
                <w:sz w:val="24"/>
                <w:szCs w:val="24"/>
              </w:rPr>
            </w:pPr>
            <w:r w:rsidRPr="00A23270">
              <w:rPr>
                <w:rFonts w:cstheme="minorHAnsi"/>
                <w:sz w:val="24"/>
                <w:szCs w:val="24"/>
              </w:rPr>
              <w:t xml:space="preserve">Odgojno-obrazovni rad u Osnovnoj školi Ivana Perkovca organizirat će se sukladno </w:t>
            </w:r>
            <w:r w:rsidRPr="00A23270">
              <w:rPr>
                <w:rFonts w:cstheme="minorHAnsi"/>
                <w:i/>
                <w:sz w:val="24"/>
                <w:szCs w:val="24"/>
              </w:rPr>
              <w:t>Modelu A</w:t>
            </w:r>
            <w:r w:rsidRPr="00A23270">
              <w:rPr>
                <w:rFonts w:cstheme="minorHAnsi"/>
                <w:sz w:val="24"/>
                <w:szCs w:val="24"/>
              </w:rPr>
              <w:t xml:space="preserve"> (odgojno – obrazovni rad i nastava u ustanovi</w:t>
            </w:r>
            <w:r w:rsidR="008E3FF5" w:rsidRPr="00A23270">
              <w:rPr>
                <w:rFonts w:cstheme="minorHAnsi"/>
                <w:sz w:val="24"/>
                <w:szCs w:val="24"/>
              </w:rPr>
              <w:t xml:space="preserve"> uz pridržavanje epidemioloških uputa HZJZ</w:t>
            </w:r>
            <w:r w:rsidR="001A7B14" w:rsidRPr="00A23270">
              <w:rPr>
                <w:rFonts w:cstheme="minorHAnsi"/>
                <w:sz w:val="24"/>
                <w:szCs w:val="24"/>
              </w:rPr>
              <w:t>.</w:t>
            </w:r>
            <w:r w:rsidR="00980130" w:rsidRPr="00A2327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E3FF5" w:rsidRPr="00A23270" w:rsidRDefault="008E3FF5" w:rsidP="008128E6">
            <w:pPr>
              <w:pStyle w:val="Sadraj"/>
              <w:jc w:val="both"/>
              <w:rPr>
                <w:rFonts w:cstheme="minorHAnsi"/>
                <w:sz w:val="24"/>
                <w:szCs w:val="24"/>
              </w:rPr>
            </w:pPr>
            <w:r w:rsidRPr="00A23270">
              <w:rPr>
                <w:rFonts w:cstheme="minorHAnsi"/>
                <w:sz w:val="24"/>
                <w:szCs w:val="24"/>
              </w:rPr>
              <w:t xml:space="preserve">Nastava u matičnoj školi u </w:t>
            </w:r>
            <w:proofErr w:type="spellStart"/>
            <w:r w:rsidRPr="00A23270">
              <w:rPr>
                <w:rFonts w:cstheme="minorHAnsi"/>
                <w:sz w:val="24"/>
                <w:szCs w:val="24"/>
              </w:rPr>
              <w:t>Šenkovcu</w:t>
            </w:r>
            <w:proofErr w:type="spellEnd"/>
            <w:r w:rsidRPr="00A23270">
              <w:rPr>
                <w:rFonts w:cstheme="minorHAnsi"/>
                <w:sz w:val="24"/>
                <w:szCs w:val="24"/>
              </w:rPr>
              <w:t xml:space="preserve"> </w:t>
            </w:r>
            <w:r w:rsidR="00C64CD6" w:rsidRPr="00A23270">
              <w:rPr>
                <w:rFonts w:cstheme="minorHAnsi"/>
                <w:sz w:val="24"/>
                <w:szCs w:val="24"/>
              </w:rPr>
              <w:t xml:space="preserve">za učenike 1. do 8. razreda </w:t>
            </w:r>
            <w:r w:rsidRPr="00A23270">
              <w:rPr>
                <w:rFonts w:cstheme="minorHAnsi"/>
                <w:sz w:val="24"/>
                <w:szCs w:val="24"/>
              </w:rPr>
              <w:t xml:space="preserve">organizira se u dvije smjene koje se rotiraju. Nastava u Područnoj školi u </w:t>
            </w:r>
            <w:proofErr w:type="spellStart"/>
            <w:r w:rsidRPr="00A23270">
              <w:rPr>
                <w:rFonts w:cstheme="minorHAnsi"/>
                <w:sz w:val="24"/>
                <w:szCs w:val="24"/>
              </w:rPr>
              <w:t>Drenje</w:t>
            </w:r>
            <w:proofErr w:type="spellEnd"/>
            <w:r w:rsidR="00934375" w:rsidRPr="00A23270">
              <w:rPr>
                <w:rFonts w:cstheme="minorHAnsi"/>
                <w:sz w:val="24"/>
                <w:szCs w:val="24"/>
              </w:rPr>
              <w:t xml:space="preserve"> za učenike 1. do 4. razreda</w:t>
            </w:r>
            <w:r w:rsidRPr="00A23270">
              <w:rPr>
                <w:rFonts w:cstheme="minorHAnsi"/>
                <w:sz w:val="24"/>
                <w:szCs w:val="24"/>
              </w:rPr>
              <w:t xml:space="preserve"> organizira se u </w:t>
            </w:r>
            <w:r w:rsidR="001121D5" w:rsidRPr="00A23270">
              <w:rPr>
                <w:rFonts w:cstheme="minorHAnsi"/>
                <w:sz w:val="24"/>
                <w:szCs w:val="24"/>
              </w:rPr>
              <w:t>jednoj</w:t>
            </w:r>
            <w:r w:rsidRPr="00A23270">
              <w:rPr>
                <w:rFonts w:cstheme="minorHAnsi"/>
                <w:sz w:val="24"/>
                <w:szCs w:val="24"/>
              </w:rPr>
              <w:t xml:space="preserve"> smjeni</w:t>
            </w:r>
            <w:r w:rsidR="001121D5" w:rsidRPr="00A23270">
              <w:rPr>
                <w:rFonts w:cstheme="minorHAnsi"/>
                <w:sz w:val="24"/>
                <w:szCs w:val="24"/>
              </w:rPr>
              <w:t>, s time da prati smjenu razredne nastave u Matičnoj školi</w:t>
            </w:r>
            <w:r w:rsidRPr="00A23270">
              <w:rPr>
                <w:rFonts w:cstheme="minorHAnsi"/>
                <w:sz w:val="24"/>
                <w:szCs w:val="24"/>
              </w:rPr>
              <w:t>).</w:t>
            </w:r>
          </w:p>
          <w:p w:rsidR="008E3FF5" w:rsidRPr="00A23270" w:rsidRDefault="001121D5" w:rsidP="008128E6">
            <w:pPr>
              <w:pStyle w:val="Sadraj"/>
              <w:jc w:val="both"/>
              <w:rPr>
                <w:rFonts w:cstheme="minorHAnsi"/>
                <w:sz w:val="24"/>
                <w:szCs w:val="24"/>
              </w:rPr>
            </w:pPr>
            <w:r w:rsidRPr="00A23270">
              <w:rPr>
                <w:rFonts w:cstheme="minorHAnsi"/>
                <w:sz w:val="24"/>
                <w:szCs w:val="24"/>
              </w:rPr>
              <w:t>Nastava je organizirana prema sljedećoj satnici:</w:t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4491"/>
              <w:gridCol w:w="4491"/>
            </w:tblGrid>
            <w:tr w:rsidR="00A23270" w:rsidRPr="00A23270" w:rsidTr="00711F2F">
              <w:tc>
                <w:tcPr>
                  <w:tcW w:w="4491" w:type="dxa"/>
                  <w:tcBorders>
                    <w:top w:val="thinThickSmallGap" w:sz="24" w:space="0" w:color="auto"/>
                    <w:left w:val="thinThickSmallGap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2F2F2" w:themeFill="background1" w:themeFillShade="F2"/>
                </w:tcPr>
                <w:p w:rsidR="001121D5" w:rsidRPr="00A23270" w:rsidRDefault="001121D5" w:rsidP="001121D5">
                  <w:pPr>
                    <w:jc w:val="center"/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</w:p>
                <w:p w:rsidR="001121D5" w:rsidRPr="00A23270" w:rsidRDefault="001121D5" w:rsidP="001121D5">
                  <w:pPr>
                    <w:jc w:val="center"/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A23270">
                    <w:rPr>
                      <w:rFonts w:cstheme="minorHAnsi"/>
                      <w:sz w:val="24"/>
                      <w:szCs w:val="24"/>
                    </w:rPr>
                    <w:t>PRIJEPODNE 5. - 8. razred</w:t>
                  </w:r>
                </w:p>
              </w:tc>
              <w:tc>
                <w:tcPr>
                  <w:tcW w:w="4491" w:type="dxa"/>
                  <w:tcBorders>
                    <w:top w:val="thinThickSmallGap" w:sz="24" w:space="0" w:color="auto"/>
                    <w:left w:val="single" w:sz="24" w:space="0" w:color="auto"/>
                    <w:bottom w:val="single" w:sz="24" w:space="0" w:color="auto"/>
                    <w:right w:val="thickThinSmallGap" w:sz="24" w:space="0" w:color="auto"/>
                  </w:tcBorders>
                  <w:shd w:val="clear" w:color="auto" w:fill="EBE7E1"/>
                </w:tcPr>
                <w:p w:rsidR="001121D5" w:rsidRPr="00A23270" w:rsidRDefault="001121D5" w:rsidP="001121D5">
                  <w:pPr>
                    <w:jc w:val="center"/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</w:p>
                <w:p w:rsidR="001121D5" w:rsidRPr="00A23270" w:rsidRDefault="001121D5" w:rsidP="001121D5">
                  <w:pPr>
                    <w:jc w:val="center"/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A23270">
                    <w:rPr>
                      <w:rFonts w:cstheme="minorHAnsi"/>
                      <w:sz w:val="24"/>
                      <w:szCs w:val="24"/>
                    </w:rPr>
                    <w:t>PRIJEPODNE 1. - 4. razred</w:t>
                  </w:r>
                </w:p>
                <w:p w:rsidR="001121D5" w:rsidRPr="00A23270" w:rsidRDefault="001121D5" w:rsidP="001121D5">
                  <w:pPr>
                    <w:jc w:val="center"/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</w:p>
              </w:tc>
            </w:tr>
            <w:tr w:rsidR="00A23270" w:rsidRPr="00A23270" w:rsidTr="00711F2F">
              <w:tc>
                <w:tcPr>
                  <w:tcW w:w="4491" w:type="dxa"/>
                  <w:tcBorders>
                    <w:top w:val="single" w:sz="24" w:space="0" w:color="auto"/>
                    <w:left w:val="thinThickSmallGap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1121D5" w:rsidRPr="00A23270" w:rsidRDefault="001121D5" w:rsidP="001121D5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A23270">
                    <w:rPr>
                      <w:rFonts w:cstheme="minorHAnsi"/>
                      <w:sz w:val="24"/>
                      <w:szCs w:val="24"/>
                    </w:rPr>
                    <w:t>1. i 2. sat    8</w:t>
                  </w:r>
                  <w:r w:rsidRPr="00A2327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00</w:t>
                  </w:r>
                  <w:r w:rsidRPr="00A23270">
                    <w:rPr>
                      <w:rFonts w:cstheme="minorHAnsi"/>
                      <w:sz w:val="24"/>
                      <w:szCs w:val="24"/>
                    </w:rPr>
                    <w:t xml:space="preserve"> -   9</w:t>
                  </w:r>
                  <w:r w:rsidRPr="00A2327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30</w:t>
                  </w:r>
                </w:p>
              </w:tc>
              <w:tc>
                <w:tcPr>
                  <w:tcW w:w="4491" w:type="dxa"/>
                  <w:tcBorders>
                    <w:top w:val="single" w:sz="24" w:space="0" w:color="auto"/>
                    <w:left w:val="single" w:sz="24" w:space="0" w:color="auto"/>
                    <w:right w:val="thickThinSmallGap" w:sz="24" w:space="0" w:color="auto"/>
                  </w:tcBorders>
                  <w:shd w:val="clear" w:color="auto" w:fill="FFFFFF" w:themeFill="background1"/>
                </w:tcPr>
                <w:p w:rsidR="001121D5" w:rsidRPr="00A23270" w:rsidRDefault="001121D5" w:rsidP="001121D5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A23270">
                    <w:rPr>
                      <w:rFonts w:cstheme="minorHAnsi"/>
                      <w:sz w:val="24"/>
                      <w:szCs w:val="24"/>
                    </w:rPr>
                    <w:t>1. sat    8</w:t>
                  </w:r>
                  <w:r w:rsidRPr="00A2327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 xml:space="preserve">00  </w:t>
                  </w:r>
                  <w:r w:rsidRPr="00A23270">
                    <w:rPr>
                      <w:rFonts w:cstheme="minorHAnsi"/>
                      <w:sz w:val="24"/>
                      <w:szCs w:val="24"/>
                    </w:rPr>
                    <w:t>-    8</w:t>
                  </w:r>
                  <w:r w:rsidRPr="00A2327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45</w:t>
                  </w:r>
                </w:p>
              </w:tc>
            </w:tr>
            <w:tr w:rsidR="00A23270" w:rsidRPr="00A23270" w:rsidTr="00711F2F">
              <w:tc>
                <w:tcPr>
                  <w:tcW w:w="4491" w:type="dxa"/>
                  <w:tcBorders>
                    <w:left w:val="thinThickSmallGap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1121D5" w:rsidRPr="00A23270" w:rsidRDefault="001121D5" w:rsidP="001121D5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A23270">
                    <w:rPr>
                      <w:rFonts w:cstheme="minorHAnsi"/>
                      <w:sz w:val="24"/>
                      <w:szCs w:val="24"/>
                    </w:rPr>
                    <w:t>3. i 4. sat    9</w:t>
                  </w:r>
                  <w:r w:rsidRPr="00A2327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 xml:space="preserve">45  </w:t>
                  </w:r>
                  <w:r w:rsidRPr="00A23270">
                    <w:rPr>
                      <w:rFonts w:cstheme="minorHAnsi"/>
                      <w:sz w:val="24"/>
                      <w:szCs w:val="24"/>
                    </w:rPr>
                    <w:t>- 11</w:t>
                  </w:r>
                  <w:r w:rsidRPr="00A2327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15</w:t>
                  </w:r>
                </w:p>
              </w:tc>
              <w:tc>
                <w:tcPr>
                  <w:tcW w:w="4491" w:type="dxa"/>
                  <w:tcBorders>
                    <w:left w:val="single" w:sz="24" w:space="0" w:color="auto"/>
                    <w:right w:val="thickThinSmallGap" w:sz="24" w:space="0" w:color="auto"/>
                  </w:tcBorders>
                  <w:shd w:val="clear" w:color="auto" w:fill="FFFFFF" w:themeFill="background1"/>
                </w:tcPr>
                <w:p w:rsidR="001121D5" w:rsidRPr="00A23270" w:rsidRDefault="001121D5" w:rsidP="001121D5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A23270">
                    <w:rPr>
                      <w:rFonts w:cstheme="minorHAnsi"/>
                      <w:sz w:val="24"/>
                      <w:szCs w:val="24"/>
                    </w:rPr>
                    <w:t>2. sat    8</w:t>
                  </w:r>
                  <w:r w:rsidRPr="00A2327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 xml:space="preserve">50  </w:t>
                  </w:r>
                  <w:r w:rsidRPr="00A23270">
                    <w:rPr>
                      <w:rFonts w:cstheme="minorHAnsi"/>
                      <w:sz w:val="24"/>
                      <w:szCs w:val="24"/>
                    </w:rPr>
                    <w:t>-    9</w:t>
                  </w:r>
                  <w:r w:rsidRPr="00A2327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35</w:t>
                  </w:r>
                </w:p>
              </w:tc>
            </w:tr>
            <w:tr w:rsidR="00A23270" w:rsidRPr="00A23270" w:rsidTr="00711F2F">
              <w:tc>
                <w:tcPr>
                  <w:tcW w:w="4491" w:type="dxa"/>
                  <w:tcBorders>
                    <w:left w:val="thinThickSmallGap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1121D5" w:rsidRPr="00A23270" w:rsidRDefault="001121D5" w:rsidP="001121D5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A23270">
                    <w:rPr>
                      <w:rFonts w:cstheme="minorHAnsi"/>
                      <w:sz w:val="24"/>
                      <w:szCs w:val="24"/>
                    </w:rPr>
                    <w:t>5. i 6. sat  11</w:t>
                  </w:r>
                  <w:r w:rsidRPr="00A2327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30</w:t>
                  </w:r>
                  <w:r w:rsidRPr="00A23270">
                    <w:rPr>
                      <w:rFonts w:cstheme="minorHAnsi"/>
                      <w:sz w:val="24"/>
                      <w:szCs w:val="24"/>
                    </w:rPr>
                    <w:t xml:space="preserve"> - 13</w:t>
                  </w:r>
                  <w:r w:rsidRPr="00A2327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4491" w:type="dxa"/>
                  <w:tcBorders>
                    <w:left w:val="single" w:sz="24" w:space="0" w:color="auto"/>
                    <w:right w:val="thickThinSmallGap" w:sz="24" w:space="0" w:color="auto"/>
                  </w:tcBorders>
                  <w:shd w:val="clear" w:color="auto" w:fill="FFFFFF" w:themeFill="background1"/>
                </w:tcPr>
                <w:p w:rsidR="001121D5" w:rsidRPr="00A23270" w:rsidRDefault="001121D5" w:rsidP="001121D5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A23270">
                    <w:rPr>
                      <w:rFonts w:cstheme="minorHAnsi"/>
                      <w:sz w:val="24"/>
                      <w:szCs w:val="24"/>
                    </w:rPr>
                    <w:t>3. sat    9</w:t>
                  </w:r>
                  <w:r w:rsidRPr="00A2327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 xml:space="preserve">50  </w:t>
                  </w:r>
                  <w:r w:rsidRPr="00A23270">
                    <w:rPr>
                      <w:rFonts w:cstheme="minorHAnsi"/>
                      <w:sz w:val="24"/>
                      <w:szCs w:val="24"/>
                    </w:rPr>
                    <w:t>-  10</w:t>
                  </w:r>
                  <w:r w:rsidRPr="00A2327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35</w:t>
                  </w:r>
                </w:p>
              </w:tc>
            </w:tr>
            <w:tr w:rsidR="00A23270" w:rsidRPr="00A23270" w:rsidTr="00711F2F">
              <w:tc>
                <w:tcPr>
                  <w:tcW w:w="4491" w:type="dxa"/>
                  <w:tcBorders>
                    <w:left w:val="thinThickSmallGap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1121D5" w:rsidRPr="00A23270" w:rsidRDefault="001121D5" w:rsidP="001121D5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A23270">
                    <w:rPr>
                      <w:rFonts w:cstheme="minorHAnsi"/>
                      <w:sz w:val="24"/>
                      <w:szCs w:val="24"/>
                    </w:rPr>
                    <w:t>7. i 8. sat  13</w:t>
                  </w:r>
                  <w:r w:rsidRPr="00A2327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 xml:space="preserve">15  </w:t>
                  </w:r>
                  <w:r w:rsidRPr="00A23270">
                    <w:rPr>
                      <w:rFonts w:cstheme="minorHAnsi"/>
                      <w:sz w:val="24"/>
                      <w:szCs w:val="24"/>
                    </w:rPr>
                    <w:t>- 14</w:t>
                  </w:r>
                  <w:r w:rsidRPr="00A2327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45</w:t>
                  </w:r>
                </w:p>
              </w:tc>
              <w:tc>
                <w:tcPr>
                  <w:tcW w:w="4491" w:type="dxa"/>
                  <w:tcBorders>
                    <w:left w:val="single" w:sz="24" w:space="0" w:color="auto"/>
                    <w:right w:val="thickThinSmallGap" w:sz="24" w:space="0" w:color="auto"/>
                  </w:tcBorders>
                  <w:shd w:val="clear" w:color="auto" w:fill="FFFFFF" w:themeFill="background1"/>
                </w:tcPr>
                <w:p w:rsidR="001121D5" w:rsidRPr="00A23270" w:rsidRDefault="001121D5" w:rsidP="001121D5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A23270">
                    <w:rPr>
                      <w:rFonts w:cstheme="minorHAnsi"/>
                      <w:sz w:val="24"/>
                      <w:szCs w:val="24"/>
                    </w:rPr>
                    <w:t>4. sat  10</w:t>
                  </w:r>
                  <w:r w:rsidRPr="00A2327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 xml:space="preserve">40  </w:t>
                  </w:r>
                  <w:r w:rsidRPr="00A23270">
                    <w:rPr>
                      <w:rFonts w:cstheme="minorHAnsi"/>
                      <w:sz w:val="24"/>
                      <w:szCs w:val="24"/>
                    </w:rPr>
                    <w:t>-  11</w:t>
                  </w:r>
                  <w:r w:rsidRPr="00A2327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25</w:t>
                  </w:r>
                </w:p>
              </w:tc>
            </w:tr>
            <w:tr w:rsidR="00A23270" w:rsidRPr="00A23270" w:rsidTr="00711F2F">
              <w:tc>
                <w:tcPr>
                  <w:tcW w:w="4491" w:type="dxa"/>
                  <w:tcBorders>
                    <w:left w:val="thinThickSmallGap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1121D5" w:rsidRPr="00A23270" w:rsidRDefault="001121D5" w:rsidP="001121D5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91" w:type="dxa"/>
                  <w:tcBorders>
                    <w:left w:val="single" w:sz="24" w:space="0" w:color="auto"/>
                    <w:bottom w:val="single" w:sz="24" w:space="0" w:color="auto"/>
                    <w:right w:val="thickThinSmallGap" w:sz="24" w:space="0" w:color="auto"/>
                  </w:tcBorders>
                  <w:shd w:val="clear" w:color="auto" w:fill="FFFFFF" w:themeFill="background1"/>
                </w:tcPr>
                <w:p w:rsidR="001121D5" w:rsidRPr="00A23270" w:rsidRDefault="001121D5" w:rsidP="001121D5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A23270">
                    <w:rPr>
                      <w:rFonts w:cstheme="minorHAnsi"/>
                      <w:sz w:val="24"/>
                      <w:szCs w:val="24"/>
                    </w:rPr>
                    <w:t>5. sat  11</w:t>
                  </w:r>
                  <w:r w:rsidRPr="00A2327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30</w:t>
                  </w:r>
                  <w:r w:rsidRPr="00A23270">
                    <w:rPr>
                      <w:rFonts w:cstheme="minorHAnsi"/>
                      <w:sz w:val="24"/>
                      <w:szCs w:val="24"/>
                    </w:rPr>
                    <w:t xml:space="preserve"> -  12</w:t>
                  </w:r>
                  <w:r w:rsidRPr="00A2327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15</w:t>
                  </w:r>
                </w:p>
              </w:tc>
            </w:tr>
            <w:tr w:rsidR="00A23270" w:rsidRPr="00A23270" w:rsidTr="00711F2F">
              <w:trPr>
                <w:trHeight w:val="989"/>
              </w:trPr>
              <w:tc>
                <w:tcPr>
                  <w:tcW w:w="4491" w:type="dxa"/>
                  <w:tcBorders>
                    <w:top w:val="single" w:sz="24" w:space="0" w:color="auto"/>
                    <w:left w:val="thinThickSmallGap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2F2F2" w:themeFill="background1" w:themeFillShade="F2"/>
                </w:tcPr>
                <w:p w:rsidR="001121D5" w:rsidRPr="00A23270" w:rsidRDefault="001121D5" w:rsidP="001121D5">
                  <w:pPr>
                    <w:jc w:val="center"/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A23270">
                    <w:rPr>
                      <w:rFonts w:cstheme="minorHAnsi"/>
                      <w:sz w:val="24"/>
                      <w:szCs w:val="24"/>
                    </w:rPr>
                    <w:t>POSLIJEPODNE                  1. - 4. razred</w:t>
                  </w:r>
                </w:p>
              </w:tc>
              <w:tc>
                <w:tcPr>
                  <w:tcW w:w="4491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thickThinSmallGap" w:sz="24" w:space="0" w:color="auto"/>
                  </w:tcBorders>
                  <w:shd w:val="clear" w:color="auto" w:fill="EBE7E1"/>
                </w:tcPr>
                <w:p w:rsidR="001121D5" w:rsidRPr="00A23270" w:rsidRDefault="001121D5" w:rsidP="001121D5">
                  <w:pPr>
                    <w:jc w:val="center"/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A23270">
                    <w:rPr>
                      <w:rFonts w:cstheme="minorHAnsi"/>
                      <w:sz w:val="24"/>
                      <w:szCs w:val="24"/>
                    </w:rPr>
                    <w:t>POSLIJEPODNE                   5. - 8. razred</w:t>
                  </w:r>
                </w:p>
              </w:tc>
            </w:tr>
            <w:tr w:rsidR="00A23270" w:rsidRPr="00A23270" w:rsidTr="00711F2F">
              <w:tc>
                <w:tcPr>
                  <w:tcW w:w="4491" w:type="dxa"/>
                  <w:tcBorders>
                    <w:top w:val="single" w:sz="24" w:space="0" w:color="auto"/>
                    <w:left w:val="thinThickSmallGap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1121D5" w:rsidRPr="00A23270" w:rsidRDefault="001121D5" w:rsidP="001121D5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91" w:type="dxa"/>
                  <w:tcBorders>
                    <w:top w:val="single" w:sz="24" w:space="0" w:color="auto"/>
                    <w:left w:val="single" w:sz="24" w:space="0" w:color="auto"/>
                    <w:right w:val="thickThinSmallGap" w:sz="24" w:space="0" w:color="auto"/>
                  </w:tcBorders>
                  <w:shd w:val="clear" w:color="auto" w:fill="FFFFFF" w:themeFill="background1"/>
                </w:tcPr>
                <w:p w:rsidR="001121D5" w:rsidRPr="00A23270" w:rsidRDefault="001121D5" w:rsidP="001121D5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A23270">
                    <w:rPr>
                      <w:rFonts w:cstheme="minorHAnsi"/>
                      <w:sz w:val="24"/>
                      <w:szCs w:val="24"/>
                    </w:rPr>
                    <w:t xml:space="preserve">      0. sat    12</w:t>
                  </w:r>
                  <w:r w:rsidRPr="00A2327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 xml:space="preserve">20  </w:t>
                  </w:r>
                  <w:r w:rsidRPr="00A23270">
                    <w:rPr>
                      <w:rFonts w:cstheme="minorHAnsi"/>
                      <w:sz w:val="24"/>
                      <w:szCs w:val="24"/>
                    </w:rPr>
                    <w:t>-  13</w:t>
                  </w:r>
                  <w:r w:rsidRPr="00A2327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50</w:t>
                  </w:r>
                </w:p>
              </w:tc>
            </w:tr>
            <w:tr w:rsidR="00A23270" w:rsidRPr="00A23270" w:rsidTr="00711F2F">
              <w:tc>
                <w:tcPr>
                  <w:tcW w:w="4491" w:type="dxa"/>
                  <w:tcBorders>
                    <w:left w:val="thinThickSmallGap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1121D5" w:rsidRPr="00A23270" w:rsidRDefault="001121D5" w:rsidP="001121D5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A23270">
                    <w:rPr>
                      <w:rFonts w:cstheme="minorHAnsi"/>
                      <w:sz w:val="24"/>
                      <w:szCs w:val="24"/>
                    </w:rPr>
                    <w:t>1. sat  14</w:t>
                  </w:r>
                  <w:r w:rsidRPr="00A2327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 xml:space="preserve">00  </w:t>
                  </w:r>
                  <w:r w:rsidRPr="00A23270">
                    <w:rPr>
                      <w:rFonts w:cstheme="minorHAnsi"/>
                      <w:sz w:val="24"/>
                      <w:szCs w:val="24"/>
                    </w:rPr>
                    <w:t>-  14</w:t>
                  </w:r>
                  <w:r w:rsidRPr="00A2327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45</w:t>
                  </w:r>
                </w:p>
              </w:tc>
              <w:tc>
                <w:tcPr>
                  <w:tcW w:w="4491" w:type="dxa"/>
                  <w:tcBorders>
                    <w:left w:val="single" w:sz="24" w:space="0" w:color="auto"/>
                    <w:right w:val="thickThinSmallGap" w:sz="24" w:space="0" w:color="auto"/>
                  </w:tcBorders>
                  <w:shd w:val="clear" w:color="auto" w:fill="FFFFFF" w:themeFill="background1"/>
                </w:tcPr>
                <w:p w:rsidR="001121D5" w:rsidRPr="00A23270" w:rsidRDefault="001121D5" w:rsidP="001121D5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A23270">
                    <w:rPr>
                      <w:rFonts w:cstheme="minorHAnsi"/>
                      <w:sz w:val="24"/>
                      <w:szCs w:val="24"/>
                    </w:rPr>
                    <w:t>1. i 2. sat    14</w:t>
                  </w:r>
                  <w:r w:rsidRPr="00A2327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 xml:space="preserve">00  </w:t>
                  </w:r>
                  <w:r w:rsidRPr="00A23270">
                    <w:rPr>
                      <w:rFonts w:cstheme="minorHAnsi"/>
                      <w:sz w:val="24"/>
                      <w:szCs w:val="24"/>
                    </w:rPr>
                    <w:t>-  15</w:t>
                  </w:r>
                  <w:r w:rsidRPr="00A2327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30</w:t>
                  </w:r>
                </w:p>
              </w:tc>
            </w:tr>
            <w:tr w:rsidR="00A23270" w:rsidRPr="00A23270" w:rsidTr="00711F2F">
              <w:tc>
                <w:tcPr>
                  <w:tcW w:w="4491" w:type="dxa"/>
                  <w:tcBorders>
                    <w:left w:val="thinThickSmallGap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1121D5" w:rsidRPr="00A23270" w:rsidRDefault="001121D5" w:rsidP="001121D5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A23270">
                    <w:rPr>
                      <w:rFonts w:cstheme="minorHAnsi"/>
                      <w:sz w:val="24"/>
                      <w:szCs w:val="24"/>
                    </w:rPr>
                    <w:t>2. sat  14</w:t>
                  </w:r>
                  <w:r w:rsidRPr="00A2327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 xml:space="preserve">50  </w:t>
                  </w:r>
                  <w:r w:rsidRPr="00A23270">
                    <w:rPr>
                      <w:rFonts w:cstheme="minorHAnsi"/>
                      <w:sz w:val="24"/>
                      <w:szCs w:val="24"/>
                    </w:rPr>
                    <w:t>-  15</w:t>
                  </w:r>
                  <w:r w:rsidRPr="00A2327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35</w:t>
                  </w:r>
                </w:p>
              </w:tc>
              <w:tc>
                <w:tcPr>
                  <w:tcW w:w="4491" w:type="dxa"/>
                  <w:tcBorders>
                    <w:left w:val="single" w:sz="24" w:space="0" w:color="auto"/>
                    <w:right w:val="thickThinSmallGap" w:sz="24" w:space="0" w:color="auto"/>
                  </w:tcBorders>
                  <w:shd w:val="clear" w:color="auto" w:fill="FFFFFF" w:themeFill="background1"/>
                </w:tcPr>
                <w:p w:rsidR="001121D5" w:rsidRPr="00A23270" w:rsidRDefault="001121D5" w:rsidP="001121D5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A23270">
                    <w:rPr>
                      <w:rFonts w:cstheme="minorHAnsi"/>
                      <w:sz w:val="24"/>
                      <w:szCs w:val="24"/>
                    </w:rPr>
                    <w:t>3. i 4. sat    15</w:t>
                  </w:r>
                  <w:r w:rsidRPr="00A2327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 xml:space="preserve">45  </w:t>
                  </w:r>
                  <w:r w:rsidRPr="00A23270">
                    <w:rPr>
                      <w:rFonts w:cstheme="minorHAnsi"/>
                      <w:sz w:val="24"/>
                      <w:szCs w:val="24"/>
                    </w:rPr>
                    <w:t>-  17</w:t>
                  </w:r>
                  <w:r w:rsidRPr="00A2327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15</w:t>
                  </w:r>
                </w:p>
              </w:tc>
            </w:tr>
            <w:tr w:rsidR="00A23270" w:rsidRPr="00A23270" w:rsidTr="00711F2F">
              <w:tc>
                <w:tcPr>
                  <w:tcW w:w="4491" w:type="dxa"/>
                  <w:tcBorders>
                    <w:left w:val="thinThickSmallGap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1121D5" w:rsidRPr="00A23270" w:rsidRDefault="001121D5" w:rsidP="001121D5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A23270">
                    <w:rPr>
                      <w:rFonts w:cstheme="minorHAnsi"/>
                      <w:sz w:val="24"/>
                      <w:szCs w:val="24"/>
                    </w:rPr>
                    <w:t>3. sat  15</w:t>
                  </w:r>
                  <w:r w:rsidRPr="00A2327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 xml:space="preserve">50  </w:t>
                  </w:r>
                  <w:r w:rsidRPr="00A23270">
                    <w:rPr>
                      <w:rFonts w:cstheme="minorHAnsi"/>
                      <w:sz w:val="24"/>
                      <w:szCs w:val="24"/>
                    </w:rPr>
                    <w:t>-  16</w:t>
                  </w:r>
                  <w:r w:rsidRPr="00A2327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35</w:t>
                  </w:r>
                </w:p>
              </w:tc>
              <w:tc>
                <w:tcPr>
                  <w:tcW w:w="4491" w:type="dxa"/>
                  <w:tcBorders>
                    <w:left w:val="single" w:sz="24" w:space="0" w:color="auto"/>
                    <w:right w:val="thickThinSmallGap" w:sz="24" w:space="0" w:color="auto"/>
                  </w:tcBorders>
                  <w:shd w:val="clear" w:color="auto" w:fill="FFFFFF" w:themeFill="background1"/>
                </w:tcPr>
                <w:p w:rsidR="001121D5" w:rsidRPr="00A23270" w:rsidRDefault="001121D5" w:rsidP="001121D5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A23270">
                    <w:rPr>
                      <w:rFonts w:cstheme="minorHAnsi"/>
                      <w:sz w:val="24"/>
                      <w:szCs w:val="24"/>
                    </w:rPr>
                    <w:t>5. i 6. sat    17</w:t>
                  </w:r>
                  <w:r w:rsidRPr="00A2327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 xml:space="preserve">30  </w:t>
                  </w:r>
                  <w:r w:rsidRPr="00A23270">
                    <w:rPr>
                      <w:rFonts w:cstheme="minorHAnsi"/>
                      <w:sz w:val="24"/>
                      <w:szCs w:val="24"/>
                    </w:rPr>
                    <w:t>-  19</w:t>
                  </w:r>
                  <w:r w:rsidRPr="00A2327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  <w:tr w:rsidR="00A23270" w:rsidRPr="00A23270" w:rsidTr="00711F2F">
              <w:tc>
                <w:tcPr>
                  <w:tcW w:w="4491" w:type="dxa"/>
                  <w:tcBorders>
                    <w:left w:val="thinThickSmallGap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1121D5" w:rsidRPr="00A23270" w:rsidRDefault="001121D5" w:rsidP="001121D5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A23270">
                    <w:rPr>
                      <w:rFonts w:cstheme="minorHAnsi"/>
                      <w:sz w:val="24"/>
                      <w:szCs w:val="24"/>
                    </w:rPr>
                    <w:t>4. sat  16</w:t>
                  </w:r>
                  <w:r w:rsidRPr="00A2327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 xml:space="preserve">40  </w:t>
                  </w:r>
                  <w:r w:rsidRPr="00A23270">
                    <w:rPr>
                      <w:rFonts w:cstheme="minorHAnsi"/>
                      <w:sz w:val="24"/>
                      <w:szCs w:val="24"/>
                    </w:rPr>
                    <w:t>-  17</w:t>
                  </w:r>
                  <w:r w:rsidRPr="00A2327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25</w:t>
                  </w:r>
                </w:p>
              </w:tc>
              <w:tc>
                <w:tcPr>
                  <w:tcW w:w="4491" w:type="dxa"/>
                  <w:tcBorders>
                    <w:left w:val="single" w:sz="24" w:space="0" w:color="auto"/>
                    <w:right w:val="thickThinSmallGap" w:sz="24" w:space="0" w:color="auto"/>
                  </w:tcBorders>
                  <w:shd w:val="clear" w:color="auto" w:fill="FFFFFF" w:themeFill="background1"/>
                </w:tcPr>
                <w:p w:rsidR="001121D5" w:rsidRPr="00A23270" w:rsidRDefault="001121D5" w:rsidP="001121D5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A23270" w:rsidRPr="00A23270" w:rsidTr="00711F2F">
              <w:tc>
                <w:tcPr>
                  <w:tcW w:w="4491" w:type="dxa"/>
                  <w:tcBorders>
                    <w:left w:val="thinThickSmallGap" w:sz="24" w:space="0" w:color="auto"/>
                    <w:bottom w:val="thickThinSmallGap" w:sz="24" w:space="0" w:color="auto"/>
                    <w:right w:val="single" w:sz="24" w:space="0" w:color="auto"/>
                  </w:tcBorders>
                  <w:shd w:val="clear" w:color="auto" w:fill="FFFFFF" w:themeFill="background1"/>
                </w:tcPr>
                <w:p w:rsidR="001121D5" w:rsidRPr="00A23270" w:rsidRDefault="001121D5" w:rsidP="001121D5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A23270">
                    <w:rPr>
                      <w:rFonts w:cstheme="minorHAnsi"/>
                      <w:sz w:val="24"/>
                      <w:szCs w:val="24"/>
                    </w:rPr>
                    <w:t>5. sat  17</w:t>
                  </w:r>
                  <w:r w:rsidRPr="00A2327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 xml:space="preserve">30  </w:t>
                  </w:r>
                  <w:r w:rsidRPr="00A23270">
                    <w:rPr>
                      <w:rFonts w:cstheme="minorHAnsi"/>
                      <w:sz w:val="24"/>
                      <w:szCs w:val="24"/>
                    </w:rPr>
                    <w:t>-  18</w:t>
                  </w:r>
                  <w:r w:rsidRPr="00A2327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15</w:t>
                  </w:r>
                </w:p>
              </w:tc>
              <w:tc>
                <w:tcPr>
                  <w:tcW w:w="4491" w:type="dxa"/>
                  <w:tcBorders>
                    <w:left w:val="single" w:sz="24" w:space="0" w:color="auto"/>
                    <w:bottom w:val="thickThinSmallGap" w:sz="24" w:space="0" w:color="auto"/>
                    <w:right w:val="thickThinSmallGap" w:sz="24" w:space="0" w:color="auto"/>
                  </w:tcBorders>
                  <w:shd w:val="clear" w:color="auto" w:fill="FFFFFF" w:themeFill="background1"/>
                </w:tcPr>
                <w:p w:rsidR="001121D5" w:rsidRPr="00A23270" w:rsidRDefault="001121D5" w:rsidP="001121D5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8128E6" w:rsidRPr="00A23270" w:rsidRDefault="008128E6" w:rsidP="00DF027C">
            <w:pPr>
              <w:pStyle w:val="Sadraj"/>
              <w:rPr>
                <w:rFonts w:cstheme="minorHAnsi"/>
                <w:sz w:val="24"/>
                <w:szCs w:val="24"/>
              </w:rPr>
            </w:pPr>
          </w:p>
          <w:p w:rsidR="008E3FF5" w:rsidRPr="00A23270" w:rsidRDefault="008128E6" w:rsidP="008E3FF5">
            <w:pPr>
              <w:pStyle w:val="StandardWeb"/>
              <w:rPr>
                <w:rFonts w:asciiTheme="minorHAnsi" w:hAnsiTheme="minorHAnsi" w:cstheme="minorHAnsi"/>
                <w:color w:val="082A75" w:themeColor="text2"/>
              </w:rPr>
            </w:pPr>
            <w:r w:rsidRPr="00A23270">
              <w:rPr>
                <w:rStyle w:val="normaltextrun"/>
                <w:rFonts w:asciiTheme="minorHAnsi" w:hAnsiTheme="minorHAnsi" w:cstheme="minorHAnsi"/>
                <w:color w:val="082A75" w:themeColor="text2"/>
              </w:rPr>
              <w:t>Nastava je organizirana u blok satima, bez školskog zvona, uz fleksibilne odmore.</w:t>
            </w:r>
          </w:p>
        </w:tc>
      </w:tr>
      <w:tr w:rsidR="00B65D13" w:rsidRPr="00B65D13" w:rsidTr="00704421">
        <w:trPr>
          <w:trHeight w:val="5931"/>
        </w:trPr>
        <w:tc>
          <w:tcPr>
            <w:tcW w:w="9897" w:type="dxa"/>
          </w:tcPr>
          <w:tbl>
            <w:tblPr>
              <w:tblW w:w="9897" w:type="dxa"/>
              <w:tblInd w:w="14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97"/>
            </w:tblGrid>
            <w:tr w:rsidR="001121D5" w:rsidRPr="009103E9" w:rsidTr="00711F2F">
              <w:trPr>
                <w:trHeight w:val="5931"/>
              </w:trPr>
              <w:tc>
                <w:tcPr>
                  <w:tcW w:w="9897" w:type="dxa"/>
                </w:tcPr>
                <w:p w:rsidR="001121D5" w:rsidRPr="000311BB" w:rsidRDefault="001121D5" w:rsidP="001121D5">
                  <w:pPr>
                    <w:pStyle w:val="Odlomakpopisa"/>
                    <w:numPr>
                      <w:ilvl w:val="0"/>
                      <w:numId w:val="8"/>
                    </w:numPr>
                    <w:jc w:val="left"/>
                    <w:rPr>
                      <w:rFonts w:cstheme="minorHAnsi"/>
                      <w:b/>
                      <w:color w:val="002060"/>
                      <w:sz w:val="28"/>
                      <w:szCs w:val="28"/>
                    </w:rPr>
                  </w:pPr>
                  <w:r w:rsidRPr="000311BB">
                    <w:rPr>
                      <w:rFonts w:asciiTheme="minorHAnsi" w:hAnsiTheme="minorHAnsi" w:cstheme="minorHAnsi"/>
                      <w:b/>
                      <w:color w:val="002060"/>
                      <w:sz w:val="28"/>
                      <w:szCs w:val="28"/>
                    </w:rPr>
                    <w:lastRenderedPageBreak/>
                    <w:t>PROTOKOL ULASKA</w:t>
                  </w:r>
                  <w:r w:rsidRPr="000311BB">
                    <w:rPr>
                      <w:rFonts w:cstheme="minorHAnsi"/>
                      <w:b/>
                      <w:color w:val="002060"/>
                      <w:sz w:val="28"/>
                      <w:szCs w:val="28"/>
                    </w:rPr>
                    <w:t xml:space="preserve">, </w:t>
                  </w:r>
                  <w:r w:rsidRPr="000311BB">
                    <w:rPr>
                      <w:rFonts w:asciiTheme="minorHAnsi" w:hAnsiTheme="minorHAnsi" w:cstheme="minorHAnsi"/>
                      <w:b/>
                      <w:color w:val="002060"/>
                      <w:sz w:val="28"/>
                      <w:szCs w:val="28"/>
                    </w:rPr>
                    <w:t>IZLASKA</w:t>
                  </w:r>
                  <w:r w:rsidRPr="000311BB">
                    <w:rPr>
                      <w:rFonts w:cstheme="minorHAnsi"/>
                      <w:b/>
                      <w:color w:val="002060"/>
                      <w:sz w:val="28"/>
                      <w:szCs w:val="28"/>
                    </w:rPr>
                    <w:t xml:space="preserve">, KRETANJA HODNICIMA, ODRŽAVANJA HIGIJENE I UPORABE SANITARNIH PROSTORA-  ZA </w:t>
                  </w:r>
                  <w:r w:rsidRPr="000311BB">
                    <w:rPr>
                      <w:rFonts w:asciiTheme="minorHAnsi" w:hAnsiTheme="minorHAnsi" w:cstheme="minorHAnsi"/>
                      <w:b/>
                      <w:color w:val="002060"/>
                      <w:sz w:val="28"/>
                      <w:szCs w:val="28"/>
                    </w:rPr>
                    <w:t>RAZREDN</w:t>
                  </w:r>
                  <w:r w:rsidRPr="000311BB">
                    <w:rPr>
                      <w:rFonts w:cstheme="minorHAnsi"/>
                      <w:b/>
                      <w:color w:val="002060"/>
                      <w:sz w:val="28"/>
                      <w:szCs w:val="28"/>
                    </w:rPr>
                    <w:t>U</w:t>
                  </w:r>
                  <w:r w:rsidRPr="000311BB">
                    <w:rPr>
                      <w:rFonts w:asciiTheme="minorHAnsi" w:hAnsiTheme="minorHAnsi" w:cstheme="minorHAnsi"/>
                      <w:b/>
                      <w:color w:val="002060"/>
                      <w:sz w:val="28"/>
                      <w:szCs w:val="28"/>
                    </w:rPr>
                    <w:t xml:space="preserve"> NASTAV</w:t>
                  </w:r>
                  <w:r w:rsidRPr="000311BB">
                    <w:rPr>
                      <w:rFonts w:cstheme="minorHAnsi"/>
                      <w:b/>
                      <w:color w:val="002060"/>
                      <w:sz w:val="28"/>
                      <w:szCs w:val="28"/>
                    </w:rPr>
                    <w:t>U</w:t>
                  </w:r>
                </w:p>
                <w:p w:rsidR="001121D5" w:rsidRDefault="001121D5" w:rsidP="001121D5">
                  <w:pPr>
                    <w:rPr>
                      <w:rFonts w:cstheme="minorHAnsi"/>
                      <w:color w:val="002060"/>
                      <w:sz w:val="32"/>
                    </w:rPr>
                  </w:pPr>
                </w:p>
                <w:p w:rsidR="001121D5" w:rsidRPr="000311BB" w:rsidRDefault="001121D5" w:rsidP="001121D5">
                  <w:pPr>
                    <w:pStyle w:val="Odlomakpopisa"/>
                    <w:numPr>
                      <w:ilvl w:val="0"/>
                      <w:numId w:val="9"/>
                    </w:numPr>
                    <w:rPr>
                      <w:rFonts w:asciiTheme="minorHAnsi" w:hAnsiTheme="minorHAnsi" w:cstheme="minorHAnsi"/>
                      <w:b/>
                      <w:color w:val="002060"/>
                      <w:sz w:val="24"/>
                      <w:szCs w:val="24"/>
                    </w:rPr>
                  </w:pPr>
                  <w:r w:rsidRPr="000311BB">
                    <w:rPr>
                      <w:rFonts w:cstheme="minorHAnsi"/>
                      <w:b/>
                      <w:color w:val="002060"/>
                      <w:sz w:val="24"/>
                      <w:szCs w:val="24"/>
                    </w:rPr>
                    <w:t>PROTOKOL ULASKA</w:t>
                  </w:r>
                </w:p>
                <w:p w:rsidR="001121D5" w:rsidRPr="00525AFF" w:rsidRDefault="001121D5" w:rsidP="001121D5">
                  <w:pPr>
                    <w:pStyle w:val="Odlomakpopisa"/>
                    <w:ind w:left="720"/>
                    <w:rPr>
                      <w:rFonts w:asciiTheme="minorHAnsi" w:hAnsiTheme="minorHAnsi" w:cstheme="minorHAnsi"/>
                      <w:b/>
                      <w:color w:val="002060"/>
                      <w:sz w:val="28"/>
                      <w:szCs w:val="28"/>
                    </w:rPr>
                  </w:pPr>
                </w:p>
                <w:p w:rsidR="001121D5" w:rsidRPr="001A7B14" w:rsidRDefault="001121D5" w:rsidP="001121D5">
                  <w:pPr>
                    <w:rPr>
                      <w:rFonts w:cstheme="minorHAnsi"/>
                      <w:color w:val="002060"/>
                      <w:sz w:val="24"/>
                    </w:rPr>
                  </w:pPr>
                  <w:r w:rsidRPr="001A7B14">
                    <w:rPr>
                      <w:rFonts w:cstheme="minorHAnsi"/>
                      <w:color w:val="002060"/>
                      <w:sz w:val="24"/>
                    </w:rPr>
                    <w:t>RAZREDNA NASTAVA:</w:t>
                  </w:r>
                </w:p>
                <w:p w:rsidR="001121D5" w:rsidRPr="001A7B14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  <w:r w:rsidRPr="001A7B14"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1.a, </w:t>
                  </w:r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>1.b, 2</w:t>
                  </w:r>
                  <w:r w:rsidRPr="001A7B14">
                    <w:rPr>
                      <w:rFonts w:cstheme="minorHAnsi"/>
                      <w:b w:val="0"/>
                      <w:color w:val="002060"/>
                      <w:sz w:val="24"/>
                    </w:rPr>
                    <w:t>.a, 2.b – GLAVNI ULAZ</w:t>
                  </w:r>
                </w:p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>3</w:t>
                  </w:r>
                  <w:r w:rsidRPr="001A7B14">
                    <w:rPr>
                      <w:rFonts w:cstheme="minorHAnsi"/>
                      <w:b w:val="0"/>
                      <w:color w:val="002060"/>
                      <w:sz w:val="24"/>
                    </w:rPr>
                    <w:t>.</w:t>
                  </w:r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>a</w:t>
                  </w:r>
                  <w:r w:rsidRPr="001A7B14">
                    <w:rPr>
                      <w:rFonts w:cstheme="minorHAnsi"/>
                      <w:b w:val="0"/>
                      <w:color w:val="002060"/>
                      <w:sz w:val="24"/>
                    </w:rPr>
                    <w:t>, 3.b, 4.a, 4.b – SPOREDNI ULAZ</w:t>
                  </w:r>
                </w:p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1121D5" w:rsidRPr="008128E6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  <w:r w:rsidRPr="008128E6">
                    <w:rPr>
                      <w:rFonts w:cstheme="minorHAnsi"/>
                      <w:b w:val="0"/>
                      <w:color w:val="002060"/>
                      <w:sz w:val="24"/>
                    </w:rPr>
                    <w:t>Ulazak učenika u školu odvija se prema vremenu dolasku  školskog autobusa, tako da ne dolazi do grupiranja djece na ulazu  (smjer Kraj Gornji, smjer Ladu, Dječji dom).</w:t>
                  </w:r>
                </w:p>
                <w:p w:rsidR="001121D5" w:rsidRPr="001A7B14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1121D5" w:rsidRDefault="001121D5" w:rsidP="001121D5">
                  <w:pPr>
                    <w:rPr>
                      <w:rFonts w:cstheme="minorHAnsi"/>
                      <w:color w:val="002060"/>
                      <w:sz w:val="24"/>
                    </w:rPr>
                  </w:pPr>
                </w:p>
                <w:p w:rsidR="001121D5" w:rsidRPr="001A7B14" w:rsidRDefault="001121D5" w:rsidP="001121D5">
                  <w:pPr>
                    <w:rPr>
                      <w:rFonts w:cstheme="minorHAnsi"/>
                      <w:color w:val="002060"/>
                      <w:sz w:val="24"/>
                    </w:rPr>
                  </w:pPr>
                </w:p>
                <w:p w:rsidR="001121D5" w:rsidRPr="001A7B14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  <w:r w:rsidRPr="001A7B14">
                    <w:rPr>
                      <w:rFonts w:cstheme="minorHAnsi"/>
                      <w:color w:val="002060"/>
                      <w:sz w:val="24"/>
                    </w:rPr>
                    <w:t>PRODUŽENI BORAVAK</w:t>
                  </w:r>
                  <w:r>
                    <w:rPr>
                      <w:rFonts w:cstheme="minorHAnsi"/>
                      <w:color w:val="002060"/>
                      <w:sz w:val="24"/>
                    </w:rPr>
                    <w:t>:</w:t>
                  </w:r>
                </w:p>
                <w:p w:rsidR="001121D5" w:rsidRPr="001A7B14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  <w:r w:rsidRPr="001A7B14">
                    <w:rPr>
                      <w:rFonts w:cstheme="minorHAnsi"/>
                      <w:b w:val="0"/>
                      <w:color w:val="002060"/>
                      <w:sz w:val="24"/>
                    </w:rPr>
                    <w:t>1.</w:t>
                  </w:r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 </w:t>
                  </w:r>
                  <w:r w:rsidRPr="001A7B14">
                    <w:rPr>
                      <w:rFonts w:cstheme="minorHAnsi"/>
                      <w:b w:val="0"/>
                      <w:color w:val="002060"/>
                      <w:sz w:val="24"/>
                    </w:rPr>
                    <w:t>razred – vanjski ulaz u dvoranu (istočni)</w:t>
                  </w:r>
                </w:p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  <w:r w:rsidRPr="001A7B14">
                    <w:rPr>
                      <w:rFonts w:cstheme="minorHAnsi"/>
                      <w:b w:val="0"/>
                      <w:color w:val="002060"/>
                      <w:sz w:val="24"/>
                    </w:rPr>
                    <w:t>2. i 3.razred – sporedni</w:t>
                  </w:r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 ulaz</w:t>
                  </w:r>
                </w:p>
                <w:p w:rsidR="001121D5" w:rsidRPr="001A7B14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1121D5" w:rsidRPr="001A7B14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1121D5" w:rsidRPr="001A7B14" w:rsidRDefault="001121D5" w:rsidP="001121D5">
                  <w:pPr>
                    <w:rPr>
                      <w:rFonts w:cstheme="minorHAnsi"/>
                      <w:color w:val="002060"/>
                      <w:sz w:val="24"/>
                    </w:rPr>
                  </w:pPr>
                  <w:r w:rsidRPr="001A7B14">
                    <w:rPr>
                      <w:rFonts w:cstheme="minorHAnsi"/>
                      <w:color w:val="002060"/>
                      <w:sz w:val="24"/>
                    </w:rPr>
                    <w:t>POSEBNI ODJELI</w:t>
                  </w:r>
                  <w:r>
                    <w:rPr>
                      <w:rFonts w:cstheme="minorHAnsi"/>
                      <w:color w:val="002060"/>
                      <w:sz w:val="24"/>
                    </w:rPr>
                    <w:t>:</w:t>
                  </w:r>
                  <w:r w:rsidRPr="001A7B14">
                    <w:rPr>
                      <w:rFonts w:cstheme="minorHAnsi"/>
                      <w:color w:val="002060"/>
                      <w:sz w:val="24"/>
                    </w:rPr>
                    <w:t xml:space="preserve"> </w:t>
                  </w:r>
                </w:p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Lucija </w:t>
                  </w:r>
                  <w:proofErr w:type="spellStart"/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>Ujdenica</w:t>
                  </w:r>
                  <w:proofErr w:type="spellEnd"/>
                  <w:r w:rsidRPr="001A7B14">
                    <w:rPr>
                      <w:rFonts w:cstheme="minorHAnsi"/>
                      <w:b w:val="0"/>
                      <w:color w:val="002060"/>
                      <w:sz w:val="24"/>
                    </w:rPr>
                    <w:t>– sporedni ulaz</w:t>
                  </w:r>
                </w:p>
                <w:p w:rsidR="001121D5" w:rsidRPr="001A7B14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  <w:r w:rsidRPr="001A7B14">
                    <w:rPr>
                      <w:rFonts w:cstheme="minorHAnsi"/>
                      <w:b w:val="0"/>
                      <w:color w:val="002060"/>
                      <w:sz w:val="24"/>
                    </w:rPr>
                    <w:t>Nives Dodig – kroz produženi boravak</w:t>
                  </w:r>
                </w:p>
                <w:p w:rsidR="001121D5" w:rsidRPr="001A7B14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1121D5" w:rsidRPr="001A7B14" w:rsidRDefault="001121D5" w:rsidP="001121D5">
                  <w:pPr>
                    <w:rPr>
                      <w:rFonts w:cstheme="minorHAnsi"/>
                      <w:color w:val="002060"/>
                      <w:sz w:val="24"/>
                    </w:rPr>
                  </w:pPr>
                </w:p>
                <w:p w:rsidR="001121D5" w:rsidRPr="001A7B14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  <w:r>
                    <w:rPr>
                      <w:rFonts w:cstheme="minorHAnsi"/>
                      <w:color w:val="002060"/>
                      <w:sz w:val="24"/>
                    </w:rPr>
                    <w:t>PŠ</w:t>
                  </w:r>
                  <w:r w:rsidRPr="001A7B14">
                    <w:rPr>
                      <w:rFonts w:cstheme="minorHAnsi"/>
                      <w:color w:val="002060"/>
                      <w:sz w:val="24"/>
                    </w:rPr>
                    <w:t xml:space="preserve"> DRENJ</w:t>
                  </w:r>
                  <w:r>
                    <w:rPr>
                      <w:rFonts w:cstheme="minorHAnsi"/>
                      <w:color w:val="002060"/>
                      <w:sz w:val="24"/>
                    </w:rPr>
                    <w:t>E:</w:t>
                  </w:r>
                </w:p>
                <w:p w:rsidR="001121D5" w:rsidRPr="00525AFF" w:rsidRDefault="001121D5" w:rsidP="001121D5">
                  <w:pPr>
                    <w:pStyle w:val="Odlomakpopisa"/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spacing w:before="0" w:after="160" w:line="259" w:lineRule="auto"/>
                    <w:contextualSpacing/>
                    <w:jc w:val="left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r w:rsidRPr="00525AFF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>glavni i sporedni ulaz</w:t>
                  </w:r>
                </w:p>
                <w:p w:rsidR="001121D5" w:rsidRDefault="001121D5" w:rsidP="001121D5">
                  <w:pPr>
                    <w:pStyle w:val="Odlomakpopisa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</w:p>
                <w:p w:rsidR="001121D5" w:rsidRDefault="001121D5" w:rsidP="001121D5">
                  <w:pPr>
                    <w:pStyle w:val="Odlomakpopisa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</w:p>
                <w:p w:rsidR="001121D5" w:rsidRPr="00525AFF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  <w:r w:rsidRPr="00525AFF">
                    <w:rPr>
                      <w:rFonts w:cstheme="minorHAnsi"/>
                      <w:b w:val="0"/>
                      <w:color w:val="002060"/>
                      <w:sz w:val="24"/>
                    </w:rPr>
                    <w:t>Učenici kod ulaska</w:t>
                  </w:r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: </w:t>
                  </w:r>
                  <w:r w:rsidRPr="00525AFF"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 </w:t>
                  </w:r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  1. </w:t>
                  </w:r>
                  <w:r w:rsidRPr="00525AFF"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 DEZINFICIRAJU RUKE</w:t>
                  </w:r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 </w:t>
                  </w:r>
                </w:p>
                <w:p w:rsidR="001121D5" w:rsidRPr="00525AFF" w:rsidRDefault="001121D5" w:rsidP="001121D5">
                  <w:pPr>
                    <w:ind w:left="1416" w:firstLine="708"/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  <w:r w:rsidRPr="00525AFF"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2.  odlaze do učionice gdje se PREOBUVAJU </w:t>
                  </w:r>
                </w:p>
                <w:p w:rsidR="001121D5" w:rsidRPr="00525AFF" w:rsidRDefault="001121D5" w:rsidP="001121D5">
                  <w:pPr>
                    <w:ind w:left="1416" w:firstLine="708"/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  <w:r w:rsidRPr="00525AFF"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3.  </w:t>
                  </w:r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obavljaju </w:t>
                  </w:r>
                  <w:r w:rsidRPr="00525AFF">
                    <w:rPr>
                      <w:rFonts w:cstheme="minorHAnsi"/>
                      <w:b w:val="0"/>
                      <w:color w:val="002060"/>
                      <w:sz w:val="24"/>
                    </w:rPr>
                    <w:t>PRANJE RUKU prema rasporedu</w:t>
                  </w:r>
                </w:p>
                <w:p w:rsidR="001121D5" w:rsidRDefault="001121D5" w:rsidP="001121D5">
                  <w:pPr>
                    <w:ind w:left="1416" w:firstLine="708"/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  <w:r w:rsidRPr="00525AFF">
                    <w:rPr>
                      <w:rFonts w:cstheme="minorHAnsi"/>
                      <w:b w:val="0"/>
                      <w:color w:val="002060"/>
                      <w:sz w:val="24"/>
                    </w:rPr>
                    <w:t>4. odlazak u UČIONICE ili smještaj u KLUPE</w:t>
                  </w:r>
                </w:p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1121D5" w:rsidRPr="00903055" w:rsidRDefault="001121D5" w:rsidP="001121D5">
                  <w:pPr>
                    <w:rPr>
                      <w:rFonts w:cstheme="minorHAnsi"/>
                      <w:color w:val="002060"/>
                      <w:sz w:val="24"/>
                    </w:rPr>
                  </w:pPr>
                  <w:bookmarkStart w:id="1" w:name="_Hlk81490137"/>
                  <w:r w:rsidRPr="00903055">
                    <w:rPr>
                      <w:rFonts w:cstheme="minorHAnsi"/>
                      <w:color w:val="002060"/>
                      <w:sz w:val="24"/>
                    </w:rPr>
                    <w:t>Raspored razrednih odjela u učionicama:</w:t>
                  </w:r>
                </w:p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tbl>
                  <w:tblPr>
                    <w:tblW w:w="0" w:type="auto"/>
                    <w:tblInd w:w="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235"/>
                    <w:gridCol w:w="2004"/>
                    <w:gridCol w:w="3437"/>
                  </w:tblGrid>
                  <w:tr w:rsidR="001121D5" w:rsidRPr="00FC7E8A" w:rsidTr="00711F2F">
                    <w:trPr>
                      <w:trHeight w:val="675"/>
                    </w:trPr>
                    <w:tc>
                      <w:tcPr>
                        <w:tcW w:w="2235" w:type="dxa"/>
                      </w:tcPr>
                      <w:p w:rsidR="001121D5" w:rsidRPr="008128E6" w:rsidRDefault="001121D5" w:rsidP="001121D5">
                        <w:pPr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r w:rsidRPr="008128E6"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Učionica br. 3</w:t>
                        </w:r>
                      </w:p>
                    </w:tc>
                    <w:tc>
                      <w:tcPr>
                        <w:tcW w:w="2004" w:type="dxa"/>
                      </w:tcPr>
                      <w:p w:rsidR="001121D5" w:rsidRPr="008128E6" w:rsidRDefault="001121D5" w:rsidP="001121D5">
                        <w:pPr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r w:rsidRPr="008128E6"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1.a</w:t>
                        </w:r>
                      </w:p>
                    </w:tc>
                    <w:tc>
                      <w:tcPr>
                        <w:tcW w:w="3435" w:type="dxa"/>
                      </w:tcPr>
                      <w:p w:rsidR="001121D5" w:rsidRPr="008128E6" w:rsidRDefault="001121D5" w:rsidP="001121D5">
                        <w:pP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JASMINKA TURK</w:t>
                        </w:r>
                      </w:p>
                    </w:tc>
                  </w:tr>
                  <w:tr w:rsidR="001121D5" w:rsidRPr="00FC7E8A" w:rsidTr="00711F2F">
                    <w:trPr>
                      <w:trHeight w:val="639"/>
                    </w:trPr>
                    <w:tc>
                      <w:tcPr>
                        <w:tcW w:w="2235" w:type="dxa"/>
                      </w:tcPr>
                      <w:p w:rsidR="001121D5" w:rsidRPr="008128E6" w:rsidRDefault="001121D5" w:rsidP="001121D5">
                        <w:pPr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r w:rsidRPr="008128E6"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Učionica br. 2</w:t>
                        </w:r>
                      </w:p>
                    </w:tc>
                    <w:tc>
                      <w:tcPr>
                        <w:tcW w:w="2004" w:type="dxa"/>
                      </w:tcPr>
                      <w:p w:rsidR="001121D5" w:rsidRPr="008128E6" w:rsidRDefault="001121D5" w:rsidP="001121D5">
                        <w:pPr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r w:rsidRPr="008128E6"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1.b</w:t>
                        </w:r>
                      </w:p>
                    </w:tc>
                    <w:tc>
                      <w:tcPr>
                        <w:tcW w:w="3435" w:type="dxa"/>
                      </w:tcPr>
                      <w:p w:rsidR="001121D5" w:rsidRPr="008128E6" w:rsidRDefault="001121D5" w:rsidP="001121D5">
                        <w:pP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ANA MUŽAR</w:t>
                        </w:r>
                      </w:p>
                    </w:tc>
                  </w:tr>
                  <w:tr w:rsidR="001121D5" w:rsidRPr="00FC7E8A" w:rsidTr="00711F2F">
                    <w:trPr>
                      <w:trHeight w:val="639"/>
                    </w:trPr>
                    <w:tc>
                      <w:tcPr>
                        <w:tcW w:w="2235" w:type="dxa"/>
                      </w:tcPr>
                      <w:p w:rsidR="001121D5" w:rsidRPr="008128E6" w:rsidRDefault="001121D5" w:rsidP="001121D5">
                        <w:pPr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r w:rsidRPr="008128E6"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Učionica br. 1</w:t>
                        </w:r>
                      </w:p>
                    </w:tc>
                    <w:tc>
                      <w:tcPr>
                        <w:tcW w:w="2004" w:type="dxa"/>
                      </w:tcPr>
                      <w:p w:rsidR="001121D5" w:rsidRPr="008128E6" w:rsidRDefault="001121D5" w:rsidP="001121D5">
                        <w:pPr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3</w:t>
                        </w:r>
                        <w:r w:rsidRPr="008128E6"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.a</w:t>
                        </w:r>
                      </w:p>
                    </w:tc>
                    <w:tc>
                      <w:tcPr>
                        <w:tcW w:w="3435" w:type="dxa"/>
                      </w:tcPr>
                      <w:p w:rsidR="001121D5" w:rsidRPr="008128E6" w:rsidRDefault="001121D5" w:rsidP="001121D5">
                        <w:pP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r w:rsidRPr="008128E6"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GORDANA PAPAC</w:t>
                        </w:r>
                      </w:p>
                    </w:tc>
                  </w:tr>
                  <w:tr w:rsidR="001121D5" w:rsidRPr="00FC7E8A" w:rsidTr="00711F2F">
                    <w:trPr>
                      <w:trHeight w:val="654"/>
                    </w:trPr>
                    <w:tc>
                      <w:tcPr>
                        <w:tcW w:w="2235" w:type="dxa"/>
                      </w:tcPr>
                      <w:p w:rsidR="001121D5" w:rsidRPr="008128E6" w:rsidRDefault="001121D5" w:rsidP="001121D5">
                        <w:pPr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r w:rsidRPr="008128E6"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Učionica br. 4</w:t>
                        </w:r>
                      </w:p>
                    </w:tc>
                    <w:tc>
                      <w:tcPr>
                        <w:tcW w:w="2004" w:type="dxa"/>
                      </w:tcPr>
                      <w:p w:rsidR="001121D5" w:rsidRPr="008128E6" w:rsidRDefault="001121D5" w:rsidP="001121D5">
                        <w:pPr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3</w:t>
                        </w:r>
                        <w:r w:rsidRPr="008128E6"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.b</w:t>
                        </w:r>
                      </w:p>
                    </w:tc>
                    <w:tc>
                      <w:tcPr>
                        <w:tcW w:w="3435" w:type="dxa"/>
                      </w:tcPr>
                      <w:p w:rsidR="001121D5" w:rsidRPr="008128E6" w:rsidRDefault="001121D5" w:rsidP="001121D5">
                        <w:pP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r w:rsidRPr="008128E6"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KRISTINA KRESNIK</w:t>
                        </w:r>
                      </w:p>
                    </w:tc>
                  </w:tr>
                  <w:tr w:rsidR="001121D5" w:rsidRPr="00FC7E8A" w:rsidTr="00711F2F">
                    <w:trPr>
                      <w:trHeight w:val="700"/>
                    </w:trPr>
                    <w:tc>
                      <w:tcPr>
                        <w:tcW w:w="2235" w:type="dxa"/>
                      </w:tcPr>
                      <w:p w:rsidR="001121D5" w:rsidRPr="008128E6" w:rsidRDefault="001121D5" w:rsidP="001121D5">
                        <w:pPr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r w:rsidRPr="008128E6"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Učionica br. 5</w:t>
                        </w:r>
                      </w:p>
                    </w:tc>
                    <w:tc>
                      <w:tcPr>
                        <w:tcW w:w="2004" w:type="dxa"/>
                      </w:tcPr>
                      <w:p w:rsidR="001121D5" w:rsidRPr="008128E6" w:rsidRDefault="001121D5" w:rsidP="001121D5">
                        <w:pPr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4</w:t>
                        </w:r>
                        <w:r w:rsidRPr="008128E6"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.b</w:t>
                        </w:r>
                      </w:p>
                    </w:tc>
                    <w:tc>
                      <w:tcPr>
                        <w:tcW w:w="3435" w:type="dxa"/>
                      </w:tcPr>
                      <w:p w:rsidR="001121D5" w:rsidRPr="008128E6" w:rsidRDefault="001121D5" w:rsidP="001121D5">
                        <w:pP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r w:rsidRPr="008128E6"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ANKICA SOKOLIĆ</w:t>
                        </w:r>
                      </w:p>
                    </w:tc>
                  </w:tr>
                  <w:tr w:rsidR="001121D5" w:rsidRPr="00FC7E8A" w:rsidTr="00711F2F">
                    <w:trPr>
                      <w:trHeight w:val="669"/>
                    </w:trPr>
                    <w:tc>
                      <w:tcPr>
                        <w:tcW w:w="2235" w:type="dxa"/>
                      </w:tcPr>
                      <w:p w:rsidR="001121D5" w:rsidRPr="008128E6" w:rsidRDefault="001121D5" w:rsidP="001121D5">
                        <w:pPr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r w:rsidRPr="008128E6"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Učionica br. 6</w:t>
                        </w:r>
                      </w:p>
                    </w:tc>
                    <w:tc>
                      <w:tcPr>
                        <w:tcW w:w="2004" w:type="dxa"/>
                      </w:tcPr>
                      <w:p w:rsidR="001121D5" w:rsidRPr="008128E6" w:rsidRDefault="001121D5" w:rsidP="001121D5">
                        <w:pPr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2</w:t>
                        </w:r>
                        <w:r w:rsidRPr="008128E6"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.b</w:t>
                        </w:r>
                      </w:p>
                    </w:tc>
                    <w:tc>
                      <w:tcPr>
                        <w:tcW w:w="3435" w:type="dxa"/>
                      </w:tcPr>
                      <w:p w:rsidR="001121D5" w:rsidRPr="008128E6" w:rsidRDefault="001121D5" w:rsidP="001121D5">
                        <w:pP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RUŽICA TANODI</w:t>
                        </w:r>
                      </w:p>
                    </w:tc>
                  </w:tr>
                  <w:tr w:rsidR="001121D5" w:rsidRPr="00FC7E8A" w:rsidTr="00711F2F">
                    <w:trPr>
                      <w:trHeight w:val="609"/>
                    </w:trPr>
                    <w:tc>
                      <w:tcPr>
                        <w:tcW w:w="2235" w:type="dxa"/>
                      </w:tcPr>
                      <w:p w:rsidR="001121D5" w:rsidRPr="008128E6" w:rsidRDefault="001121D5" w:rsidP="001121D5">
                        <w:pPr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r w:rsidRPr="008128E6"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Učionica br. 8</w:t>
                        </w:r>
                      </w:p>
                    </w:tc>
                    <w:tc>
                      <w:tcPr>
                        <w:tcW w:w="2004" w:type="dxa"/>
                      </w:tcPr>
                      <w:p w:rsidR="001121D5" w:rsidRPr="008128E6" w:rsidRDefault="001121D5" w:rsidP="001121D5">
                        <w:pPr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2</w:t>
                        </w:r>
                        <w:r w:rsidRPr="008128E6"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.a</w:t>
                        </w:r>
                      </w:p>
                    </w:tc>
                    <w:tc>
                      <w:tcPr>
                        <w:tcW w:w="3435" w:type="dxa"/>
                      </w:tcPr>
                      <w:p w:rsidR="001121D5" w:rsidRPr="008128E6" w:rsidRDefault="001121D5" w:rsidP="001121D5">
                        <w:pP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DANIJELA PAPIĆ</w:t>
                        </w:r>
                      </w:p>
                    </w:tc>
                  </w:tr>
                  <w:tr w:rsidR="001121D5" w:rsidRPr="00FC7E8A" w:rsidTr="00711F2F">
                    <w:trPr>
                      <w:trHeight w:val="746"/>
                    </w:trPr>
                    <w:tc>
                      <w:tcPr>
                        <w:tcW w:w="2235" w:type="dxa"/>
                      </w:tcPr>
                      <w:p w:rsidR="001121D5" w:rsidRPr="008128E6" w:rsidRDefault="001121D5" w:rsidP="001121D5">
                        <w:pPr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r w:rsidRPr="008128E6"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Učionica br. 9</w:t>
                        </w:r>
                      </w:p>
                    </w:tc>
                    <w:tc>
                      <w:tcPr>
                        <w:tcW w:w="2004" w:type="dxa"/>
                      </w:tcPr>
                      <w:p w:rsidR="001121D5" w:rsidRPr="008128E6" w:rsidRDefault="001121D5" w:rsidP="001121D5">
                        <w:pPr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4</w:t>
                        </w:r>
                        <w:r w:rsidRPr="008128E6"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.a</w:t>
                        </w:r>
                      </w:p>
                    </w:tc>
                    <w:tc>
                      <w:tcPr>
                        <w:tcW w:w="3435" w:type="dxa"/>
                      </w:tcPr>
                      <w:p w:rsidR="001121D5" w:rsidRPr="008128E6" w:rsidRDefault="001121D5" w:rsidP="001121D5">
                        <w:pP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r w:rsidRPr="008128E6"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VALENTINA FILKO</w:t>
                        </w:r>
                      </w:p>
                    </w:tc>
                  </w:tr>
                  <w:tr w:rsidR="001121D5" w:rsidRPr="00FC7E8A" w:rsidTr="00711F2F">
                    <w:trPr>
                      <w:trHeight w:val="746"/>
                    </w:trPr>
                    <w:tc>
                      <w:tcPr>
                        <w:tcW w:w="2235" w:type="dxa"/>
                      </w:tcPr>
                      <w:p w:rsidR="001121D5" w:rsidRPr="008128E6" w:rsidRDefault="001121D5" w:rsidP="001121D5">
                        <w:pPr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Defektološka učionica</w:t>
                        </w:r>
                      </w:p>
                    </w:tc>
                    <w:tc>
                      <w:tcPr>
                        <w:tcW w:w="2004" w:type="dxa"/>
                      </w:tcPr>
                      <w:p w:rsidR="001121D5" w:rsidRPr="0020790B" w:rsidRDefault="001121D5" w:rsidP="001121D5">
                        <w:pPr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r w:rsidRPr="0020790B">
                          <w:rPr>
                            <w:rFonts w:ascii="Calibri" w:eastAsia="Calibri" w:hAnsi="Calibri" w:cstheme="minorHAnsi"/>
                            <w:b w:val="0"/>
                            <w:color w:val="002060"/>
                            <w:sz w:val="24"/>
                            <w:lang w:eastAsia="hr-HR" w:bidi="hr-HR"/>
                          </w:rPr>
                          <w:t>1.</w:t>
                        </w:r>
                        <w:r w:rsidRPr="0020790B"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 xml:space="preserve"> i 2. </w:t>
                        </w:r>
                        <w: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(posebni razredni odjel)</w:t>
                        </w:r>
                      </w:p>
                    </w:tc>
                    <w:tc>
                      <w:tcPr>
                        <w:tcW w:w="3435" w:type="dxa"/>
                      </w:tcPr>
                      <w:p w:rsidR="001121D5" w:rsidRPr="008128E6" w:rsidRDefault="001121D5" w:rsidP="001121D5">
                        <w:pP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LUCIJA UJDENICA</w:t>
                        </w:r>
                      </w:p>
                    </w:tc>
                  </w:tr>
                  <w:tr w:rsidR="001121D5" w:rsidRPr="00FC7E8A" w:rsidTr="00711F2F">
                    <w:trPr>
                      <w:trHeight w:val="746"/>
                    </w:trPr>
                    <w:tc>
                      <w:tcPr>
                        <w:tcW w:w="2235" w:type="dxa"/>
                      </w:tcPr>
                      <w:p w:rsidR="001121D5" w:rsidRPr="008128E6" w:rsidRDefault="001121D5" w:rsidP="001121D5">
                        <w:pP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Produženi boravak</w:t>
                        </w:r>
                      </w:p>
                    </w:tc>
                    <w:tc>
                      <w:tcPr>
                        <w:tcW w:w="2004" w:type="dxa"/>
                      </w:tcPr>
                      <w:p w:rsidR="001121D5" w:rsidRPr="0020790B" w:rsidRDefault="001121D5" w:rsidP="001121D5">
                        <w:pPr>
                          <w:ind w:left="360"/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r>
                          <w:rPr>
                            <w:rFonts w:ascii="Calibri" w:eastAsia="Calibri" w:hAnsi="Calibri" w:cstheme="minorHAnsi"/>
                            <w:b w:val="0"/>
                            <w:color w:val="002060"/>
                            <w:sz w:val="24"/>
                            <w:lang w:eastAsia="hr-HR" w:bidi="hr-HR"/>
                          </w:rPr>
                          <w:t>3</w:t>
                        </w:r>
                        <w:r w:rsidRPr="0020790B">
                          <w:rPr>
                            <w:rFonts w:ascii="Calibri" w:eastAsia="Calibri" w:hAnsi="Calibri" w:cstheme="minorHAnsi"/>
                            <w:b w:val="0"/>
                            <w:color w:val="002060"/>
                            <w:sz w:val="24"/>
                            <w:lang w:eastAsia="hr-HR" w:bidi="hr-HR"/>
                          </w:rPr>
                          <w:t>.</w:t>
                        </w:r>
                        <w:r w:rsidRPr="0020790B"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 xml:space="preserve"> i </w:t>
                        </w:r>
                        <w: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4</w:t>
                        </w:r>
                        <w:r w:rsidRPr="0020790B"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 xml:space="preserve">. </w:t>
                        </w:r>
                        <w: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(posebni razredni odjel)</w:t>
                        </w:r>
                      </w:p>
                    </w:tc>
                    <w:tc>
                      <w:tcPr>
                        <w:tcW w:w="3435" w:type="dxa"/>
                      </w:tcPr>
                      <w:p w:rsidR="001121D5" w:rsidRPr="008128E6" w:rsidRDefault="001121D5" w:rsidP="001121D5">
                        <w:pP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NIVES DODIG</w:t>
                        </w:r>
                      </w:p>
                    </w:tc>
                  </w:tr>
                  <w:bookmarkEnd w:id="1"/>
                  <w:tr w:rsidR="001121D5" w:rsidRPr="00FC7E8A" w:rsidTr="00711F2F">
                    <w:tblPrEx>
                      <w:tblBorders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378"/>
                    </w:trPr>
                    <w:tc>
                      <w:tcPr>
                        <w:tcW w:w="7676" w:type="dxa"/>
                        <w:gridSpan w:val="3"/>
                      </w:tcPr>
                      <w:p w:rsidR="001121D5" w:rsidRPr="00FC7E8A" w:rsidRDefault="001121D5" w:rsidP="001121D5">
                        <w:pPr>
                          <w:rPr>
                            <w:rFonts w:ascii="Times New Roman" w:hAnsi="Times New Roman" w:cs="Times New Roman"/>
                            <w:b w:val="0"/>
                            <w:color w:val="0F0D29" w:themeColor="text1"/>
                            <w:sz w:val="24"/>
                          </w:rPr>
                        </w:pPr>
                      </w:p>
                    </w:tc>
                  </w:tr>
                  <w:tr w:rsidR="001121D5" w:rsidRPr="00FC7E8A" w:rsidTr="00711F2F">
                    <w:tblPrEx>
                      <w:tblBorders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80"/>
                    </w:trPr>
                    <w:tc>
                      <w:tcPr>
                        <w:tcW w:w="7676" w:type="dxa"/>
                        <w:gridSpan w:val="3"/>
                      </w:tcPr>
                      <w:p w:rsidR="001121D5" w:rsidRPr="00903055" w:rsidRDefault="001121D5" w:rsidP="001121D5">
                        <w:pP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bookmarkStart w:id="2" w:name="_Hlk81490151"/>
                        <w:r w:rsidRPr="00903055">
                          <w:rPr>
                            <w:rFonts w:cstheme="minorHAnsi"/>
                            <w:color w:val="002060"/>
                            <w:sz w:val="24"/>
                          </w:rPr>
                          <w:t xml:space="preserve">PRODUŽENI BORAVAK </w:t>
                        </w:r>
                      </w:p>
                      <w:p w:rsidR="001121D5" w:rsidRPr="0020790B" w:rsidRDefault="001121D5" w:rsidP="001121D5">
                        <w:pP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r w:rsidRPr="0020790B"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 xml:space="preserve">1. razred,  učiteljica </w:t>
                        </w:r>
                        <w: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Valentina Iveković</w:t>
                        </w:r>
                        <w:r w:rsidRPr="0020790B"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 xml:space="preserve">  - pregrađeni dio dvorane, istočni dio - B smjena</w:t>
                        </w:r>
                      </w:p>
                      <w:p w:rsidR="001121D5" w:rsidRPr="0020790B" w:rsidRDefault="001121D5" w:rsidP="001121D5">
                        <w:pP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r w:rsidRPr="0020790B"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 xml:space="preserve">2. i 3. razred, učiteljica </w:t>
                        </w:r>
                        <w: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 xml:space="preserve">Milena </w:t>
                        </w:r>
                        <w:proofErr w:type="spellStart"/>
                        <w: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Sekulo</w:t>
                        </w:r>
                        <w:proofErr w:type="spellEnd"/>
                        <w:r w:rsidRPr="0020790B"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 xml:space="preserve"> – defektološka učionica i prostor ispred nje -  B smjena</w:t>
                        </w:r>
                      </w:p>
                      <w:p w:rsidR="001121D5" w:rsidRPr="00903055" w:rsidRDefault="001121D5" w:rsidP="001121D5">
                        <w:pP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</w:p>
                      <w:bookmarkEnd w:id="2"/>
                      <w:p w:rsidR="001121D5" w:rsidRDefault="001121D5" w:rsidP="001121D5">
                        <w:pP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</w:p>
                      <w:p w:rsidR="001121D5" w:rsidRPr="00997445" w:rsidRDefault="001121D5" w:rsidP="001121D5">
                        <w:pPr>
                          <w:rPr>
                            <w:rFonts w:cstheme="minorHAnsi"/>
                            <w:color w:val="002060"/>
                            <w:sz w:val="24"/>
                          </w:rPr>
                        </w:pPr>
                        <w:r w:rsidRPr="00997445">
                          <w:rPr>
                            <w:rFonts w:cstheme="minorHAnsi"/>
                            <w:color w:val="002060"/>
                            <w:sz w:val="24"/>
                          </w:rPr>
                          <w:t xml:space="preserve">Dežurstva na ulazu: </w:t>
                        </w:r>
                      </w:p>
                      <w:p w:rsidR="001121D5" w:rsidRPr="0020790B" w:rsidRDefault="001121D5" w:rsidP="001121D5">
                        <w:pPr>
                          <w:spacing w:line="240" w:lineRule="auto"/>
                          <w:textAlignment w:val="baseline"/>
                          <w:rPr>
                            <w:rFonts w:ascii="Segoe UI" w:eastAsia="Times New Roman" w:hAnsi="Segoe UI" w:cs="Segoe UI"/>
                            <w:b w:val="0"/>
                            <w:color w:val="auto"/>
                            <w:sz w:val="18"/>
                            <w:szCs w:val="18"/>
                            <w:lang w:eastAsia="hr-HR"/>
                          </w:rPr>
                        </w:pPr>
                        <w:r w:rsidRPr="0020790B">
                          <w:rPr>
                            <w:rFonts w:ascii="Calibri" w:eastAsia="Times New Roman" w:hAnsi="Calibri" w:cs="Calibri"/>
                            <w:b w:val="0"/>
                            <w:color w:val="000000"/>
                            <w:sz w:val="24"/>
                            <w:szCs w:val="24"/>
                            <w:lang w:eastAsia="hr-HR"/>
                          </w:rPr>
                          <w:t> </w:t>
                        </w:r>
                      </w:p>
                      <w:p w:rsidR="001121D5" w:rsidRPr="0020790B" w:rsidRDefault="001121D5" w:rsidP="001121D5">
                        <w:pPr>
                          <w:spacing w:line="240" w:lineRule="auto"/>
                          <w:textAlignment w:val="baseline"/>
                          <w:rPr>
                            <w:rFonts w:ascii="Segoe UI" w:eastAsia="Times New Roman" w:hAnsi="Segoe UI" w:cs="Segoe UI"/>
                            <w:b w:val="0"/>
                            <w:color w:val="002060"/>
                            <w:sz w:val="18"/>
                            <w:szCs w:val="18"/>
                            <w:lang w:eastAsia="hr-HR"/>
                          </w:rPr>
                        </w:pPr>
                        <w:r w:rsidRPr="0020790B">
                          <w:rPr>
                            <w:rFonts w:ascii="Calibri" w:eastAsia="Times New Roman" w:hAnsi="Calibri" w:cs="Calibri"/>
                            <w:bCs/>
                            <w:color w:val="002060"/>
                            <w:sz w:val="24"/>
                            <w:szCs w:val="24"/>
                            <w:lang w:eastAsia="hr-HR"/>
                          </w:rPr>
                          <w:t>7,30 – 7,50 ili 13,30 – 13,50 </w:t>
                        </w:r>
                        <w:r w:rsidRPr="0020790B">
                          <w:rPr>
                            <w:rFonts w:ascii="Calibri" w:eastAsia="Times New Roman" w:hAnsi="Calibri" w:cs="Calibri"/>
                            <w:b w:val="0"/>
                            <w:color w:val="002060"/>
                            <w:sz w:val="24"/>
                            <w:szCs w:val="24"/>
                            <w:lang w:eastAsia="hr-HR"/>
                          </w:rPr>
                          <w:t>– dežurstvo jedne učiteljice na glavnom ulazu u školu koja dočekuje učenike putnike i ostale učenike koji dolaze u različitim intervalima te brine o provođenju dezinfekcijskih mjera prilikom ulaska.  </w:t>
                        </w:r>
                      </w:p>
                      <w:p w:rsidR="001121D5" w:rsidRPr="0020790B" w:rsidRDefault="001121D5" w:rsidP="001121D5">
                        <w:pPr>
                          <w:spacing w:line="240" w:lineRule="auto"/>
                          <w:textAlignment w:val="baseline"/>
                          <w:rPr>
                            <w:rFonts w:ascii="Segoe UI" w:eastAsia="Times New Roman" w:hAnsi="Segoe UI" w:cs="Segoe UI"/>
                            <w:b w:val="0"/>
                            <w:color w:val="002060"/>
                            <w:sz w:val="18"/>
                            <w:szCs w:val="18"/>
                            <w:lang w:eastAsia="hr-HR"/>
                          </w:rPr>
                        </w:pPr>
                        <w:r w:rsidRPr="0020790B">
                          <w:rPr>
                            <w:rFonts w:ascii="Calibri" w:eastAsia="Times New Roman" w:hAnsi="Calibri" w:cs="Calibri"/>
                            <w:b w:val="0"/>
                            <w:color w:val="002060"/>
                            <w:sz w:val="24"/>
                            <w:szCs w:val="24"/>
                            <w:lang w:eastAsia="hr-HR"/>
                          </w:rPr>
                          <w:t> </w:t>
                        </w:r>
                      </w:p>
                      <w:p w:rsidR="001121D5" w:rsidRPr="0020790B" w:rsidRDefault="001121D5" w:rsidP="001121D5">
                        <w:pPr>
                          <w:spacing w:line="240" w:lineRule="auto"/>
                          <w:textAlignment w:val="baseline"/>
                          <w:rPr>
                            <w:rFonts w:ascii="Segoe UI" w:eastAsia="Times New Roman" w:hAnsi="Segoe UI" w:cs="Segoe UI"/>
                            <w:b w:val="0"/>
                            <w:color w:val="002060"/>
                            <w:sz w:val="18"/>
                            <w:szCs w:val="18"/>
                            <w:lang w:eastAsia="hr-HR"/>
                          </w:rPr>
                        </w:pPr>
                        <w:r w:rsidRPr="0020790B">
                          <w:rPr>
                            <w:rFonts w:ascii="Calibri" w:eastAsia="Times New Roman" w:hAnsi="Calibri" w:cs="Calibri"/>
                            <w:bCs/>
                            <w:color w:val="002060"/>
                            <w:sz w:val="24"/>
                            <w:szCs w:val="24"/>
                            <w:lang w:eastAsia="hr-HR"/>
                          </w:rPr>
                          <w:t>7,45 ili 13,45 -</w:t>
                        </w:r>
                        <w:r w:rsidRPr="0020790B">
                          <w:rPr>
                            <w:rFonts w:ascii="Calibri" w:eastAsia="Times New Roman" w:hAnsi="Calibri" w:cs="Calibri"/>
                            <w:b w:val="0"/>
                            <w:color w:val="002060"/>
                            <w:sz w:val="24"/>
                            <w:szCs w:val="24"/>
                            <w:lang w:eastAsia="hr-HR"/>
                          </w:rPr>
                          <w:t>  ostale učiteljice koje imaju 1. šk. sat dežuraju na hodnicima,  nadziru pranje ruku i ulazak u učionice.  </w:t>
                        </w:r>
                      </w:p>
                      <w:p w:rsidR="001121D5" w:rsidRPr="0020790B" w:rsidRDefault="001121D5" w:rsidP="001121D5">
                        <w:pPr>
                          <w:spacing w:line="240" w:lineRule="auto"/>
                          <w:textAlignment w:val="baseline"/>
                          <w:rPr>
                            <w:rFonts w:ascii="Segoe UI" w:eastAsia="Times New Roman" w:hAnsi="Segoe UI" w:cs="Segoe UI"/>
                            <w:b w:val="0"/>
                            <w:color w:val="002060"/>
                            <w:sz w:val="18"/>
                            <w:szCs w:val="18"/>
                            <w:lang w:eastAsia="hr-HR"/>
                          </w:rPr>
                        </w:pPr>
                        <w:r w:rsidRPr="0020790B">
                          <w:rPr>
                            <w:rFonts w:ascii="Calibri" w:eastAsia="Times New Roman" w:hAnsi="Calibri" w:cs="Calibri"/>
                            <w:b w:val="0"/>
                            <w:color w:val="002060"/>
                            <w:sz w:val="24"/>
                            <w:szCs w:val="24"/>
                            <w:lang w:eastAsia="hr-HR"/>
                          </w:rPr>
                          <w:t> </w:t>
                        </w:r>
                      </w:p>
                      <w:p w:rsidR="001121D5" w:rsidRPr="0020790B" w:rsidRDefault="001121D5" w:rsidP="001121D5">
                        <w:pPr>
                          <w:spacing w:line="240" w:lineRule="auto"/>
                          <w:textAlignment w:val="baseline"/>
                          <w:rPr>
                            <w:rFonts w:ascii="Segoe UI" w:eastAsia="Times New Roman" w:hAnsi="Segoe UI" w:cs="Segoe UI"/>
                            <w:b w:val="0"/>
                            <w:color w:val="002060"/>
                            <w:sz w:val="18"/>
                            <w:szCs w:val="18"/>
                            <w:lang w:eastAsia="hr-HR"/>
                          </w:rPr>
                        </w:pPr>
                        <w:r w:rsidRPr="0020790B">
                          <w:rPr>
                            <w:rFonts w:ascii="Calibri" w:eastAsia="Times New Roman" w:hAnsi="Calibri" w:cs="Calibri"/>
                            <w:bCs/>
                            <w:color w:val="002060"/>
                            <w:sz w:val="24"/>
                            <w:szCs w:val="24"/>
                            <w:lang w:eastAsia="hr-HR"/>
                          </w:rPr>
                          <w:t>7,50 – 8,05</w:t>
                        </w:r>
                        <w:r w:rsidRPr="0020790B">
                          <w:rPr>
                            <w:rFonts w:ascii="Calibri" w:eastAsia="Times New Roman" w:hAnsi="Calibri" w:cs="Calibri"/>
                            <w:b w:val="0"/>
                            <w:color w:val="002060"/>
                            <w:sz w:val="24"/>
                            <w:szCs w:val="24"/>
                            <w:lang w:eastAsia="hr-HR"/>
                          </w:rPr>
                          <w:t> </w:t>
                        </w:r>
                        <w:r w:rsidRPr="0020790B">
                          <w:rPr>
                            <w:rFonts w:ascii="Calibri" w:eastAsia="Times New Roman" w:hAnsi="Calibri" w:cs="Calibri"/>
                            <w:bCs/>
                            <w:color w:val="002060"/>
                            <w:sz w:val="24"/>
                            <w:szCs w:val="24"/>
                            <w:lang w:eastAsia="hr-HR"/>
                          </w:rPr>
                          <w:t>ili 13,50 – 14,05</w:t>
                        </w:r>
                        <w:r w:rsidRPr="0020790B">
                          <w:rPr>
                            <w:rFonts w:ascii="Calibri" w:eastAsia="Times New Roman" w:hAnsi="Calibri" w:cs="Calibri"/>
                            <w:b w:val="0"/>
                            <w:color w:val="002060"/>
                            <w:sz w:val="24"/>
                            <w:szCs w:val="24"/>
                            <w:lang w:eastAsia="hr-HR"/>
                          </w:rPr>
                          <w:t> – spremačica i stručna služba – dočekuju ostale učenike </w:t>
                        </w:r>
                      </w:p>
                      <w:p w:rsidR="001121D5" w:rsidRPr="0020790B" w:rsidRDefault="001121D5" w:rsidP="001121D5">
                        <w:pPr>
                          <w:spacing w:line="240" w:lineRule="auto"/>
                          <w:textAlignment w:val="baseline"/>
                          <w:rPr>
                            <w:rFonts w:ascii="Segoe UI" w:eastAsia="Times New Roman" w:hAnsi="Segoe UI" w:cs="Segoe UI"/>
                            <w:b w:val="0"/>
                            <w:color w:val="002060"/>
                            <w:sz w:val="18"/>
                            <w:szCs w:val="18"/>
                            <w:lang w:eastAsia="hr-HR"/>
                          </w:rPr>
                        </w:pPr>
                        <w:r w:rsidRPr="0020790B">
                          <w:rPr>
                            <w:rFonts w:ascii="Calibri" w:eastAsia="Times New Roman" w:hAnsi="Calibri" w:cs="Calibri"/>
                            <w:b w:val="0"/>
                            <w:color w:val="002060"/>
                            <w:sz w:val="24"/>
                            <w:szCs w:val="24"/>
                            <w:lang w:eastAsia="hr-HR"/>
                          </w:rPr>
                          <w:lastRenderedPageBreak/>
                          <w:t>  </w:t>
                        </w:r>
                      </w:p>
                      <w:p w:rsidR="001121D5" w:rsidRPr="0020790B" w:rsidRDefault="001121D5" w:rsidP="001121D5">
                        <w:pPr>
                          <w:spacing w:line="240" w:lineRule="auto"/>
                          <w:textAlignment w:val="baseline"/>
                          <w:rPr>
                            <w:rFonts w:ascii="Segoe UI" w:eastAsia="Times New Roman" w:hAnsi="Segoe UI" w:cs="Segoe UI"/>
                            <w:b w:val="0"/>
                            <w:color w:val="002060"/>
                            <w:sz w:val="18"/>
                            <w:szCs w:val="18"/>
                            <w:lang w:eastAsia="hr-HR"/>
                          </w:rPr>
                        </w:pPr>
                        <w:r w:rsidRPr="0020790B">
                          <w:rPr>
                            <w:rFonts w:ascii="Calibri" w:eastAsia="Times New Roman" w:hAnsi="Calibri" w:cs="Calibri"/>
                            <w:b w:val="0"/>
                            <w:color w:val="002060"/>
                            <w:sz w:val="24"/>
                            <w:szCs w:val="24"/>
                            <w:lang w:eastAsia="hr-HR"/>
                          </w:rPr>
                          <w:t xml:space="preserve">Poslije nastave učenike do izlaza iz škole školskog autobusa prati učiteljica </w:t>
                        </w:r>
                        <w:r>
                          <w:rPr>
                            <w:rFonts w:ascii="Calibri" w:eastAsia="Times New Roman" w:hAnsi="Calibri" w:cs="Calibri"/>
                            <w:b w:val="0"/>
                            <w:color w:val="002060"/>
                            <w:sz w:val="24"/>
                            <w:szCs w:val="24"/>
                            <w:lang w:eastAsia="hr-HR"/>
                          </w:rPr>
                          <w:t>k</w:t>
                        </w:r>
                        <w:r w:rsidRPr="0020790B">
                          <w:rPr>
                            <w:rFonts w:ascii="Calibri" w:eastAsia="Times New Roman" w:hAnsi="Calibri" w:cs="Calibri"/>
                            <w:b w:val="0"/>
                            <w:color w:val="002060"/>
                            <w:sz w:val="24"/>
                            <w:szCs w:val="24"/>
                            <w:lang w:eastAsia="hr-HR"/>
                          </w:rPr>
                          <w:t>oja ima zadnji sat.   </w:t>
                        </w:r>
                      </w:p>
                      <w:p w:rsidR="001121D5" w:rsidRDefault="001121D5" w:rsidP="001121D5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1121D5" w:rsidRPr="002003D4" w:rsidRDefault="001121D5" w:rsidP="001121D5">
                        <w:pPr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2003D4">
                          <w:rPr>
                            <w:b w:val="0"/>
                            <w:sz w:val="24"/>
                            <w:szCs w:val="24"/>
                          </w:rPr>
                          <w:t xml:space="preserve"> Knjigu dežurstva ispunjavaju učiteljice po tjednima, a koordinira </w:t>
                        </w:r>
                        <w:proofErr w:type="spellStart"/>
                        <w:r w:rsidRPr="002003D4">
                          <w:rPr>
                            <w:b w:val="0"/>
                            <w:sz w:val="24"/>
                            <w:szCs w:val="24"/>
                          </w:rPr>
                          <w:t>satničar</w:t>
                        </w:r>
                        <w:proofErr w:type="spellEnd"/>
                        <w:r w:rsidRPr="002003D4">
                          <w:rPr>
                            <w:b w:val="0"/>
                            <w:sz w:val="24"/>
                            <w:szCs w:val="24"/>
                          </w:rPr>
                          <w:t>.</w:t>
                        </w:r>
                      </w:p>
                      <w:p w:rsidR="001121D5" w:rsidRPr="00FC7E8A" w:rsidRDefault="001121D5" w:rsidP="001121D5">
                        <w:pPr>
                          <w:rPr>
                            <w:rFonts w:ascii="Times New Roman" w:hAnsi="Times New Roman" w:cs="Times New Roman"/>
                            <w:b w:val="0"/>
                            <w:color w:val="0F0D29" w:themeColor="text1"/>
                            <w:sz w:val="24"/>
                          </w:rPr>
                        </w:pPr>
                      </w:p>
                    </w:tc>
                  </w:tr>
                </w:tbl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  <w:r w:rsidRPr="00525AFF">
                    <w:rPr>
                      <w:rFonts w:cstheme="minorHAnsi"/>
                      <w:b w:val="0"/>
                      <w:color w:val="002060"/>
                      <w:sz w:val="24"/>
                    </w:rPr>
                    <w:lastRenderedPageBreak/>
                    <w:t xml:space="preserve">Ako učenik ZA VRIJEME </w:t>
                  </w:r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NASTAVNOG </w:t>
                  </w:r>
                  <w:r w:rsidRPr="00525AFF"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SATA ide u sanitarni čvor, </w:t>
                  </w:r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nakon </w:t>
                  </w:r>
                  <w:r w:rsidRPr="00525AFF">
                    <w:rPr>
                      <w:rFonts w:cstheme="minorHAnsi"/>
                      <w:b w:val="0"/>
                      <w:color w:val="002060"/>
                      <w:sz w:val="24"/>
                    </w:rPr>
                    <w:t>dolaska u razred DEZINFICIRA RUKE!</w:t>
                  </w:r>
                </w:p>
                <w:p w:rsidR="001121D5" w:rsidRPr="00525AFF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  <w:r w:rsidRPr="00934375">
                    <w:rPr>
                      <w:rFonts w:cstheme="minorHAnsi"/>
                      <w:color w:val="002060"/>
                      <w:sz w:val="24"/>
                    </w:rPr>
                    <w:t>KRETANJE HODNICIMA</w:t>
                  </w:r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: </w:t>
                  </w:r>
                  <w:r w:rsidRPr="00525AFF"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 DESNOM STRANOM!</w:t>
                  </w:r>
                </w:p>
                <w:p w:rsidR="001121D5" w:rsidRPr="00525AFF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1121D5" w:rsidRDefault="001121D5" w:rsidP="001121D5">
                  <w:pPr>
                    <w:rPr>
                      <w:b w:val="0"/>
                      <w:sz w:val="24"/>
                      <w:szCs w:val="24"/>
                    </w:rPr>
                  </w:pPr>
                  <w:r w:rsidRPr="002003D4">
                    <w:rPr>
                      <w:b w:val="0"/>
                      <w:sz w:val="24"/>
                      <w:szCs w:val="24"/>
                    </w:rPr>
                    <w:t>UČENICI NA ŠKOLSKOM DVORIŠTU</w:t>
                  </w:r>
                  <w:r>
                    <w:rPr>
                      <w:b w:val="0"/>
                      <w:sz w:val="24"/>
                      <w:szCs w:val="24"/>
                    </w:rPr>
                    <w:t>, ŠKOLSKOM AUTOBUSU</w:t>
                  </w:r>
                  <w:r w:rsidRPr="002003D4">
                    <w:rPr>
                      <w:b w:val="0"/>
                      <w:sz w:val="24"/>
                      <w:szCs w:val="24"/>
                    </w:rPr>
                    <w:t xml:space="preserve"> I DO ULASKA U UČIONICU NOSE MASKE.</w:t>
                  </w:r>
                </w:p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1121D5" w:rsidRPr="009F77AB" w:rsidRDefault="001121D5" w:rsidP="001121D5">
                  <w:pPr>
                    <w:rPr>
                      <w:rFonts w:ascii="Times New Roman" w:hAnsi="Times New Roman" w:cs="Times New Roman"/>
                      <w:color w:val="0F0D29" w:themeColor="text1"/>
                      <w:sz w:val="24"/>
                    </w:rPr>
                  </w:pPr>
                </w:p>
                <w:p w:rsidR="001121D5" w:rsidRPr="000311BB" w:rsidRDefault="001121D5" w:rsidP="001121D5">
                  <w:pPr>
                    <w:pStyle w:val="Odlomakpopisa"/>
                    <w:numPr>
                      <w:ilvl w:val="0"/>
                      <w:numId w:val="9"/>
                    </w:numPr>
                    <w:rPr>
                      <w:rFonts w:cstheme="minorHAnsi"/>
                      <w:b/>
                      <w:color w:val="002060"/>
                      <w:sz w:val="24"/>
                      <w:szCs w:val="24"/>
                    </w:rPr>
                  </w:pPr>
                  <w:r w:rsidRPr="000311BB">
                    <w:rPr>
                      <w:rFonts w:cstheme="minorHAnsi"/>
                      <w:b/>
                      <w:color w:val="002060"/>
                      <w:sz w:val="24"/>
                      <w:szCs w:val="24"/>
                    </w:rPr>
                    <w:t>PROTOKOL IZLASKA</w:t>
                  </w:r>
                </w:p>
                <w:p w:rsidR="001121D5" w:rsidRDefault="001121D5" w:rsidP="001121D5">
                  <w:pPr>
                    <w:ind w:left="360"/>
                    <w:rPr>
                      <w:rFonts w:cstheme="minorHAnsi"/>
                      <w:color w:val="002060"/>
                      <w:sz w:val="24"/>
                    </w:rPr>
                  </w:pPr>
                </w:p>
                <w:p w:rsidR="001121D5" w:rsidRPr="008128E6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Izlazak </w:t>
                  </w:r>
                  <w:r w:rsidRPr="008128E6">
                    <w:rPr>
                      <w:rFonts w:cstheme="minorHAnsi"/>
                      <w:b w:val="0"/>
                      <w:color w:val="002060"/>
                      <w:sz w:val="24"/>
                    </w:rPr>
                    <w:t>učenika u školu odvija se prema vremenu</w:t>
                  </w:r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 odlasku</w:t>
                  </w:r>
                  <w:r w:rsidRPr="008128E6"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  školskog autobusa, tako da ne dolazi do grupiranja djece na </w:t>
                  </w:r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>iz</w:t>
                  </w:r>
                  <w:r w:rsidRPr="008128E6"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lazu  (smjer </w:t>
                  </w:r>
                  <w:proofErr w:type="spellStart"/>
                  <w:r w:rsidRPr="008128E6">
                    <w:rPr>
                      <w:rFonts w:cstheme="minorHAnsi"/>
                      <w:b w:val="0"/>
                      <w:color w:val="002060"/>
                      <w:sz w:val="24"/>
                    </w:rPr>
                    <w:t>Ladu</w:t>
                  </w:r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>č</w:t>
                  </w:r>
                  <w:proofErr w:type="spellEnd"/>
                  <w:r w:rsidRPr="008128E6">
                    <w:rPr>
                      <w:rFonts w:cstheme="minorHAnsi"/>
                      <w:b w:val="0"/>
                      <w:color w:val="002060"/>
                      <w:sz w:val="24"/>
                    </w:rPr>
                    <w:t>, Dječji dom</w:t>
                  </w:r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>, smjer Kraj Gornji</w:t>
                  </w:r>
                  <w:r w:rsidRPr="008128E6">
                    <w:rPr>
                      <w:rFonts w:cstheme="minorHAnsi"/>
                      <w:b w:val="0"/>
                      <w:color w:val="002060"/>
                      <w:sz w:val="24"/>
                    </w:rPr>
                    <w:t>).</w:t>
                  </w:r>
                </w:p>
                <w:p w:rsidR="001121D5" w:rsidRPr="00525AFF" w:rsidRDefault="001121D5" w:rsidP="001121D5">
                  <w:pPr>
                    <w:rPr>
                      <w:rFonts w:cstheme="minorHAnsi"/>
                      <w:color w:val="002060"/>
                      <w:sz w:val="24"/>
                    </w:rPr>
                  </w:pPr>
                </w:p>
                <w:p w:rsidR="001121D5" w:rsidRPr="00525AFF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  <w:r w:rsidRPr="00525AFF">
                    <w:rPr>
                      <w:rFonts w:cstheme="minorHAnsi"/>
                      <w:b w:val="0"/>
                      <w:color w:val="002060"/>
                      <w:sz w:val="24"/>
                    </w:rPr>
                    <w:t>Učenici kod izlaska obavljaju sljedeće radnje:</w:t>
                  </w:r>
                </w:p>
                <w:p w:rsidR="001121D5" w:rsidRPr="00525AFF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  <w:r w:rsidRPr="00525AFF"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                                      1. PREOBUVANJE </w:t>
                  </w:r>
                </w:p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1121D5" w:rsidRPr="00525AFF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Učenike </w:t>
                  </w:r>
                  <w:r w:rsidRPr="00525AFF">
                    <w:rPr>
                      <w:rFonts w:cstheme="minorHAnsi"/>
                      <w:b w:val="0"/>
                      <w:color w:val="002060"/>
                      <w:sz w:val="24"/>
                    </w:rPr>
                    <w:t>DO IZLAZA TE ŠKOLSKOG AUTOBUSA PRATI UČITELJ</w:t>
                  </w:r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 </w:t>
                  </w:r>
                  <w:r w:rsidRPr="00525AFF">
                    <w:rPr>
                      <w:rFonts w:cstheme="minorHAnsi"/>
                      <w:b w:val="0"/>
                      <w:color w:val="002060"/>
                      <w:sz w:val="24"/>
                    </w:rPr>
                    <w:t>KOJI IMA ZADNJI SAT</w:t>
                  </w:r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>.</w:t>
                  </w:r>
                </w:p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1121D5" w:rsidRPr="000311BB" w:rsidRDefault="001121D5" w:rsidP="001121D5">
                  <w:pPr>
                    <w:pStyle w:val="Odlomakpopisa"/>
                    <w:numPr>
                      <w:ilvl w:val="0"/>
                      <w:numId w:val="9"/>
                    </w:numPr>
                    <w:rPr>
                      <w:rFonts w:cstheme="minorHAnsi"/>
                      <w:b/>
                      <w:color w:val="002060"/>
                      <w:sz w:val="24"/>
                      <w:szCs w:val="24"/>
                    </w:rPr>
                  </w:pPr>
                  <w:r w:rsidRPr="000311BB">
                    <w:rPr>
                      <w:rFonts w:cstheme="minorHAnsi"/>
                      <w:b/>
                      <w:color w:val="002060"/>
                      <w:sz w:val="24"/>
                      <w:szCs w:val="24"/>
                    </w:rPr>
                    <w:t>PROTOKOL ULASKA I IZLASKA DJELATNIKA</w:t>
                  </w:r>
                </w:p>
                <w:p w:rsidR="001121D5" w:rsidRDefault="001121D5" w:rsidP="001121D5">
                  <w:pPr>
                    <w:pStyle w:val="Odlomakpopisa"/>
                    <w:numPr>
                      <w:ilvl w:val="0"/>
                      <w:numId w:val="10"/>
                    </w:numPr>
                    <w:rPr>
                      <w:rFonts w:cstheme="minorHAnsi"/>
                      <w:color w:val="002060"/>
                      <w:sz w:val="24"/>
                    </w:rPr>
                  </w:pPr>
                  <w:r w:rsidRPr="00903055">
                    <w:rPr>
                      <w:rFonts w:cstheme="minorHAnsi"/>
                      <w:color w:val="002060"/>
                      <w:sz w:val="24"/>
                    </w:rPr>
                    <w:t xml:space="preserve"> </w:t>
                  </w:r>
                  <w:r>
                    <w:rPr>
                      <w:rFonts w:cstheme="minorHAnsi"/>
                      <w:color w:val="002060"/>
                      <w:sz w:val="24"/>
                    </w:rPr>
                    <w:t>N</w:t>
                  </w:r>
                  <w:r w:rsidRPr="00903055">
                    <w:rPr>
                      <w:rFonts w:cstheme="minorHAnsi"/>
                      <w:color w:val="002060"/>
                      <w:sz w:val="24"/>
                    </w:rPr>
                    <w:t>a ulasku djelatnici mjere temperaturu te je upisuju u evidencijsku listu koja se nalazi na porti</w:t>
                  </w:r>
                  <w:r>
                    <w:rPr>
                      <w:rFonts w:cstheme="minorHAnsi"/>
                      <w:color w:val="002060"/>
                      <w:sz w:val="24"/>
                    </w:rPr>
                    <w:t xml:space="preserve"> (korištenjem vlastite olovke za upisivanje)</w:t>
                  </w:r>
                </w:p>
                <w:p w:rsidR="001121D5" w:rsidRDefault="001121D5" w:rsidP="001121D5">
                  <w:pPr>
                    <w:pStyle w:val="Odlomakpopisa"/>
                    <w:numPr>
                      <w:ilvl w:val="0"/>
                      <w:numId w:val="10"/>
                    </w:numPr>
                    <w:rPr>
                      <w:rFonts w:cstheme="minorHAnsi"/>
                      <w:color w:val="002060"/>
                      <w:sz w:val="24"/>
                    </w:rPr>
                  </w:pPr>
                  <w:r w:rsidRPr="00903055">
                    <w:rPr>
                      <w:rFonts w:cstheme="minorHAnsi"/>
                      <w:color w:val="002060"/>
                      <w:sz w:val="24"/>
                    </w:rPr>
                    <w:t>Dezinficirati ruke (prije i poslije</w:t>
                  </w:r>
                  <w:r>
                    <w:rPr>
                      <w:rFonts w:cstheme="minorHAnsi"/>
                      <w:color w:val="002060"/>
                      <w:sz w:val="24"/>
                    </w:rPr>
                    <w:t xml:space="preserve"> mjerenja i upisivanja temperature</w:t>
                  </w:r>
                  <w:r w:rsidRPr="00903055">
                    <w:rPr>
                      <w:rFonts w:cstheme="minorHAnsi"/>
                      <w:color w:val="002060"/>
                      <w:sz w:val="24"/>
                    </w:rPr>
                    <w:t xml:space="preserve">) </w:t>
                  </w:r>
                </w:p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1121D5" w:rsidRPr="00525AFF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1121D5" w:rsidRPr="000311BB" w:rsidRDefault="001121D5" w:rsidP="001121D5">
                  <w:pPr>
                    <w:rPr>
                      <w:rFonts w:cstheme="minorHAnsi"/>
                      <w:color w:val="002060"/>
                      <w:sz w:val="24"/>
                      <w:szCs w:val="24"/>
                    </w:rPr>
                  </w:pPr>
                  <w:r w:rsidRPr="000311BB">
                    <w:rPr>
                      <w:rFonts w:cstheme="minorHAnsi"/>
                      <w:color w:val="002060"/>
                      <w:sz w:val="24"/>
                      <w:szCs w:val="24"/>
                    </w:rPr>
                    <w:t>D) PROTOKOL ODRŽAVANJA HIGIJENE I UPORABE SANITARNIH PROSTORA</w:t>
                  </w:r>
                </w:p>
                <w:p w:rsidR="001121D5" w:rsidRDefault="001121D5" w:rsidP="001121D5">
                  <w:pPr>
                    <w:rPr>
                      <w:sz w:val="24"/>
                      <w:szCs w:val="24"/>
                    </w:rPr>
                  </w:pPr>
                </w:p>
                <w:p w:rsidR="001121D5" w:rsidRPr="00A675D2" w:rsidRDefault="001121D5" w:rsidP="001121D5">
                  <w:pPr>
                    <w:rPr>
                      <w:sz w:val="24"/>
                      <w:szCs w:val="24"/>
                    </w:rPr>
                  </w:pPr>
                  <w:r w:rsidRPr="00A675D2">
                    <w:rPr>
                      <w:sz w:val="24"/>
                      <w:szCs w:val="24"/>
                    </w:rPr>
                    <w:t>Pranje ruku:</w:t>
                  </w:r>
                </w:p>
                <w:p w:rsidR="001121D5" w:rsidRPr="0099744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>2</w:t>
                  </w:r>
                  <w:r w:rsidRPr="00997445"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.a i </w:t>
                  </w:r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>4.a</w:t>
                  </w:r>
                  <w:r w:rsidRPr="00997445"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 – ispred </w:t>
                  </w:r>
                  <w:proofErr w:type="spellStart"/>
                  <w:r w:rsidRPr="00997445">
                    <w:rPr>
                      <w:rFonts w:cstheme="minorHAnsi"/>
                      <w:b w:val="0"/>
                      <w:color w:val="002060"/>
                      <w:sz w:val="24"/>
                    </w:rPr>
                    <w:t>blagavaonice</w:t>
                  </w:r>
                  <w:proofErr w:type="spellEnd"/>
                  <w:r w:rsidRPr="00997445"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 </w:t>
                  </w:r>
                </w:p>
                <w:p w:rsidR="001121D5" w:rsidRPr="0099744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>2</w:t>
                  </w:r>
                  <w:r w:rsidRPr="00997445"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.b i </w:t>
                  </w:r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>3</w:t>
                  </w:r>
                  <w:r w:rsidRPr="00997445">
                    <w:rPr>
                      <w:rFonts w:cstheme="minorHAnsi"/>
                      <w:b w:val="0"/>
                      <w:color w:val="002060"/>
                      <w:sz w:val="24"/>
                    </w:rPr>
                    <w:t>.a – u učionicama</w:t>
                  </w:r>
                </w:p>
                <w:p w:rsidR="001121D5" w:rsidRPr="0099744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  <w:r w:rsidRPr="00997445"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1.a i 1.b – sanitarni čvor, prizemlje </w:t>
                  </w:r>
                </w:p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>3</w:t>
                  </w:r>
                  <w:r w:rsidRPr="00997445"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.b i </w:t>
                  </w:r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>4</w:t>
                  </w:r>
                  <w:r w:rsidRPr="00997445"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.b – sanitarni čvor, kat </w:t>
                  </w:r>
                </w:p>
                <w:p w:rsidR="001121D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>PRO 1. i 2. – u prostoru iznad tribina</w:t>
                  </w:r>
                </w:p>
                <w:p w:rsidR="001121D5" w:rsidRPr="00997445" w:rsidRDefault="001121D5" w:rsidP="001121D5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>PRO 3. i 4-  u prostoru ispred zbornice</w:t>
                  </w:r>
                </w:p>
                <w:p w:rsidR="001121D5" w:rsidRPr="00A675D2" w:rsidRDefault="001121D5" w:rsidP="001121D5">
                  <w:pPr>
                    <w:tabs>
                      <w:tab w:val="left" w:pos="347"/>
                    </w:tabs>
                    <w:spacing w:before="182" w:line="259" w:lineRule="auto"/>
                    <w:ind w:right="-88"/>
                    <w:rPr>
                      <w:rFonts w:cstheme="minorHAnsi"/>
                      <w:color w:val="002060"/>
                      <w:sz w:val="24"/>
                      <w:szCs w:val="24"/>
                    </w:rPr>
                  </w:pPr>
                </w:p>
                <w:p w:rsidR="001121D5" w:rsidRPr="009103E9" w:rsidRDefault="001121D5" w:rsidP="001121D5">
                  <w:pPr>
                    <w:pStyle w:val="Istaknutitekst"/>
                    <w:rPr>
                      <w:rFonts w:cstheme="minorHAnsi"/>
                      <w:color w:val="002060"/>
                      <w:sz w:val="24"/>
                      <w:szCs w:val="24"/>
                    </w:rPr>
                  </w:pPr>
                  <w:r w:rsidRPr="009103E9">
                    <w:rPr>
                      <w:rFonts w:cstheme="minorHAnsi"/>
                      <w:color w:val="002060"/>
                      <w:sz w:val="24"/>
                      <w:szCs w:val="24"/>
                    </w:rPr>
                    <w:t>Uporaba sanitarnih prostora:</w:t>
                  </w:r>
                </w:p>
                <w:p w:rsidR="001121D5" w:rsidRPr="009103E9" w:rsidRDefault="001121D5" w:rsidP="001121D5">
                  <w:pPr>
                    <w:pStyle w:val="Istaknutitekst"/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</w:pPr>
                  <w:r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  <w:t>3</w:t>
                  </w:r>
                  <w:r w:rsidRPr="009103E9"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  <w:t>.a- prizemlje (muški i ženski)</w:t>
                  </w:r>
                </w:p>
                <w:p w:rsidR="001121D5" w:rsidRPr="009103E9" w:rsidRDefault="001121D5" w:rsidP="001121D5">
                  <w:pPr>
                    <w:pStyle w:val="Istaknutitekst"/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</w:pPr>
                  <w:r w:rsidRPr="009103E9"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  <w:t>1.b- prizemlje (muški i ženski)</w:t>
                  </w:r>
                </w:p>
                <w:p w:rsidR="001121D5" w:rsidRPr="009103E9" w:rsidRDefault="001121D5" w:rsidP="001121D5">
                  <w:pPr>
                    <w:pStyle w:val="Istaknutitekst"/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</w:pPr>
                  <w:r w:rsidRPr="009103E9"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  <w:t>1.a- prizemlje (muški i ženski)</w:t>
                  </w:r>
                </w:p>
                <w:p w:rsidR="001121D5" w:rsidRPr="009103E9" w:rsidRDefault="001121D5" w:rsidP="001121D5">
                  <w:pPr>
                    <w:pStyle w:val="Istaknutitekst"/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</w:pPr>
                  <w:r w:rsidRPr="009103E9"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  <w:t>2.b- kat (muški i ženski)</w:t>
                  </w:r>
                </w:p>
                <w:p w:rsidR="001121D5" w:rsidRPr="009103E9" w:rsidRDefault="001121D5" w:rsidP="001121D5">
                  <w:pPr>
                    <w:pStyle w:val="Istaknutitekst"/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</w:pPr>
                  <w:r w:rsidRPr="009103E9"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  <w:t>3.b- kat (muški i ženski)</w:t>
                  </w:r>
                </w:p>
                <w:p w:rsidR="001121D5" w:rsidRPr="009103E9" w:rsidRDefault="001121D5" w:rsidP="001121D5">
                  <w:pPr>
                    <w:pStyle w:val="Istaknutitekst"/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</w:pPr>
                  <w:r w:rsidRPr="009103E9"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  <w:t>4.b- kat (muški i ženski)</w:t>
                  </w:r>
                </w:p>
                <w:p w:rsidR="001121D5" w:rsidRPr="009103E9" w:rsidRDefault="001121D5" w:rsidP="001121D5">
                  <w:pPr>
                    <w:pStyle w:val="Istaknutitekst"/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</w:pPr>
                  <w:r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  <w:t>2</w:t>
                  </w:r>
                  <w:r w:rsidRPr="009103E9"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  <w:t>.a- prizemlje (muški i ženski)</w:t>
                  </w:r>
                </w:p>
                <w:p w:rsidR="001121D5" w:rsidRPr="0020790B" w:rsidRDefault="001121D5" w:rsidP="001121D5">
                  <w:pPr>
                    <w:pStyle w:val="Istaknutitekst"/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</w:pPr>
                  <w:r w:rsidRPr="0020790B"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  <w:t>3.a- prizemlje (muški i ženski)</w:t>
                  </w:r>
                </w:p>
                <w:p w:rsidR="001121D5" w:rsidRPr="0020790B" w:rsidRDefault="001121D5" w:rsidP="001121D5">
                  <w:pPr>
                    <w:pStyle w:val="Istaknutitekst"/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</w:pPr>
                  <w:r w:rsidRPr="0020790B"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  <w:t>PRO 1. i 2.- sanitarni čvor iznad tribina</w:t>
                  </w:r>
                </w:p>
                <w:p w:rsidR="001121D5" w:rsidRPr="009103E9" w:rsidRDefault="001121D5" w:rsidP="001121D5">
                  <w:pPr>
                    <w:pStyle w:val="Istaknutitekst"/>
                    <w:rPr>
                      <w:rFonts w:cstheme="minorHAnsi"/>
                      <w:b w:val="0"/>
                      <w:color w:val="0F0D29" w:themeColor="text1"/>
                    </w:rPr>
                  </w:pPr>
                  <w:r w:rsidRPr="0020790B"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  <w:t>PRO 3. i 4.- sanitarni čvor do zbornice</w:t>
                  </w:r>
                </w:p>
              </w:tc>
            </w:tr>
          </w:tbl>
          <w:p w:rsidR="001121D5" w:rsidRDefault="001121D5" w:rsidP="001121D5"/>
          <w:p w:rsidR="0020790B" w:rsidRPr="009103E9" w:rsidRDefault="0020790B" w:rsidP="00B932A0">
            <w:pPr>
              <w:pStyle w:val="Istaknutitekst"/>
              <w:rPr>
                <w:rFonts w:cstheme="minorHAnsi"/>
                <w:b w:val="0"/>
                <w:color w:val="0F0D29" w:themeColor="text1"/>
              </w:rPr>
            </w:pPr>
          </w:p>
        </w:tc>
      </w:tr>
      <w:tr w:rsidR="005012CB" w:rsidRPr="00895A0E" w:rsidTr="00154649">
        <w:trPr>
          <w:trHeight w:val="5931"/>
        </w:trPr>
        <w:tc>
          <w:tcPr>
            <w:tcW w:w="9897" w:type="dxa"/>
            <w:shd w:val="clear" w:color="auto" w:fill="auto"/>
          </w:tcPr>
          <w:p w:rsidR="00B65D13" w:rsidRPr="007214CE" w:rsidRDefault="00B65D13" w:rsidP="00B932A0">
            <w:pPr>
              <w:pStyle w:val="Istaknutitekst"/>
              <w:rPr>
                <w:rFonts w:cstheme="minorHAnsi"/>
                <w:color w:val="0F0D29" w:themeColor="text1"/>
                <w:sz w:val="24"/>
                <w:szCs w:val="24"/>
              </w:rPr>
            </w:pPr>
          </w:p>
          <w:p w:rsidR="00B54CDD" w:rsidRDefault="00B54CDD" w:rsidP="00B54CDD">
            <w:pPr>
              <w:tabs>
                <w:tab w:val="left" w:pos="347"/>
              </w:tabs>
              <w:spacing w:before="182" w:line="259" w:lineRule="auto"/>
              <w:ind w:left="142" w:right="-88"/>
              <w:rPr>
                <w:rFonts w:cstheme="minorHAnsi"/>
                <w:sz w:val="24"/>
                <w:szCs w:val="24"/>
              </w:rPr>
            </w:pPr>
          </w:p>
          <w:p w:rsidR="00FF0C0C" w:rsidRPr="007214CE" w:rsidRDefault="00FF0C0C" w:rsidP="00B54CDD">
            <w:pPr>
              <w:tabs>
                <w:tab w:val="left" w:pos="347"/>
              </w:tabs>
              <w:spacing w:before="182" w:line="259" w:lineRule="auto"/>
              <w:ind w:left="142" w:right="-88"/>
              <w:rPr>
                <w:rFonts w:cstheme="minorHAnsi"/>
                <w:sz w:val="24"/>
                <w:szCs w:val="24"/>
              </w:rPr>
            </w:pPr>
          </w:p>
          <w:p w:rsidR="00B54CDD" w:rsidRPr="000311BB" w:rsidRDefault="00B54CDD" w:rsidP="00FF0C0C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  <w:r w:rsidRPr="000311BB"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>PROTOKOL ULASKA, IZLASKA, KRETANJA HODNICIMA, ODRŽAVANJA HIGIJENE I UPORABE SANITARNIH PROSTORA- ZA PREDMETNU NASTAVU</w:t>
            </w:r>
          </w:p>
          <w:p w:rsidR="00B54CDD" w:rsidRDefault="00B54CDD" w:rsidP="00B54CDD">
            <w:pPr>
              <w:pStyle w:val="Istaknutitekst"/>
              <w:ind w:left="360"/>
              <w:rPr>
                <w:rFonts w:cstheme="minorHAnsi"/>
                <w:color w:val="0F0D29" w:themeColor="text1"/>
                <w:sz w:val="24"/>
                <w:szCs w:val="24"/>
              </w:rPr>
            </w:pPr>
            <w:r w:rsidRPr="007214CE">
              <w:rPr>
                <w:rFonts w:cstheme="minorHAnsi"/>
                <w:color w:val="0F0D29" w:themeColor="text1"/>
                <w:sz w:val="24"/>
                <w:szCs w:val="24"/>
              </w:rPr>
              <w:t xml:space="preserve"> </w:t>
            </w:r>
          </w:p>
          <w:tbl>
            <w:tblPr>
              <w:tblW w:w="9897" w:type="dxa"/>
              <w:tblInd w:w="14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97"/>
            </w:tblGrid>
            <w:tr w:rsidR="00A23270" w:rsidRPr="006A5AD6" w:rsidTr="00711F2F">
              <w:trPr>
                <w:trHeight w:val="5931"/>
              </w:trPr>
              <w:tc>
                <w:tcPr>
                  <w:tcW w:w="9897" w:type="dxa"/>
                  <w:shd w:val="clear" w:color="auto" w:fill="auto"/>
                </w:tcPr>
                <w:p w:rsidR="00A23270" w:rsidRPr="007214CE" w:rsidRDefault="00A23270" w:rsidP="00A23270">
                  <w:pPr>
                    <w:tabs>
                      <w:tab w:val="left" w:pos="347"/>
                    </w:tabs>
                    <w:spacing w:before="182" w:line="259" w:lineRule="auto"/>
                    <w:ind w:left="142" w:right="-88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A23270" w:rsidRPr="007214CE" w:rsidRDefault="00A23270" w:rsidP="00A23270">
                  <w:pPr>
                    <w:pStyle w:val="Istaknutitekst"/>
                    <w:numPr>
                      <w:ilvl w:val="0"/>
                      <w:numId w:val="17"/>
                    </w:numPr>
                    <w:rPr>
                      <w:rFonts w:cstheme="minorHAnsi"/>
                      <w:color w:val="002060"/>
                      <w:sz w:val="24"/>
                      <w:szCs w:val="24"/>
                    </w:rPr>
                  </w:pPr>
                  <w:r w:rsidRPr="007214CE">
                    <w:rPr>
                      <w:rFonts w:cstheme="minorHAnsi"/>
                      <w:color w:val="002060"/>
                      <w:sz w:val="24"/>
                      <w:szCs w:val="24"/>
                    </w:rPr>
                    <w:t>PROTOKOL ULASKA</w:t>
                  </w:r>
                </w:p>
                <w:p w:rsidR="00A23270" w:rsidRPr="007214CE" w:rsidRDefault="00A23270" w:rsidP="00A23270">
                  <w:pPr>
                    <w:pStyle w:val="Istaknutitekst"/>
                    <w:ind w:left="720"/>
                    <w:rPr>
                      <w:rFonts w:cstheme="minorHAnsi"/>
                      <w:color w:val="002060"/>
                      <w:sz w:val="24"/>
                      <w:szCs w:val="24"/>
                    </w:rPr>
                  </w:pPr>
                </w:p>
                <w:p w:rsidR="00A23270" w:rsidRPr="007214CE" w:rsidRDefault="00A23270" w:rsidP="00A23270">
                  <w:pPr>
                    <w:rPr>
                      <w:rFonts w:cstheme="minorHAnsi"/>
                      <w:color w:val="002060"/>
                      <w:sz w:val="24"/>
                      <w:szCs w:val="24"/>
                    </w:rPr>
                  </w:pPr>
                  <w:r w:rsidRPr="007214CE">
                    <w:rPr>
                      <w:rFonts w:cstheme="minorHAnsi"/>
                      <w:color w:val="002060"/>
                      <w:sz w:val="24"/>
                      <w:szCs w:val="24"/>
                    </w:rPr>
                    <w:t>5.a, 5.b, 6.a, 6.b – GLAVNI ULAZ</w:t>
                  </w:r>
                </w:p>
                <w:p w:rsidR="00A23270" w:rsidRDefault="00A23270" w:rsidP="00A23270">
                  <w:pPr>
                    <w:rPr>
                      <w:rFonts w:cstheme="minorHAnsi"/>
                      <w:color w:val="002060"/>
                      <w:sz w:val="24"/>
                      <w:szCs w:val="24"/>
                    </w:rPr>
                  </w:pPr>
                  <w:r w:rsidRPr="007214CE">
                    <w:rPr>
                      <w:rFonts w:cstheme="minorHAnsi"/>
                      <w:color w:val="002060"/>
                      <w:sz w:val="24"/>
                      <w:szCs w:val="24"/>
                    </w:rPr>
                    <w:t>7.a, 7.b, 8.a, 8.b – SPOREDNI ULAZ</w:t>
                  </w:r>
                </w:p>
                <w:p w:rsidR="00A23270" w:rsidRDefault="00A23270" w:rsidP="00A23270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</w:p>
                <w:p w:rsidR="00A23270" w:rsidRPr="008128E6" w:rsidRDefault="00A23270" w:rsidP="00A23270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  <w:r w:rsidRPr="008128E6">
                    <w:rPr>
                      <w:rFonts w:cstheme="minorHAnsi"/>
                      <w:b w:val="0"/>
                      <w:color w:val="002060"/>
                      <w:sz w:val="24"/>
                    </w:rPr>
                    <w:t>Ulazak učenika u školu odvija se prema vremenu dolasku  školskog autobusa, tako da ne dolazi do grupiranja djece na ulazu  (smjer Kraj Gornji, smjer</w:t>
                  </w:r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>Drenje</w:t>
                  </w:r>
                  <w:proofErr w:type="spellEnd"/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>,</w:t>
                  </w:r>
                  <w:r w:rsidRPr="008128E6"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 </w:t>
                  </w:r>
                  <w:proofErr w:type="spellStart"/>
                  <w:r w:rsidRPr="008128E6">
                    <w:rPr>
                      <w:rFonts w:cstheme="minorHAnsi"/>
                      <w:b w:val="0"/>
                      <w:color w:val="002060"/>
                      <w:sz w:val="24"/>
                    </w:rPr>
                    <w:t>Ladu</w:t>
                  </w:r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>č</w:t>
                  </w:r>
                  <w:proofErr w:type="spellEnd"/>
                  <w:r w:rsidRPr="008128E6">
                    <w:rPr>
                      <w:rFonts w:cstheme="minorHAnsi"/>
                      <w:b w:val="0"/>
                      <w:color w:val="002060"/>
                      <w:sz w:val="24"/>
                    </w:rPr>
                    <w:t>, Dječji dom).</w:t>
                  </w:r>
                </w:p>
                <w:p w:rsidR="00A23270" w:rsidRDefault="00A23270" w:rsidP="00A23270">
                  <w:pPr>
                    <w:rPr>
                      <w:rFonts w:cstheme="minorHAnsi"/>
                      <w:color w:val="002060"/>
                      <w:sz w:val="24"/>
                      <w:szCs w:val="24"/>
                    </w:rPr>
                  </w:pPr>
                </w:p>
                <w:p w:rsidR="00A23270" w:rsidRDefault="00A23270" w:rsidP="00A23270">
                  <w:pPr>
                    <w:rPr>
                      <w:rFonts w:cstheme="minorHAnsi"/>
                      <w:color w:val="002060"/>
                      <w:sz w:val="24"/>
                      <w:szCs w:val="24"/>
                    </w:rPr>
                  </w:pPr>
                </w:p>
                <w:p w:rsidR="00A23270" w:rsidRDefault="00A23270" w:rsidP="00A23270">
                  <w:pPr>
                    <w:rPr>
                      <w:rFonts w:cstheme="minorHAnsi"/>
                      <w:color w:val="002060"/>
                      <w:sz w:val="24"/>
                      <w:szCs w:val="24"/>
                    </w:rPr>
                  </w:pPr>
                </w:p>
                <w:p w:rsidR="00A23270" w:rsidRDefault="00A23270" w:rsidP="00A23270">
                  <w:pPr>
                    <w:rPr>
                      <w:rFonts w:cstheme="minorHAnsi"/>
                      <w:color w:val="002060"/>
                      <w:sz w:val="24"/>
                      <w:szCs w:val="24"/>
                    </w:rPr>
                  </w:pPr>
                </w:p>
                <w:p w:rsidR="00A23270" w:rsidRDefault="00A23270" w:rsidP="00A23270">
                  <w:pPr>
                    <w:rPr>
                      <w:rFonts w:cstheme="minorHAnsi"/>
                      <w:color w:val="002060"/>
                      <w:sz w:val="24"/>
                      <w:szCs w:val="24"/>
                    </w:rPr>
                  </w:pPr>
                </w:p>
                <w:p w:rsidR="00A23270" w:rsidRDefault="00A23270" w:rsidP="00A23270">
                  <w:pPr>
                    <w:rPr>
                      <w:rFonts w:cstheme="minorHAnsi"/>
                      <w:color w:val="002060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02060"/>
                      <w:sz w:val="24"/>
                      <w:szCs w:val="24"/>
                    </w:rPr>
                    <w:t>Dežurstva na ulazu:</w:t>
                  </w:r>
                </w:p>
                <w:p w:rsidR="00A23270" w:rsidRDefault="00A23270" w:rsidP="00A23270">
                  <w:pPr>
                    <w:rPr>
                      <w:rFonts w:cstheme="minorHAnsi"/>
                      <w:color w:val="002060"/>
                      <w:sz w:val="24"/>
                      <w:szCs w:val="24"/>
                    </w:rPr>
                  </w:pPr>
                </w:p>
                <w:p w:rsidR="00A23270" w:rsidRPr="00154649" w:rsidRDefault="00A23270" w:rsidP="00A2327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color w:val="002060"/>
                      <w:sz w:val="18"/>
                      <w:szCs w:val="18"/>
                    </w:rPr>
                  </w:pPr>
                  <w:r w:rsidRPr="00154649">
                    <w:rPr>
                      <w:rStyle w:val="normaltextrun"/>
                      <w:rFonts w:ascii="Calibri" w:eastAsiaTheme="majorEastAsia" w:hAnsi="Calibri" w:cs="Calibri"/>
                      <w:b/>
                      <w:bCs/>
                      <w:color w:val="002060"/>
                    </w:rPr>
                    <w:t>7,30 – 7,50 ili 13,30 – 13,50 – </w:t>
                  </w:r>
                  <w:r w:rsidRPr="00154649">
                    <w:rPr>
                      <w:rStyle w:val="normaltextrun"/>
                      <w:rFonts w:ascii="Calibri" w:eastAsiaTheme="majorEastAsia" w:hAnsi="Calibri" w:cs="Calibri"/>
                      <w:color w:val="002060"/>
                    </w:rPr>
                    <w:t>prema rasporedu dežurstva koji je sastavni dio rasporeda sati,  jedan učitelj</w:t>
                  </w:r>
                  <w:r w:rsidRPr="00154649">
                    <w:rPr>
                      <w:rStyle w:val="normaltextrun"/>
                      <w:rFonts w:ascii="Calibri" w:eastAsiaTheme="majorEastAsia" w:hAnsi="Calibri" w:cs="Calibri"/>
                      <w:b/>
                      <w:bCs/>
                      <w:color w:val="002060"/>
                    </w:rPr>
                    <w:t> </w:t>
                  </w:r>
                  <w:r w:rsidRPr="00154649">
                    <w:rPr>
                      <w:rStyle w:val="normaltextrun"/>
                      <w:rFonts w:ascii="Calibri" w:eastAsiaTheme="majorEastAsia" w:hAnsi="Calibri" w:cs="Calibri"/>
                      <w:color w:val="002060"/>
                    </w:rPr>
                    <w:t>dolazi ranije i dočekuje  putnike i ostale učenike koji dolaze u različitim intervalima te brine o provođenju dezinfekcijskih mjera prilikom ulaska. </w:t>
                  </w:r>
                  <w:r w:rsidRPr="00154649">
                    <w:rPr>
                      <w:rStyle w:val="eop"/>
                      <w:rFonts w:ascii="Calibri" w:eastAsiaTheme="minorEastAsia" w:hAnsi="Calibri" w:cs="Calibri"/>
                      <w:color w:val="002060"/>
                    </w:rPr>
                    <w:t> </w:t>
                  </w:r>
                </w:p>
                <w:p w:rsidR="00A23270" w:rsidRPr="00154649" w:rsidRDefault="00A23270" w:rsidP="00A2327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color w:val="002060"/>
                      <w:sz w:val="18"/>
                      <w:szCs w:val="18"/>
                    </w:rPr>
                  </w:pPr>
                  <w:r w:rsidRPr="00154649">
                    <w:rPr>
                      <w:rStyle w:val="normaltextrun"/>
                      <w:rFonts w:ascii="Calibri" w:eastAsiaTheme="majorEastAsia" w:hAnsi="Calibri" w:cs="Calibri"/>
                      <w:b/>
                      <w:bCs/>
                      <w:color w:val="002060"/>
                    </w:rPr>
                    <w:t>7,45 ili 13,45 </w:t>
                  </w:r>
                  <w:r w:rsidRPr="00154649">
                    <w:rPr>
                      <w:rStyle w:val="normaltextrun"/>
                      <w:rFonts w:ascii="Calibri" w:eastAsiaTheme="majorEastAsia" w:hAnsi="Calibri" w:cs="Calibri"/>
                      <w:color w:val="002060"/>
                    </w:rPr>
                    <w:t>– tri dežurna učitelja dežuraju na hodnicima, svaki na jednom hodniku i nadziru pranje ruku i ulazak u učionicu. Knjigu dežurstva ispunjava voditelj smjene.</w:t>
                  </w:r>
                  <w:r w:rsidRPr="00154649">
                    <w:rPr>
                      <w:rStyle w:val="eop"/>
                      <w:rFonts w:ascii="Calibri" w:eastAsiaTheme="minorEastAsia" w:hAnsi="Calibri" w:cs="Calibri"/>
                      <w:color w:val="002060"/>
                    </w:rPr>
                    <w:t> </w:t>
                  </w:r>
                </w:p>
                <w:p w:rsidR="00A23270" w:rsidRPr="00154649" w:rsidRDefault="00A23270" w:rsidP="00A2327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color w:val="002060"/>
                      <w:sz w:val="18"/>
                      <w:szCs w:val="18"/>
                    </w:rPr>
                  </w:pPr>
                  <w:r w:rsidRPr="00154649">
                    <w:rPr>
                      <w:rStyle w:val="normaltextrun"/>
                      <w:rFonts w:ascii="Calibri" w:eastAsiaTheme="majorEastAsia" w:hAnsi="Calibri" w:cs="Calibri"/>
                      <w:b/>
                      <w:bCs/>
                      <w:color w:val="002060"/>
                    </w:rPr>
                    <w:t>7,50 ili 13,50</w:t>
                  </w:r>
                  <w:r w:rsidRPr="00154649">
                    <w:rPr>
                      <w:rStyle w:val="normaltextrun"/>
                      <w:rFonts w:ascii="Calibri" w:eastAsiaTheme="majorEastAsia" w:hAnsi="Calibri" w:cs="Calibri"/>
                      <w:color w:val="002060"/>
                    </w:rPr>
                    <w:t> – ostali učitelji koji imaju 1. šk. sat u učionicama dočekuju svoje učenike</w:t>
                  </w:r>
                  <w:r w:rsidRPr="00154649">
                    <w:rPr>
                      <w:rStyle w:val="eop"/>
                      <w:rFonts w:ascii="Calibri" w:eastAsiaTheme="minorEastAsia" w:hAnsi="Calibri" w:cs="Calibri"/>
                      <w:color w:val="002060"/>
                    </w:rPr>
                    <w:t> </w:t>
                  </w:r>
                </w:p>
                <w:p w:rsidR="00A23270" w:rsidRPr="00154649" w:rsidRDefault="00A23270" w:rsidP="00A2327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color w:val="002060"/>
                      <w:sz w:val="18"/>
                      <w:szCs w:val="18"/>
                    </w:rPr>
                  </w:pPr>
                  <w:r w:rsidRPr="00154649">
                    <w:rPr>
                      <w:rStyle w:val="normaltextrun"/>
                      <w:rFonts w:ascii="Calibri" w:eastAsiaTheme="majorEastAsia" w:hAnsi="Calibri" w:cs="Calibri"/>
                      <w:b/>
                      <w:bCs/>
                      <w:color w:val="002060"/>
                    </w:rPr>
                    <w:t>7,50 – 8,05</w:t>
                  </w:r>
                  <w:r w:rsidRPr="00154649">
                    <w:rPr>
                      <w:rStyle w:val="normaltextrun"/>
                      <w:rFonts w:ascii="Calibri" w:eastAsiaTheme="majorEastAsia" w:hAnsi="Calibri" w:cs="Calibri"/>
                      <w:color w:val="002060"/>
                    </w:rPr>
                    <w:t> </w:t>
                  </w:r>
                  <w:r w:rsidRPr="00154649">
                    <w:rPr>
                      <w:rStyle w:val="normaltextrun"/>
                      <w:rFonts w:ascii="Calibri" w:eastAsiaTheme="majorEastAsia" w:hAnsi="Calibri" w:cs="Calibri"/>
                      <w:b/>
                      <w:bCs/>
                      <w:color w:val="002060"/>
                    </w:rPr>
                    <w:t>ili 13,50 – 14,05</w:t>
                  </w:r>
                  <w:r w:rsidRPr="00154649">
                    <w:rPr>
                      <w:rStyle w:val="normaltextrun"/>
                      <w:rFonts w:ascii="Calibri" w:eastAsiaTheme="majorEastAsia" w:hAnsi="Calibri" w:cs="Calibri"/>
                      <w:color w:val="002060"/>
                    </w:rPr>
                    <w:t> – spremačica i stručna služba – dočekuju ostale učenike</w:t>
                  </w:r>
                  <w:r w:rsidRPr="00154649">
                    <w:rPr>
                      <w:rStyle w:val="eop"/>
                      <w:rFonts w:ascii="Calibri" w:eastAsiaTheme="minorEastAsia" w:hAnsi="Calibri" w:cs="Calibri"/>
                      <w:color w:val="002060"/>
                    </w:rPr>
                    <w:t> </w:t>
                  </w:r>
                </w:p>
                <w:p w:rsidR="00A23270" w:rsidRPr="00154649" w:rsidRDefault="00A23270" w:rsidP="00A2327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color w:val="002060"/>
                      <w:sz w:val="18"/>
                      <w:szCs w:val="18"/>
                    </w:rPr>
                  </w:pPr>
                  <w:r w:rsidRPr="00154649">
                    <w:rPr>
                      <w:rStyle w:val="normaltextrun"/>
                      <w:rFonts w:ascii="Calibri" w:eastAsiaTheme="majorEastAsia" w:hAnsi="Calibri" w:cs="Calibri"/>
                      <w:color w:val="002060"/>
                    </w:rPr>
                    <w:t>Poslije nastave učenike do izlaza iz škole prati učitelj koji ima zadnji sat   </w:t>
                  </w:r>
                  <w:r w:rsidRPr="00154649">
                    <w:rPr>
                      <w:rStyle w:val="eop"/>
                      <w:rFonts w:ascii="Calibri" w:eastAsiaTheme="minorEastAsia" w:hAnsi="Calibri" w:cs="Calibri"/>
                      <w:color w:val="002060"/>
                    </w:rPr>
                    <w:t> </w:t>
                  </w:r>
                </w:p>
                <w:p w:rsidR="00A23270" w:rsidRPr="007214CE" w:rsidRDefault="00A23270" w:rsidP="00A23270">
                  <w:pPr>
                    <w:rPr>
                      <w:rFonts w:cstheme="minorHAnsi"/>
                      <w:color w:val="002060"/>
                      <w:sz w:val="24"/>
                      <w:szCs w:val="24"/>
                    </w:rPr>
                  </w:pPr>
                </w:p>
                <w:p w:rsidR="00A23270" w:rsidRPr="00154649" w:rsidRDefault="00A23270" w:rsidP="00A23270">
                  <w:pPr>
                    <w:rPr>
                      <w:rFonts w:cstheme="minorHAnsi"/>
                      <w:color w:val="C00000"/>
                      <w:sz w:val="24"/>
                      <w:szCs w:val="24"/>
                    </w:rPr>
                  </w:pPr>
                </w:p>
                <w:p w:rsidR="00A23270" w:rsidRPr="007214CE" w:rsidRDefault="00A23270" w:rsidP="00A23270">
                  <w:pPr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</w:pPr>
                  <w:r w:rsidRPr="007214CE">
                    <w:rPr>
                      <w:rFonts w:cstheme="minorHAnsi"/>
                      <w:color w:val="002060"/>
                      <w:sz w:val="24"/>
                      <w:szCs w:val="24"/>
                    </w:rPr>
                    <w:t xml:space="preserve">Učenici kod ulaska:  </w:t>
                  </w:r>
                  <w:r>
                    <w:rPr>
                      <w:rFonts w:cstheme="minorHAnsi"/>
                      <w:color w:val="002060"/>
                      <w:sz w:val="24"/>
                      <w:szCs w:val="24"/>
                    </w:rPr>
                    <w:t xml:space="preserve">  </w:t>
                  </w:r>
                  <w:r w:rsidRPr="007214CE">
                    <w:rPr>
                      <w:rFonts w:cstheme="minorHAnsi"/>
                      <w:color w:val="002060"/>
                      <w:sz w:val="24"/>
                      <w:szCs w:val="24"/>
                    </w:rPr>
                    <w:t>1.  DEZINFICIRAJU RUKE</w:t>
                  </w:r>
                </w:p>
                <w:p w:rsidR="00A23270" w:rsidRPr="007214CE" w:rsidRDefault="00A23270" w:rsidP="00A23270">
                  <w:pPr>
                    <w:ind w:left="1416" w:firstLine="708"/>
                    <w:rPr>
                      <w:rFonts w:cstheme="minorHAnsi"/>
                      <w:color w:val="002060"/>
                      <w:sz w:val="24"/>
                      <w:szCs w:val="24"/>
                    </w:rPr>
                  </w:pPr>
                  <w:r w:rsidRPr="007214CE">
                    <w:rPr>
                      <w:rFonts w:cstheme="minorHAnsi"/>
                      <w:color w:val="002060"/>
                      <w:sz w:val="24"/>
                      <w:szCs w:val="24"/>
                    </w:rPr>
                    <w:t xml:space="preserve">2.  odlaze do učionice gdje se PREOBUVAJU </w:t>
                  </w:r>
                </w:p>
                <w:p w:rsidR="00A23270" w:rsidRPr="007214CE" w:rsidRDefault="00A23270" w:rsidP="00A23270">
                  <w:pPr>
                    <w:ind w:left="1416" w:firstLine="708"/>
                    <w:rPr>
                      <w:rFonts w:cstheme="minorHAnsi"/>
                      <w:color w:val="002060"/>
                      <w:sz w:val="24"/>
                      <w:szCs w:val="24"/>
                    </w:rPr>
                  </w:pPr>
                  <w:r w:rsidRPr="007214CE">
                    <w:rPr>
                      <w:rFonts w:cstheme="minorHAnsi"/>
                      <w:color w:val="002060"/>
                      <w:sz w:val="24"/>
                      <w:szCs w:val="24"/>
                    </w:rPr>
                    <w:t>3.  obavljaju PRANJE RUKU prema rasporedu</w:t>
                  </w:r>
                </w:p>
                <w:p w:rsidR="00A23270" w:rsidRPr="007214CE" w:rsidRDefault="00A23270" w:rsidP="00A23270">
                  <w:pPr>
                    <w:ind w:left="1416" w:firstLine="708"/>
                    <w:rPr>
                      <w:rFonts w:cstheme="minorHAnsi"/>
                      <w:color w:val="002060"/>
                      <w:sz w:val="24"/>
                      <w:szCs w:val="24"/>
                    </w:rPr>
                  </w:pPr>
                  <w:r w:rsidRPr="007214CE">
                    <w:rPr>
                      <w:rFonts w:cstheme="minorHAnsi"/>
                      <w:color w:val="002060"/>
                      <w:sz w:val="24"/>
                      <w:szCs w:val="24"/>
                    </w:rPr>
                    <w:t xml:space="preserve">4.  odlazak u UČIONICE ili smještaj u </w:t>
                  </w:r>
                  <w:r>
                    <w:rPr>
                      <w:rFonts w:cstheme="minorHAnsi"/>
                      <w:color w:val="002060"/>
                      <w:sz w:val="24"/>
                      <w:szCs w:val="24"/>
                    </w:rPr>
                    <w:t>klupe</w:t>
                  </w:r>
                </w:p>
                <w:p w:rsidR="00A23270" w:rsidRPr="007214CE" w:rsidRDefault="00A23270" w:rsidP="00A23270">
                  <w:pPr>
                    <w:spacing w:after="160" w:line="360" w:lineRule="auto"/>
                    <w:ind w:left="360"/>
                    <w:contextualSpacing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A23270" w:rsidRDefault="00A23270" w:rsidP="00A23270">
                  <w:pPr>
                    <w:spacing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7214CE">
                    <w:rPr>
                      <w:rFonts w:cstheme="minorHAnsi"/>
                      <w:sz w:val="24"/>
                      <w:szCs w:val="24"/>
                    </w:rPr>
                    <w:t>KRETANJE: DESNOM STRANOM!</w:t>
                  </w:r>
                </w:p>
                <w:p w:rsidR="00A23270" w:rsidRDefault="00A23270" w:rsidP="00A23270">
                  <w:pPr>
                    <w:spacing w:line="36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A23270" w:rsidRDefault="00A23270" w:rsidP="00A23270">
                  <w:pPr>
                    <w:spacing w:line="36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A23270" w:rsidRPr="007214CE" w:rsidRDefault="00A23270" w:rsidP="00A23270">
                  <w:pPr>
                    <w:spacing w:line="36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A23270" w:rsidRPr="007214CE" w:rsidRDefault="00A23270" w:rsidP="00A23270">
                  <w:pPr>
                    <w:spacing w:after="160" w:line="360" w:lineRule="auto"/>
                    <w:ind w:left="360"/>
                    <w:contextualSpacing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A23270" w:rsidRPr="007214CE" w:rsidRDefault="00A23270" w:rsidP="00A23270">
                  <w:pPr>
                    <w:spacing w:after="160" w:line="360" w:lineRule="auto"/>
                    <w:ind w:left="360"/>
                    <w:contextualSpacing/>
                    <w:rPr>
                      <w:rFonts w:cstheme="minorHAnsi"/>
                      <w:sz w:val="24"/>
                      <w:szCs w:val="24"/>
                    </w:rPr>
                  </w:pPr>
                  <w:r w:rsidRPr="007214CE">
                    <w:rPr>
                      <w:rFonts w:cstheme="minorHAnsi"/>
                      <w:sz w:val="24"/>
                      <w:szCs w:val="24"/>
                    </w:rPr>
                    <w:t>RASPORE</w:t>
                  </w:r>
                  <w:r>
                    <w:rPr>
                      <w:rFonts w:cstheme="minorHAnsi"/>
                      <w:sz w:val="24"/>
                      <w:szCs w:val="24"/>
                    </w:rPr>
                    <w:t>D RAZREDNIH ODJELA U UČIONICAMA ( prema broju učenika u razredu):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554"/>
                    <w:gridCol w:w="3260"/>
                    <w:gridCol w:w="3260"/>
                  </w:tblGrid>
                  <w:tr w:rsidR="00A23270" w:rsidRPr="007214CE" w:rsidTr="00711F2F">
                    <w:trPr>
                      <w:trHeight w:val="694"/>
                    </w:trPr>
                    <w:tc>
                      <w:tcPr>
                        <w:tcW w:w="2554" w:type="dxa"/>
                      </w:tcPr>
                      <w:p w:rsidR="00A23270" w:rsidRPr="00FF0C0C" w:rsidRDefault="00A23270" w:rsidP="00A23270">
                        <w:pPr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</w:pPr>
                        <w:r w:rsidRPr="00FF0C0C"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  <w:t>Učionica br. 3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A23270" w:rsidRPr="00FF0C0C" w:rsidRDefault="00A23270" w:rsidP="00A23270">
                        <w:pPr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  <w:t>7</w:t>
                        </w:r>
                        <w:r w:rsidRPr="00FF0C0C"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  <w:t>.a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A23270" w:rsidRPr="00FF0C0C" w:rsidRDefault="00A23270" w:rsidP="00A23270">
                        <w:pPr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</w:pPr>
                        <w:r w:rsidRPr="00FF0C0C"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  <w:t>SANJA PETROVEČKI PALIJAŠ</w:t>
                        </w:r>
                      </w:p>
                    </w:tc>
                  </w:tr>
                  <w:tr w:rsidR="00A23270" w:rsidRPr="007214CE" w:rsidTr="00711F2F">
                    <w:trPr>
                      <w:trHeight w:val="657"/>
                    </w:trPr>
                    <w:tc>
                      <w:tcPr>
                        <w:tcW w:w="2554" w:type="dxa"/>
                      </w:tcPr>
                      <w:p w:rsidR="00A23270" w:rsidRPr="00FF0C0C" w:rsidRDefault="00A23270" w:rsidP="00A23270">
                        <w:pPr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</w:pPr>
                        <w:r w:rsidRPr="00FF0C0C"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  <w:t>br. 2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A23270" w:rsidRPr="00FF0C0C" w:rsidRDefault="00A23270" w:rsidP="00A23270">
                        <w:pPr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  <w:t>5.b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A23270" w:rsidRPr="00FF0C0C" w:rsidRDefault="00A23270" w:rsidP="00A23270">
                        <w:pPr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</w:pPr>
                        <w:r w:rsidRPr="00FF0C0C"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  <w:t>RUŽICA GLOGOVIĆ</w:t>
                        </w:r>
                      </w:p>
                    </w:tc>
                  </w:tr>
                  <w:tr w:rsidR="00A23270" w:rsidRPr="007214CE" w:rsidTr="00711F2F">
                    <w:trPr>
                      <w:trHeight w:val="657"/>
                    </w:trPr>
                    <w:tc>
                      <w:tcPr>
                        <w:tcW w:w="2554" w:type="dxa"/>
                      </w:tcPr>
                      <w:p w:rsidR="00A23270" w:rsidRPr="00FF0C0C" w:rsidRDefault="00A23270" w:rsidP="00A23270">
                        <w:pPr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</w:pPr>
                        <w:r w:rsidRPr="00FF0C0C"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  <w:t>br. 1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A23270" w:rsidRPr="00FF0C0C" w:rsidRDefault="00A23270" w:rsidP="00A23270">
                        <w:pPr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  <w:t>8</w:t>
                        </w:r>
                        <w:r w:rsidRPr="00FF0C0C"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  <w:t>.a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A23270" w:rsidRPr="00FF0C0C" w:rsidRDefault="00A23270" w:rsidP="00A23270">
                        <w:pPr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</w:pPr>
                        <w:r w:rsidRPr="00FF0C0C"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  <w:t>SARA HOSNI</w:t>
                        </w:r>
                        <w:r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  <w:t xml:space="preserve"> ŠTEFANČIĆ</w:t>
                        </w:r>
                      </w:p>
                    </w:tc>
                  </w:tr>
                  <w:tr w:rsidR="00A23270" w:rsidRPr="007214CE" w:rsidTr="00711F2F">
                    <w:trPr>
                      <w:trHeight w:val="672"/>
                    </w:trPr>
                    <w:tc>
                      <w:tcPr>
                        <w:tcW w:w="2554" w:type="dxa"/>
                      </w:tcPr>
                      <w:p w:rsidR="00A23270" w:rsidRPr="00FF0C0C" w:rsidRDefault="00A23270" w:rsidP="00A23270">
                        <w:pPr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</w:pPr>
                        <w:r w:rsidRPr="00FF0C0C"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  <w:t>br. 4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A23270" w:rsidRPr="00FF0C0C" w:rsidRDefault="00A23270" w:rsidP="00A23270">
                        <w:pPr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  <w:t>6</w:t>
                        </w:r>
                        <w:r w:rsidRPr="00FF0C0C"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  <w:t>.b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A23270" w:rsidRPr="00FF0C0C" w:rsidRDefault="00A23270" w:rsidP="00A23270">
                        <w:pPr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</w:pPr>
                        <w:r w:rsidRPr="00FF0C0C"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  <w:t>VLADIMIR NOVAKOVIĆ</w:t>
                        </w:r>
                      </w:p>
                    </w:tc>
                  </w:tr>
                  <w:tr w:rsidR="00A23270" w:rsidRPr="007214CE" w:rsidTr="00711F2F">
                    <w:trPr>
                      <w:trHeight w:val="720"/>
                    </w:trPr>
                    <w:tc>
                      <w:tcPr>
                        <w:tcW w:w="2554" w:type="dxa"/>
                      </w:tcPr>
                      <w:p w:rsidR="00A23270" w:rsidRPr="00FF0C0C" w:rsidRDefault="00A23270" w:rsidP="00A23270">
                        <w:pPr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</w:pPr>
                        <w:r w:rsidRPr="00FF0C0C"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  <w:t>br. 5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A23270" w:rsidRPr="00FF0C0C" w:rsidRDefault="00A23270" w:rsidP="00A23270">
                        <w:pPr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  <w:t>7</w:t>
                        </w:r>
                        <w:r w:rsidRPr="00FF0C0C"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  <w:t>.b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A23270" w:rsidRPr="00FF0C0C" w:rsidRDefault="00A23270" w:rsidP="00A23270">
                        <w:pPr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</w:pPr>
                        <w:r w:rsidRPr="00FF0C0C"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  <w:t>GABRIJELA KARADŽA</w:t>
                        </w:r>
                      </w:p>
                    </w:tc>
                  </w:tr>
                  <w:tr w:rsidR="00A23270" w:rsidRPr="007214CE" w:rsidTr="00711F2F">
                    <w:trPr>
                      <w:trHeight w:val="688"/>
                    </w:trPr>
                    <w:tc>
                      <w:tcPr>
                        <w:tcW w:w="2554" w:type="dxa"/>
                      </w:tcPr>
                      <w:p w:rsidR="00A23270" w:rsidRPr="00FF0C0C" w:rsidRDefault="00A23270" w:rsidP="00A23270">
                        <w:pPr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</w:pPr>
                        <w:r w:rsidRPr="00FF0C0C"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  <w:t>br. 6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A23270" w:rsidRPr="00FF0C0C" w:rsidRDefault="00A23270" w:rsidP="00A23270">
                        <w:pPr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  <w:t>8.b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A23270" w:rsidRPr="00FF0C0C" w:rsidRDefault="00A23270" w:rsidP="00A23270">
                        <w:pPr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  <w:t>JELICA KAUF</w:t>
                        </w:r>
                      </w:p>
                    </w:tc>
                  </w:tr>
                  <w:tr w:rsidR="00A23270" w:rsidRPr="007214CE" w:rsidTr="00711F2F">
                    <w:trPr>
                      <w:trHeight w:val="774"/>
                    </w:trPr>
                    <w:tc>
                      <w:tcPr>
                        <w:tcW w:w="2554" w:type="dxa"/>
                      </w:tcPr>
                      <w:p w:rsidR="00A23270" w:rsidRPr="00FF0C0C" w:rsidRDefault="00A23270" w:rsidP="00A23270">
                        <w:pPr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</w:pPr>
                        <w:r w:rsidRPr="00FF0C0C"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  <w:t>br. 8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A23270" w:rsidRPr="00FF0C0C" w:rsidRDefault="00A23270" w:rsidP="00A23270">
                        <w:pPr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  <w:t>5.a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A23270" w:rsidRPr="00FF0C0C" w:rsidRDefault="00A23270" w:rsidP="00A23270">
                        <w:pPr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  <w:t>TEA PICAK</w:t>
                        </w:r>
                      </w:p>
                    </w:tc>
                  </w:tr>
                  <w:tr w:rsidR="00A23270" w:rsidRPr="007214CE" w:rsidTr="00711F2F">
                    <w:trPr>
                      <w:trHeight w:val="626"/>
                    </w:trPr>
                    <w:tc>
                      <w:tcPr>
                        <w:tcW w:w="2554" w:type="dxa"/>
                      </w:tcPr>
                      <w:p w:rsidR="00A23270" w:rsidRPr="00FF0C0C" w:rsidRDefault="00A23270" w:rsidP="00A23270">
                        <w:pPr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</w:pPr>
                        <w:r w:rsidRPr="00FF0C0C"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  <w:t>br. 9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A23270" w:rsidRPr="00FF0C0C" w:rsidRDefault="00A23270" w:rsidP="00A23270">
                        <w:pPr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  <w:t>6</w:t>
                        </w:r>
                        <w:r w:rsidRPr="00FF0C0C"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  <w:t>.a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A23270" w:rsidRPr="00FF0C0C" w:rsidRDefault="00A23270" w:rsidP="00A23270">
                        <w:pPr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</w:pPr>
                        <w:r w:rsidRPr="00FF0C0C">
                          <w:rPr>
                            <w:rFonts w:cstheme="minorHAnsi"/>
                            <w:b w:val="0"/>
                            <w:color w:val="002060"/>
                            <w:sz w:val="24"/>
                            <w:szCs w:val="24"/>
                          </w:rPr>
                          <w:t>NIKOLINA ŽUGEC LUJIĆ</w:t>
                        </w:r>
                      </w:p>
                    </w:tc>
                  </w:tr>
                  <w:tr w:rsidR="00A23270" w:rsidRPr="007214CE" w:rsidTr="00711F2F">
                    <w:trPr>
                      <w:trHeight w:val="626"/>
                    </w:trPr>
                    <w:tc>
                      <w:tcPr>
                        <w:tcW w:w="2554" w:type="dxa"/>
                      </w:tcPr>
                      <w:p w:rsidR="00A23270" w:rsidRPr="00FF0C0C" w:rsidRDefault="00A23270" w:rsidP="00A23270">
                        <w:pPr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r w:rsidRPr="00FF0C0C"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Produženi boravak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A23270" w:rsidRPr="00FF0C0C" w:rsidRDefault="00A23270" w:rsidP="00A23270">
                        <w:pPr>
                          <w:pStyle w:val="Odlomakpopisa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rFonts w:cstheme="minorHAnsi"/>
                            <w:color w:val="002060"/>
                            <w:sz w:val="24"/>
                          </w:rPr>
                        </w:pPr>
                        <w:r w:rsidRPr="00FF0C0C">
                          <w:rPr>
                            <w:rFonts w:cstheme="minorHAnsi"/>
                            <w:color w:val="002060"/>
                            <w:sz w:val="24"/>
                          </w:rPr>
                          <w:t>i 7.  (posebni razredni odjel)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A23270" w:rsidRPr="00FF0C0C" w:rsidRDefault="00A23270" w:rsidP="00A23270">
                        <w:pP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r w:rsidRPr="00FF0C0C"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HINKA STRELEC ZORIĆ</w:t>
                        </w:r>
                      </w:p>
                    </w:tc>
                  </w:tr>
                  <w:tr w:rsidR="00A23270" w:rsidRPr="007214CE" w:rsidTr="00711F2F">
                    <w:trPr>
                      <w:trHeight w:val="767"/>
                    </w:trPr>
                    <w:tc>
                      <w:tcPr>
                        <w:tcW w:w="2554" w:type="dxa"/>
                      </w:tcPr>
                      <w:p w:rsidR="00A23270" w:rsidRPr="00FF0C0C" w:rsidRDefault="00A23270" w:rsidP="00A23270">
                        <w:pPr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r w:rsidRPr="00FF0C0C"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Učionica br. 10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A23270" w:rsidRPr="00FF0C0C" w:rsidRDefault="00A23270" w:rsidP="00A23270">
                        <w:pPr>
                          <w:jc w:val="center"/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r w:rsidRPr="00FF0C0C"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6., 7. i 8. (posebni razredni odjel)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A23270" w:rsidRPr="00FF0C0C" w:rsidRDefault="00A23270" w:rsidP="00A23270">
                        <w:pPr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</w:pPr>
                        <w:r w:rsidRPr="00FF0C0C">
                          <w:rPr>
                            <w:rFonts w:cstheme="minorHAnsi"/>
                            <w:b w:val="0"/>
                            <w:color w:val="002060"/>
                            <w:sz w:val="24"/>
                          </w:rPr>
                          <w:t>GORDANA ŠTEFANČIĆ</w:t>
                        </w:r>
                      </w:p>
                    </w:tc>
                  </w:tr>
                </w:tbl>
                <w:p w:rsidR="00A23270" w:rsidRPr="007214CE" w:rsidRDefault="00A23270" w:rsidP="00A23270">
                  <w:pPr>
                    <w:spacing w:line="360" w:lineRule="auto"/>
                    <w:ind w:left="360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A23270" w:rsidRPr="007214CE" w:rsidRDefault="00A23270" w:rsidP="00A23270">
                  <w:pPr>
                    <w:rPr>
                      <w:rFonts w:cstheme="minorHAnsi"/>
                      <w:color w:val="002060"/>
                      <w:sz w:val="24"/>
                      <w:szCs w:val="24"/>
                    </w:rPr>
                  </w:pPr>
                  <w:r w:rsidRPr="007214CE">
                    <w:rPr>
                      <w:rFonts w:cstheme="minorHAnsi"/>
                      <w:color w:val="002060"/>
                      <w:sz w:val="24"/>
                      <w:szCs w:val="24"/>
                    </w:rPr>
                    <w:t xml:space="preserve">Ako učenik ZA VRIJEME SATA ide u sanitarni čvor, </w:t>
                  </w:r>
                  <w:r w:rsidRPr="0020790B">
                    <w:rPr>
                      <w:rFonts w:cstheme="minorHAnsi"/>
                      <w:color w:val="002060"/>
                      <w:sz w:val="24"/>
                      <w:szCs w:val="24"/>
                    </w:rPr>
                    <w:t xml:space="preserve">nakon </w:t>
                  </w:r>
                  <w:r w:rsidRPr="007214CE">
                    <w:rPr>
                      <w:rFonts w:cstheme="minorHAnsi"/>
                      <w:color w:val="002060"/>
                      <w:sz w:val="24"/>
                      <w:szCs w:val="24"/>
                    </w:rPr>
                    <w:t>dolaska u razred DEZINFICIRA RUKE!!</w:t>
                  </w:r>
                </w:p>
                <w:p w:rsidR="00A23270" w:rsidRPr="007214CE" w:rsidRDefault="00A23270" w:rsidP="00A23270">
                  <w:pPr>
                    <w:spacing w:after="160" w:line="360" w:lineRule="auto"/>
                    <w:ind w:left="360"/>
                    <w:contextualSpacing/>
                    <w:rPr>
                      <w:rFonts w:cstheme="minorHAnsi"/>
                      <w:color w:val="002060"/>
                      <w:sz w:val="24"/>
                      <w:szCs w:val="24"/>
                    </w:rPr>
                  </w:pPr>
                </w:p>
                <w:p w:rsidR="00A23270" w:rsidRPr="008128E6" w:rsidRDefault="00A23270" w:rsidP="00A23270">
                  <w:pPr>
                    <w:rPr>
                      <w:rFonts w:cstheme="minorHAnsi"/>
                      <w:b w:val="0"/>
                      <w:color w:val="002060"/>
                      <w:sz w:val="24"/>
                    </w:rPr>
                  </w:pPr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Izlazak </w:t>
                  </w:r>
                  <w:r w:rsidRPr="008128E6">
                    <w:rPr>
                      <w:rFonts w:cstheme="minorHAnsi"/>
                      <w:b w:val="0"/>
                      <w:color w:val="002060"/>
                      <w:sz w:val="24"/>
                    </w:rPr>
                    <w:t>učenika u školu odvija se prema vremenu</w:t>
                  </w:r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 odlasku</w:t>
                  </w:r>
                  <w:r w:rsidRPr="008128E6"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  školskog autobusa, tako da ne</w:t>
                  </w:r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 dolazi do grupiranja djece na iz</w:t>
                  </w:r>
                  <w:r w:rsidRPr="008128E6"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lazu  (smjer </w:t>
                  </w:r>
                  <w:proofErr w:type="spellStart"/>
                  <w:r w:rsidRPr="008128E6">
                    <w:rPr>
                      <w:rFonts w:cstheme="minorHAnsi"/>
                      <w:b w:val="0"/>
                      <w:color w:val="002060"/>
                      <w:sz w:val="24"/>
                    </w:rPr>
                    <w:t>Ladu</w:t>
                  </w:r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>č</w:t>
                  </w:r>
                  <w:proofErr w:type="spellEnd"/>
                  <w:r w:rsidRPr="008128E6">
                    <w:rPr>
                      <w:rFonts w:cstheme="minorHAnsi"/>
                      <w:b w:val="0"/>
                      <w:color w:val="002060"/>
                      <w:sz w:val="24"/>
                    </w:rPr>
                    <w:t>, Dječji dom</w:t>
                  </w:r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>Drenje</w:t>
                  </w:r>
                  <w:proofErr w:type="spellEnd"/>
                  <w:r>
                    <w:rPr>
                      <w:rFonts w:cstheme="minorHAnsi"/>
                      <w:b w:val="0"/>
                      <w:color w:val="002060"/>
                      <w:sz w:val="24"/>
                    </w:rPr>
                    <w:t>, smjer Kraj Gornji</w:t>
                  </w:r>
                  <w:r w:rsidRPr="008128E6">
                    <w:rPr>
                      <w:rFonts w:cstheme="minorHAnsi"/>
                      <w:b w:val="0"/>
                      <w:color w:val="002060"/>
                      <w:sz w:val="24"/>
                    </w:rPr>
                    <w:t>).</w:t>
                  </w:r>
                </w:p>
                <w:p w:rsidR="00A23270" w:rsidRPr="007214CE" w:rsidRDefault="00A23270" w:rsidP="00A23270">
                  <w:pPr>
                    <w:pStyle w:val="Odlomakpopisa"/>
                    <w:numPr>
                      <w:ilvl w:val="0"/>
                      <w:numId w:val="15"/>
                    </w:numPr>
                    <w:spacing w:after="160" w:line="360" w:lineRule="auto"/>
                    <w:contextualSpacing/>
                    <w:rPr>
                      <w:rFonts w:asciiTheme="minorHAnsi" w:hAnsiTheme="minorHAnsi" w:cstheme="minorHAnsi"/>
                      <w:b/>
                      <w:color w:val="002060"/>
                      <w:sz w:val="24"/>
                      <w:szCs w:val="24"/>
                    </w:rPr>
                  </w:pPr>
                  <w:r w:rsidRPr="007214CE">
                    <w:rPr>
                      <w:rFonts w:asciiTheme="minorHAnsi" w:hAnsiTheme="minorHAnsi" w:cstheme="minorHAnsi"/>
                      <w:b/>
                      <w:color w:val="002060"/>
                      <w:sz w:val="24"/>
                      <w:szCs w:val="24"/>
                    </w:rPr>
                    <w:t>PROTOKOL IZLASKA</w:t>
                  </w:r>
                </w:p>
                <w:p w:rsidR="00A23270" w:rsidRPr="007214CE" w:rsidRDefault="00A23270" w:rsidP="00A23270">
                  <w:pPr>
                    <w:spacing w:line="360" w:lineRule="auto"/>
                    <w:ind w:left="360"/>
                    <w:rPr>
                      <w:rFonts w:cstheme="minorHAnsi"/>
                      <w:color w:val="002060"/>
                      <w:sz w:val="24"/>
                      <w:szCs w:val="24"/>
                    </w:rPr>
                  </w:pPr>
                </w:p>
                <w:p w:rsidR="00A23270" w:rsidRPr="007214CE" w:rsidRDefault="00A23270" w:rsidP="00A23270">
                  <w:pPr>
                    <w:rPr>
                      <w:rFonts w:cstheme="minorHAnsi"/>
                      <w:color w:val="002060"/>
                      <w:sz w:val="24"/>
                      <w:szCs w:val="24"/>
                    </w:rPr>
                  </w:pPr>
                  <w:r w:rsidRPr="007214CE">
                    <w:rPr>
                      <w:rFonts w:cstheme="minorHAnsi"/>
                      <w:color w:val="002060"/>
                      <w:sz w:val="24"/>
                      <w:szCs w:val="24"/>
                    </w:rPr>
                    <w:t>Učenici kod izlaska obavljaju sljedeće radnje:</w:t>
                  </w:r>
                </w:p>
                <w:p w:rsidR="00A23270" w:rsidRPr="007214CE" w:rsidRDefault="00A23270" w:rsidP="00A23270">
                  <w:pPr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</w:pPr>
                  <w:r w:rsidRPr="007214CE">
                    <w:rPr>
                      <w:rFonts w:cstheme="minorHAnsi"/>
                      <w:color w:val="002060"/>
                      <w:sz w:val="24"/>
                      <w:szCs w:val="24"/>
                    </w:rPr>
                    <w:t xml:space="preserve">                                                                              1. PREOBUVANJE </w:t>
                  </w:r>
                </w:p>
                <w:p w:rsidR="00A23270" w:rsidRPr="007214CE" w:rsidRDefault="00A23270" w:rsidP="00A23270">
                  <w:pPr>
                    <w:spacing w:line="360" w:lineRule="auto"/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</w:p>
                <w:p w:rsidR="00A23270" w:rsidRPr="007214CE" w:rsidRDefault="00A23270" w:rsidP="00A23270">
                  <w:pPr>
                    <w:ind w:left="1416" w:firstLine="708"/>
                    <w:rPr>
                      <w:rFonts w:cstheme="minorHAnsi"/>
                      <w:b w:val="0"/>
                      <w:color w:val="0F0D29" w:themeColor="text1"/>
                      <w:sz w:val="24"/>
                      <w:szCs w:val="24"/>
                    </w:rPr>
                  </w:pPr>
                </w:p>
                <w:p w:rsidR="00A23270" w:rsidRPr="007214CE" w:rsidRDefault="00A23270" w:rsidP="00A23270">
                  <w:pPr>
                    <w:pStyle w:val="Odlomakpopisa"/>
                    <w:numPr>
                      <w:ilvl w:val="0"/>
                      <w:numId w:val="15"/>
                    </w:numPr>
                    <w:rPr>
                      <w:rFonts w:asciiTheme="minorHAnsi" w:hAnsiTheme="minorHAnsi" w:cstheme="minorHAnsi"/>
                      <w:b/>
                      <w:color w:val="002060"/>
                      <w:sz w:val="24"/>
                      <w:szCs w:val="24"/>
                    </w:rPr>
                  </w:pPr>
                  <w:r w:rsidRPr="007214CE">
                    <w:rPr>
                      <w:rFonts w:asciiTheme="minorHAnsi" w:hAnsiTheme="minorHAnsi" w:cstheme="minorHAnsi"/>
                      <w:b/>
                      <w:color w:val="002060"/>
                      <w:sz w:val="24"/>
                      <w:szCs w:val="24"/>
                    </w:rPr>
                    <w:t>PROTOKOL ULASKA I IZLASKA DJELATNIKA</w:t>
                  </w:r>
                </w:p>
                <w:p w:rsidR="00A23270" w:rsidRPr="007214CE" w:rsidRDefault="00A23270" w:rsidP="00A23270">
                  <w:pPr>
                    <w:rPr>
                      <w:rFonts w:cstheme="minorHAnsi"/>
                      <w:color w:val="0F0D29" w:themeColor="text1"/>
                      <w:sz w:val="24"/>
                      <w:szCs w:val="24"/>
                    </w:rPr>
                  </w:pPr>
                </w:p>
                <w:p w:rsidR="00A23270" w:rsidRPr="007214CE" w:rsidRDefault="00A23270" w:rsidP="00A23270">
                  <w:pPr>
                    <w:pStyle w:val="Odlomakpopisa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color w:val="002060"/>
                      <w:sz w:val="24"/>
                      <w:szCs w:val="24"/>
                    </w:rPr>
                  </w:pPr>
                  <w:r w:rsidRPr="007214CE">
                    <w:rPr>
                      <w:rFonts w:asciiTheme="minorHAnsi" w:hAnsiTheme="minorHAnsi" w:cstheme="minorHAnsi"/>
                      <w:color w:val="002060"/>
                      <w:sz w:val="24"/>
                      <w:szCs w:val="24"/>
                    </w:rPr>
                    <w:t>Na ulasku i izlasku djelatnici mjere temperaturu te je upisuju u evidencijsku listu koja se nalazi na porti (korištenjem vlastite olovke za upisivanje)</w:t>
                  </w:r>
                </w:p>
                <w:p w:rsidR="00A23270" w:rsidRDefault="00A23270" w:rsidP="00A23270">
                  <w:pPr>
                    <w:pStyle w:val="Odlomakpopisa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color w:val="002060"/>
                      <w:sz w:val="24"/>
                      <w:szCs w:val="24"/>
                    </w:rPr>
                  </w:pPr>
                  <w:r w:rsidRPr="007214CE">
                    <w:rPr>
                      <w:rFonts w:asciiTheme="minorHAnsi" w:hAnsiTheme="minorHAnsi" w:cstheme="minorHAnsi"/>
                      <w:color w:val="002060"/>
                      <w:sz w:val="24"/>
                      <w:szCs w:val="24"/>
                    </w:rPr>
                    <w:lastRenderedPageBreak/>
                    <w:t xml:space="preserve">Dezinficirati ruke (prije i poslije mjerenja i upisivanja temperature) </w:t>
                  </w:r>
                </w:p>
                <w:p w:rsidR="00A23270" w:rsidRDefault="00A23270" w:rsidP="00A23270">
                  <w:pPr>
                    <w:rPr>
                      <w:rFonts w:cstheme="minorHAnsi"/>
                      <w:color w:val="0F0D29" w:themeColor="text1"/>
                      <w:sz w:val="24"/>
                      <w:szCs w:val="24"/>
                    </w:rPr>
                  </w:pPr>
                </w:p>
                <w:p w:rsidR="00A23270" w:rsidRPr="007214CE" w:rsidRDefault="00A23270" w:rsidP="00A23270">
                  <w:pPr>
                    <w:rPr>
                      <w:rFonts w:cstheme="minorHAnsi"/>
                      <w:color w:val="0F0D29" w:themeColor="text1"/>
                      <w:sz w:val="24"/>
                      <w:szCs w:val="24"/>
                    </w:rPr>
                  </w:pPr>
                </w:p>
                <w:p w:rsidR="00A23270" w:rsidRPr="007214CE" w:rsidRDefault="00A23270" w:rsidP="00A23270">
                  <w:pPr>
                    <w:rPr>
                      <w:rFonts w:cstheme="minorHAnsi"/>
                      <w:color w:val="002060"/>
                      <w:sz w:val="24"/>
                      <w:szCs w:val="24"/>
                    </w:rPr>
                  </w:pPr>
                  <w:r w:rsidRPr="007214CE">
                    <w:rPr>
                      <w:rFonts w:cstheme="minorHAnsi"/>
                      <w:color w:val="002060"/>
                      <w:sz w:val="24"/>
                      <w:szCs w:val="24"/>
                    </w:rPr>
                    <w:t>D) PROTOKOL ODRŽAVANJA HIGIJENE I UPORABE SANITARNIH PROSTORA</w:t>
                  </w:r>
                </w:p>
                <w:p w:rsidR="00A23270" w:rsidRPr="007214CE" w:rsidRDefault="00A23270" w:rsidP="00A2327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A23270" w:rsidRPr="00A23270" w:rsidRDefault="00A23270" w:rsidP="00A23270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A23270">
                    <w:rPr>
                      <w:rFonts w:cstheme="minorHAnsi"/>
                      <w:sz w:val="24"/>
                      <w:szCs w:val="24"/>
                    </w:rPr>
                    <w:t>Pranje ruku:</w:t>
                  </w:r>
                </w:p>
                <w:p w:rsidR="00A23270" w:rsidRPr="00A23270" w:rsidRDefault="00A23270" w:rsidP="00A23270">
                  <w:pPr>
                    <w:spacing w:line="360" w:lineRule="auto"/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A23270">
                    <w:rPr>
                      <w:rFonts w:cstheme="minorHAnsi"/>
                      <w:b w:val="0"/>
                      <w:sz w:val="24"/>
                      <w:szCs w:val="24"/>
                    </w:rPr>
                    <w:t xml:space="preserve">6.a i 5.a – ispred </w:t>
                  </w:r>
                  <w:proofErr w:type="spellStart"/>
                  <w:r w:rsidRPr="00A23270">
                    <w:rPr>
                      <w:rFonts w:cstheme="minorHAnsi"/>
                      <w:b w:val="0"/>
                      <w:sz w:val="24"/>
                      <w:szCs w:val="24"/>
                    </w:rPr>
                    <w:t>blagavaonice</w:t>
                  </w:r>
                  <w:proofErr w:type="spellEnd"/>
                  <w:r w:rsidRPr="00A23270">
                    <w:rPr>
                      <w:rFonts w:cstheme="minorHAnsi"/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A23270" w:rsidRPr="00A23270" w:rsidRDefault="00A23270" w:rsidP="00A23270">
                  <w:pPr>
                    <w:spacing w:line="360" w:lineRule="auto"/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A23270">
                    <w:rPr>
                      <w:rFonts w:cstheme="minorHAnsi"/>
                      <w:b w:val="0"/>
                      <w:sz w:val="24"/>
                      <w:szCs w:val="24"/>
                    </w:rPr>
                    <w:t>8.a i 8.b – u učionici</w:t>
                  </w:r>
                </w:p>
                <w:p w:rsidR="00A23270" w:rsidRPr="00A23270" w:rsidRDefault="00A23270" w:rsidP="00A23270">
                  <w:pPr>
                    <w:spacing w:line="360" w:lineRule="auto"/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A23270">
                    <w:rPr>
                      <w:rFonts w:cstheme="minorHAnsi"/>
                      <w:b w:val="0"/>
                      <w:sz w:val="24"/>
                      <w:szCs w:val="24"/>
                    </w:rPr>
                    <w:t>6.b i 7.b – sanitarni čvor – kat</w:t>
                  </w:r>
                </w:p>
                <w:p w:rsidR="00A23270" w:rsidRPr="00A23270" w:rsidRDefault="00A23270" w:rsidP="00A23270">
                  <w:pPr>
                    <w:spacing w:line="360" w:lineRule="auto"/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A23270">
                    <w:rPr>
                      <w:rFonts w:cstheme="minorHAnsi"/>
                      <w:b w:val="0"/>
                      <w:sz w:val="24"/>
                      <w:szCs w:val="24"/>
                    </w:rPr>
                    <w:t xml:space="preserve">5.b i 7.a  – sanitarni čvor – prizemlje </w:t>
                  </w:r>
                </w:p>
                <w:p w:rsidR="00A23270" w:rsidRPr="00A23270" w:rsidRDefault="00A23270" w:rsidP="00A23270">
                  <w:pPr>
                    <w:spacing w:line="360" w:lineRule="auto"/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A23270">
                    <w:rPr>
                      <w:rFonts w:cstheme="minorHAnsi"/>
                      <w:b w:val="0"/>
                      <w:sz w:val="24"/>
                      <w:szCs w:val="24"/>
                    </w:rPr>
                    <w:t>PRO (5. i 7.)-  u prostoru ispred zbornice</w:t>
                  </w:r>
                </w:p>
                <w:p w:rsidR="00A23270" w:rsidRPr="00A23270" w:rsidRDefault="00A23270" w:rsidP="00A23270">
                  <w:pPr>
                    <w:spacing w:line="360" w:lineRule="auto"/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A23270">
                    <w:rPr>
                      <w:rFonts w:cstheme="minorHAnsi"/>
                      <w:b w:val="0"/>
                      <w:sz w:val="24"/>
                      <w:szCs w:val="24"/>
                    </w:rPr>
                    <w:t>PRO (6., 7. i 8) – u prostoru ispred zbornice</w:t>
                  </w:r>
                </w:p>
                <w:p w:rsidR="00A23270" w:rsidRDefault="00A23270" w:rsidP="00A23270">
                  <w:pPr>
                    <w:tabs>
                      <w:tab w:val="left" w:pos="347"/>
                    </w:tabs>
                    <w:spacing w:before="182" w:line="259" w:lineRule="auto"/>
                    <w:ind w:right="-88"/>
                    <w:rPr>
                      <w:rFonts w:cstheme="minorHAnsi"/>
                      <w:color w:val="002060"/>
                      <w:sz w:val="24"/>
                      <w:szCs w:val="24"/>
                    </w:rPr>
                  </w:pPr>
                </w:p>
                <w:p w:rsidR="00A23270" w:rsidRDefault="00A23270" w:rsidP="00A23270">
                  <w:pPr>
                    <w:tabs>
                      <w:tab w:val="left" w:pos="347"/>
                    </w:tabs>
                    <w:spacing w:before="182" w:line="259" w:lineRule="auto"/>
                    <w:ind w:right="-88"/>
                    <w:rPr>
                      <w:rFonts w:cstheme="minorHAnsi"/>
                      <w:color w:val="002060"/>
                      <w:sz w:val="24"/>
                      <w:szCs w:val="24"/>
                    </w:rPr>
                  </w:pPr>
                </w:p>
                <w:p w:rsidR="00A23270" w:rsidRPr="007214CE" w:rsidRDefault="00A23270" w:rsidP="00A23270">
                  <w:pPr>
                    <w:tabs>
                      <w:tab w:val="left" w:pos="347"/>
                    </w:tabs>
                    <w:spacing w:before="182" w:line="259" w:lineRule="auto"/>
                    <w:ind w:right="-88"/>
                    <w:rPr>
                      <w:rFonts w:cstheme="minorHAnsi"/>
                      <w:color w:val="002060"/>
                      <w:sz w:val="24"/>
                      <w:szCs w:val="24"/>
                    </w:rPr>
                  </w:pPr>
                </w:p>
                <w:p w:rsidR="00A23270" w:rsidRPr="007214CE" w:rsidRDefault="00A23270" w:rsidP="00A23270">
                  <w:pPr>
                    <w:pStyle w:val="Istaknutitekst"/>
                    <w:rPr>
                      <w:rFonts w:cstheme="minorHAnsi"/>
                      <w:color w:val="002060"/>
                      <w:sz w:val="24"/>
                      <w:szCs w:val="24"/>
                    </w:rPr>
                  </w:pPr>
                  <w:r w:rsidRPr="007214CE">
                    <w:rPr>
                      <w:rFonts w:cstheme="minorHAnsi"/>
                      <w:color w:val="002060"/>
                      <w:sz w:val="24"/>
                      <w:szCs w:val="24"/>
                    </w:rPr>
                    <w:t>Uporaba sanitarnih prostora:</w:t>
                  </w:r>
                </w:p>
                <w:p w:rsidR="00A23270" w:rsidRPr="007214CE" w:rsidRDefault="00A23270" w:rsidP="00A23270">
                  <w:pPr>
                    <w:pStyle w:val="Istaknutitekst"/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</w:pPr>
                  <w:r w:rsidRPr="007214CE"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  <w:t>7.a- prizemlje (muški i ženski)</w:t>
                  </w:r>
                </w:p>
                <w:p w:rsidR="00A23270" w:rsidRPr="007214CE" w:rsidRDefault="00A23270" w:rsidP="00A23270">
                  <w:pPr>
                    <w:pStyle w:val="Istaknutitekst"/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</w:pPr>
                  <w:r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  <w:t>5</w:t>
                  </w:r>
                  <w:r w:rsidRPr="007214CE"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  <w:t>.</w:t>
                  </w:r>
                  <w:r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  <w:t>b</w:t>
                  </w:r>
                  <w:r w:rsidRPr="007214CE"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  <w:t>- prizemlje (muški i ženski)</w:t>
                  </w:r>
                </w:p>
                <w:p w:rsidR="00A23270" w:rsidRPr="007214CE" w:rsidRDefault="00A23270" w:rsidP="00A23270">
                  <w:pPr>
                    <w:pStyle w:val="Istaknutitekst"/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</w:pPr>
                  <w:r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  <w:t>8</w:t>
                  </w:r>
                  <w:r w:rsidRPr="007214CE"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  <w:t>.a- prizemlje (muški i ženski)</w:t>
                  </w:r>
                </w:p>
                <w:p w:rsidR="00A23270" w:rsidRPr="007214CE" w:rsidRDefault="00A23270" w:rsidP="00A23270">
                  <w:pPr>
                    <w:pStyle w:val="Istaknutitekst"/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</w:pPr>
                  <w:r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  <w:t>6</w:t>
                  </w:r>
                  <w:r w:rsidRPr="007214CE"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  <w:t>.b- kat (muški i ženski)</w:t>
                  </w:r>
                </w:p>
                <w:p w:rsidR="00A23270" w:rsidRPr="007214CE" w:rsidRDefault="00A23270" w:rsidP="00A23270">
                  <w:pPr>
                    <w:pStyle w:val="Istaknutitekst"/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</w:pPr>
                  <w:r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  <w:t>7</w:t>
                  </w:r>
                  <w:r w:rsidRPr="007214CE"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  <w:t>.b- kat (muški i ženski)</w:t>
                  </w:r>
                </w:p>
                <w:p w:rsidR="00A23270" w:rsidRPr="007214CE" w:rsidRDefault="00A23270" w:rsidP="00A23270">
                  <w:pPr>
                    <w:pStyle w:val="Istaknutitekst"/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</w:pPr>
                  <w:r w:rsidRPr="007214CE"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  <w:t>8.b- kat (muški i ženski)</w:t>
                  </w:r>
                </w:p>
                <w:p w:rsidR="00A23270" w:rsidRPr="007214CE" w:rsidRDefault="00A23270" w:rsidP="00A23270">
                  <w:pPr>
                    <w:pStyle w:val="Istaknutitekst"/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</w:pPr>
                  <w:r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  <w:t>6.a</w:t>
                  </w:r>
                  <w:r w:rsidRPr="007214CE"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  <w:t>- prizemlje (muški i ženski)</w:t>
                  </w:r>
                </w:p>
                <w:p w:rsidR="00A23270" w:rsidRPr="007214CE" w:rsidRDefault="00A23270" w:rsidP="00A23270">
                  <w:pPr>
                    <w:pStyle w:val="Istaknutitekst"/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</w:pPr>
                  <w:r w:rsidRPr="007214CE">
                    <w:rPr>
                      <w:rFonts w:cstheme="minorHAnsi"/>
                      <w:b w:val="0"/>
                      <w:color w:val="002060"/>
                      <w:sz w:val="24"/>
                      <w:szCs w:val="24"/>
                    </w:rPr>
                    <w:t>5.a- prizemlje (muški i ženski)</w:t>
                  </w:r>
                </w:p>
                <w:p w:rsidR="00A23270" w:rsidRDefault="00A23270" w:rsidP="00A23270">
                  <w:pPr>
                    <w:spacing w:line="360" w:lineRule="auto"/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cstheme="minorHAnsi"/>
                      <w:b w:val="0"/>
                      <w:sz w:val="24"/>
                      <w:szCs w:val="24"/>
                    </w:rPr>
                    <w:t>PRO (5. i 7.)-   sanitarni čvor do zbornice</w:t>
                  </w:r>
                </w:p>
                <w:p w:rsidR="00A23270" w:rsidRDefault="00A23270" w:rsidP="00A23270">
                  <w:pPr>
                    <w:spacing w:line="360" w:lineRule="auto"/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cstheme="minorHAnsi"/>
                      <w:b w:val="0"/>
                      <w:sz w:val="24"/>
                      <w:szCs w:val="24"/>
                    </w:rPr>
                    <w:t>PRO (6., 7. i 8) – sanitarni čvor do zbornice</w:t>
                  </w:r>
                </w:p>
                <w:p w:rsidR="00A23270" w:rsidRPr="007214CE" w:rsidRDefault="00A23270" w:rsidP="00A23270">
                  <w:pPr>
                    <w:spacing w:line="360" w:lineRule="auto"/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</w:p>
                <w:p w:rsidR="00A23270" w:rsidRDefault="00A23270" w:rsidP="00A23270">
                  <w:pPr>
                    <w:rPr>
                      <w:rFonts w:cstheme="minorHAnsi"/>
                      <w:color w:val="0F0D29" w:themeColor="text1"/>
                      <w:sz w:val="24"/>
                      <w:szCs w:val="24"/>
                    </w:rPr>
                  </w:pPr>
                </w:p>
                <w:p w:rsidR="00A23270" w:rsidRDefault="00A23270" w:rsidP="00A23270">
                  <w:pPr>
                    <w:rPr>
                      <w:rFonts w:cstheme="minorHAnsi"/>
                      <w:color w:val="0F0D29" w:themeColor="text1"/>
                      <w:sz w:val="24"/>
                      <w:szCs w:val="24"/>
                    </w:rPr>
                  </w:pPr>
                </w:p>
                <w:p w:rsidR="00A23270" w:rsidRDefault="00A23270" w:rsidP="00A2327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theme="minorHAnsi"/>
                      <w:color w:val="0F0D29" w:themeColor="text1"/>
                      <w:sz w:val="24"/>
                      <w:szCs w:val="24"/>
                    </w:rPr>
                  </w:pPr>
                </w:p>
                <w:p w:rsidR="00A23270" w:rsidRDefault="00A23270" w:rsidP="00A2327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theme="minorHAnsi"/>
                      <w:color w:val="0F0D29" w:themeColor="text1"/>
                      <w:sz w:val="24"/>
                      <w:szCs w:val="24"/>
                    </w:rPr>
                  </w:pPr>
                </w:p>
                <w:p w:rsidR="00A23270" w:rsidRPr="006A5AD6" w:rsidRDefault="00A23270" w:rsidP="00A2327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theme="minorHAnsi"/>
                      <w:color w:val="0F0D29" w:themeColor="text1"/>
                      <w:sz w:val="24"/>
                      <w:szCs w:val="24"/>
                    </w:rPr>
                  </w:pPr>
                </w:p>
              </w:tc>
            </w:tr>
          </w:tbl>
          <w:p w:rsidR="00A23270" w:rsidRDefault="00A23270" w:rsidP="00A23270"/>
          <w:p w:rsidR="00FF0C0C" w:rsidRPr="007214CE" w:rsidRDefault="00FF0C0C" w:rsidP="00B54CDD">
            <w:pPr>
              <w:pStyle w:val="Istaknutitekst"/>
              <w:ind w:left="360"/>
              <w:rPr>
                <w:rFonts w:cstheme="minorHAnsi"/>
                <w:color w:val="0F0D29" w:themeColor="text1"/>
                <w:sz w:val="24"/>
                <w:szCs w:val="24"/>
              </w:rPr>
            </w:pPr>
          </w:p>
          <w:p w:rsidR="00FF0C0C" w:rsidRPr="007214CE" w:rsidRDefault="00FF0C0C" w:rsidP="00CE744C">
            <w:pPr>
              <w:spacing w:line="360" w:lineRule="auto"/>
              <w:rPr>
                <w:rFonts w:cstheme="minorHAnsi"/>
                <w:b w:val="0"/>
                <w:sz w:val="24"/>
                <w:szCs w:val="24"/>
              </w:rPr>
            </w:pPr>
          </w:p>
          <w:p w:rsidR="00B54CDD" w:rsidRDefault="00B54CDD" w:rsidP="00704421">
            <w:pPr>
              <w:rPr>
                <w:rFonts w:cstheme="minorHAnsi"/>
                <w:color w:val="0F0D29" w:themeColor="text1"/>
                <w:sz w:val="24"/>
                <w:szCs w:val="24"/>
              </w:rPr>
            </w:pPr>
          </w:p>
          <w:p w:rsidR="000311BB" w:rsidRDefault="000311BB" w:rsidP="00704421">
            <w:pPr>
              <w:rPr>
                <w:rFonts w:cstheme="minorHAnsi"/>
                <w:color w:val="0F0D29" w:themeColor="text1"/>
                <w:sz w:val="24"/>
                <w:szCs w:val="24"/>
              </w:rPr>
            </w:pPr>
          </w:p>
          <w:p w:rsidR="00704421" w:rsidRPr="000311BB" w:rsidRDefault="00704421" w:rsidP="00FE4E97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311BB">
              <w:rPr>
                <w:rFonts w:cstheme="minorHAnsi"/>
                <w:b/>
                <w:color w:val="002060"/>
                <w:sz w:val="28"/>
                <w:szCs w:val="28"/>
              </w:rPr>
              <w:lastRenderedPageBreak/>
              <w:t>PREHRANA UČENIKA 1.</w:t>
            </w:r>
            <w:r w:rsidR="000311BB" w:rsidRPr="000311BB">
              <w:rPr>
                <w:rFonts w:cstheme="minorHAnsi"/>
                <w:b/>
                <w:color w:val="002060"/>
                <w:sz w:val="28"/>
                <w:szCs w:val="28"/>
              </w:rPr>
              <w:t>-</w:t>
            </w:r>
            <w:r w:rsidRPr="000311BB">
              <w:rPr>
                <w:rFonts w:cstheme="minorHAnsi"/>
                <w:b/>
                <w:color w:val="002060"/>
                <w:sz w:val="28"/>
                <w:szCs w:val="28"/>
              </w:rPr>
              <w:t xml:space="preserve"> 8. razreda</w:t>
            </w:r>
          </w:p>
          <w:p w:rsidR="007214CE" w:rsidRPr="007214CE" w:rsidRDefault="00704421" w:rsidP="00704421">
            <w:pPr>
              <w:ind w:left="360"/>
              <w:rPr>
                <w:rFonts w:cstheme="minorHAnsi"/>
                <w:b w:val="0"/>
                <w:color w:val="002060"/>
                <w:sz w:val="24"/>
                <w:szCs w:val="24"/>
              </w:rPr>
            </w:pPr>
            <w:r w:rsidRPr="007214CE">
              <w:rPr>
                <w:rFonts w:cstheme="minorHAnsi"/>
                <w:b w:val="0"/>
                <w:color w:val="002060"/>
                <w:sz w:val="24"/>
                <w:szCs w:val="24"/>
              </w:rPr>
              <w:t>Prehrana za učenike organizirana je u učionicama</w:t>
            </w:r>
            <w:r w:rsidR="007214CE" w:rsidRPr="007214CE">
              <w:rPr>
                <w:rFonts w:cstheme="minorHAnsi"/>
                <w:b w:val="0"/>
                <w:color w:val="002060"/>
                <w:sz w:val="24"/>
                <w:szCs w:val="24"/>
              </w:rPr>
              <w:t xml:space="preserve"> (osim za učenike 5.a za koje je organizirana u blagovaonici)  prema unaprijed utvrđenom rasporedu. Učenici dobivaju pakirane obroke. </w:t>
            </w:r>
          </w:p>
          <w:p w:rsidR="00704421" w:rsidRDefault="007214CE" w:rsidP="00704421">
            <w:pPr>
              <w:ind w:left="360"/>
              <w:rPr>
                <w:rFonts w:cstheme="minorHAnsi"/>
                <w:b w:val="0"/>
                <w:color w:val="002060"/>
                <w:sz w:val="24"/>
                <w:szCs w:val="24"/>
              </w:rPr>
            </w:pPr>
            <w:r w:rsidRPr="007214CE">
              <w:rPr>
                <w:rFonts w:cstheme="minorHAnsi"/>
                <w:b w:val="0"/>
                <w:color w:val="002060"/>
                <w:sz w:val="24"/>
                <w:szCs w:val="24"/>
              </w:rPr>
              <w:t xml:space="preserve">Prehrana </w:t>
            </w:r>
            <w:r w:rsidR="00704421" w:rsidRPr="007214CE">
              <w:rPr>
                <w:rFonts w:cstheme="minorHAnsi"/>
                <w:b w:val="0"/>
                <w:color w:val="002060"/>
                <w:sz w:val="24"/>
                <w:szCs w:val="24"/>
              </w:rPr>
              <w:t xml:space="preserve">za učenike u programu produženog boravka organizira se u blagovaonici. </w:t>
            </w:r>
          </w:p>
          <w:p w:rsidR="00FE4E97" w:rsidRDefault="00FE4E97" w:rsidP="00704421">
            <w:pPr>
              <w:ind w:left="360"/>
              <w:rPr>
                <w:rFonts w:cstheme="minorHAnsi"/>
                <w:b w:val="0"/>
                <w:color w:val="0F0D29" w:themeColor="text1"/>
                <w:sz w:val="24"/>
                <w:szCs w:val="24"/>
              </w:rPr>
            </w:pPr>
          </w:p>
          <w:p w:rsidR="00FE4E97" w:rsidRPr="000311BB" w:rsidRDefault="006A5AD6" w:rsidP="006A5AD6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  <w:r w:rsidRPr="000311BB"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>KOMUNIKACIJA IZMEĐU DJELATNIKA</w:t>
            </w:r>
          </w:p>
          <w:p w:rsidR="006A5AD6" w:rsidRDefault="006A5AD6" w:rsidP="006A5AD6">
            <w:pPr>
              <w:ind w:left="360"/>
              <w:rPr>
                <w:rFonts w:cstheme="minorHAnsi"/>
                <w:b w:val="0"/>
                <w:color w:val="002060"/>
                <w:sz w:val="24"/>
                <w:szCs w:val="24"/>
              </w:rPr>
            </w:pPr>
            <w:r w:rsidRPr="006A5AD6">
              <w:rPr>
                <w:rFonts w:cstheme="minorHAnsi"/>
                <w:b w:val="0"/>
                <w:color w:val="002060"/>
                <w:sz w:val="24"/>
                <w:szCs w:val="24"/>
              </w:rPr>
              <w:t>Komunikacija između djelatnika odvija se na način da se, ukoliko je moguće, što više izbjegavaju bliski kontakti te se komunikacija pretežito odvija putem telefona i sredstava elektroničke komunikacije. U međusobnom kontaktu djelatnici moraju nositi maske za lice.</w:t>
            </w:r>
          </w:p>
          <w:p w:rsidR="00FD36D0" w:rsidRDefault="00FD36D0" w:rsidP="006A5AD6">
            <w:pPr>
              <w:ind w:left="360"/>
              <w:rPr>
                <w:rFonts w:cstheme="minorHAnsi"/>
                <w:b w:val="0"/>
                <w:color w:val="002060"/>
                <w:sz w:val="24"/>
                <w:szCs w:val="24"/>
              </w:rPr>
            </w:pPr>
          </w:p>
          <w:p w:rsidR="00FD36D0" w:rsidRPr="00CE4696" w:rsidRDefault="00CE4696" w:rsidP="00CE4696">
            <w:pPr>
              <w:ind w:left="360"/>
              <w:rPr>
                <w:rFonts w:cstheme="minorHAnsi"/>
                <w:color w:val="002060"/>
                <w:szCs w:val="28"/>
              </w:rPr>
            </w:pPr>
            <w:r w:rsidRPr="00CE4696">
              <w:rPr>
                <w:rFonts w:cstheme="minorHAnsi"/>
                <w:color w:val="002060"/>
                <w:szCs w:val="28"/>
              </w:rPr>
              <w:t>VIII.</w:t>
            </w:r>
            <w:r>
              <w:rPr>
                <w:rFonts w:cstheme="minorHAnsi"/>
                <w:color w:val="002060"/>
                <w:szCs w:val="28"/>
              </w:rPr>
              <w:t xml:space="preserve">    </w:t>
            </w:r>
            <w:r w:rsidR="00CE744C" w:rsidRPr="00CE4696">
              <w:rPr>
                <w:rFonts w:cstheme="minorHAnsi"/>
                <w:color w:val="002060"/>
                <w:szCs w:val="28"/>
              </w:rPr>
              <w:t>ZADUŽENJA ADMINISTRATIVNO</w:t>
            </w:r>
            <w:r w:rsidR="00CD4DA1" w:rsidRPr="00CE4696">
              <w:rPr>
                <w:rFonts w:cstheme="minorHAnsi"/>
                <w:color w:val="002060"/>
                <w:szCs w:val="28"/>
              </w:rPr>
              <w:t>-</w:t>
            </w:r>
            <w:r w:rsidR="00CE744C" w:rsidRPr="00CE4696">
              <w:rPr>
                <w:rFonts w:cstheme="minorHAnsi"/>
                <w:color w:val="002060"/>
                <w:szCs w:val="28"/>
              </w:rPr>
              <w:t xml:space="preserve"> TEHNIČKOG OSOBLJA:</w:t>
            </w:r>
          </w:p>
          <w:p w:rsidR="00CE4696" w:rsidRPr="00CE4696" w:rsidRDefault="00CE4696" w:rsidP="00CE4696">
            <w:pPr>
              <w:ind w:left="360"/>
            </w:pPr>
          </w:p>
          <w:p w:rsidR="006A5AD6" w:rsidRPr="00CE744C" w:rsidRDefault="00CE744C" w:rsidP="006A5AD6">
            <w:pPr>
              <w:ind w:left="360"/>
              <w:rPr>
                <w:rFonts w:cstheme="minorHAnsi"/>
                <w:color w:val="002060"/>
                <w:sz w:val="24"/>
                <w:szCs w:val="24"/>
              </w:rPr>
            </w:pPr>
            <w:r w:rsidRPr="00CE744C">
              <w:rPr>
                <w:rFonts w:cstheme="minorHAnsi"/>
                <w:color w:val="002060"/>
                <w:sz w:val="24"/>
                <w:szCs w:val="24"/>
              </w:rPr>
              <w:t>a) SPREMAČICE</w:t>
            </w:r>
          </w:p>
          <w:p w:rsidR="00FF0C0C" w:rsidRPr="00FF0C0C" w:rsidRDefault="00FD36D0" w:rsidP="00CE4696">
            <w:pPr>
              <w:pStyle w:val="Odlomakpopisa"/>
              <w:numPr>
                <w:ilvl w:val="0"/>
                <w:numId w:val="21"/>
              </w:numPr>
              <w:adjustRightInd w:val="0"/>
              <w:spacing w:before="0"/>
              <w:rPr>
                <w:color w:val="002060"/>
                <w:sz w:val="24"/>
                <w:szCs w:val="24"/>
              </w:rPr>
            </w:pPr>
            <w:r w:rsidRPr="00FF0C0C">
              <w:rPr>
                <w:color w:val="002060"/>
                <w:sz w:val="24"/>
                <w:szCs w:val="24"/>
              </w:rPr>
              <w:t>spremačica iz jutarnje smjene prva  ulazi, a zadnj</w:t>
            </w:r>
            <w:r w:rsidR="00CE744C" w:rsidRPr="00FF0C0C">
              <w:rPr>
                <w:color w:val="002060"/>
                <w:sz w:val="24"/>
                <w:szCs w:val="24"/>
              </w:rPr>
              <w:t>e</w:t>
            </w:r>
            <w:r w:rsidRPr="00FF0C0C">
              <w:rPr>
                <w:color w:val="002060"/>
                <w:sz w:val="24"/>
                <w:szCs w:val="24"/>
              </w:rPr>
              <w:t xml:space="preserve"> osob</w:t>
            </w:r>
            <w:r w:rsidR="00CE744C" w:rsidRPr="00FF0C0C">
              <w:rPr>
                <w:color w:val="002060"/>
                <w:sz w:val="24"/>
                <w:szCs w:val="24"/>
              </w:rPr>
              <w:t>e</w:t>
            </w:r>
            <w:r w:rsidRPr="00FF0C0C">
              <w:rPr>
                <w:color w:val="002060"/>
                <w:sz w:val="24"/>
                <w:szCs w:val="24"/>
              </w:rPr>
              <w:t xml:space="preserve"> koja izlaz</w:t>
            </w:r>
            <w:r w:rsidR="00CE744C" w:rsidRPr="00FF0C0C">
              <w:rPr>
                <w:color w:val="002060"/>
                <w:sz w:val="24"/>
                <w:szCs w:val="24"/>
              </w:rPr>
              <w:t>e</w:t>
            </w:r>
            <w:r w:rsidRPr="00FF0C0C">
              <w:rPr>
                <w:color w:val="002060"/>
                <w:sz w:val="24"/>
                <w:szCs w:val="24"/>
              </w:rPr>
              <w:t xml:space="preserve"> iz škole su spremačice iz </w:t>
            </w:r>
            <w:r w:rsidR="00FF0C0C" w:rsidRPr="00FF0C0C">
              <w:rPr>
                <w:color w:val="002060"/>
                <w:sz w:val="24"/>
                <w:szCs w:val="24"/>
              </w:rPr>
              <w:t xml:space="preserve">        </w:t>
            </w:r>
          </w:p>
          <w:p w:rsidR="00FF0C0C" w:rsidRPr="00FF0C0C" w:rsidRDefault="00FD36D0" w:rsidP="00CE4696">
            <w:pPr>
              <w:pStyle w:val="Odlomakpopisa"/>
              <w:numPr>
                <w:ilvl w:val="0"/>
                <w:numId w:val="21"/>
              </w:numPr>
              <w:adjustRightInd w:val="0"/>
              <w:spacing w:before="0"/>
              <w:rPr>
                <w:color w:val="002060"/>
                <w:sz w:val="24"/>
                <w:szCs w:val="24"/>
              </w:rPr>
            </w:pPr>
            <w:r w:rsidRPr="00FF0C0C">
              <w:rPr>
                <w:color w:val="002060"/>
                <w:sz w:val="24"/>
                <w:szCs w:val="24"/>
              </w:rPr>
              <w:t>poslijepodnevne smjene koja dezinficiraju  sve korištene površine</w:t>
            </w:r>
          </w:p>
          <w:p w:rsidR="00FF0C0C" w:rsidRPr="00FF0C0C" w:rsidRDefault="00CD4DA1" w:rsidP="00CE4696">
            <w:pPr>
              <w:pStyle w:val="Odlomakpopisa"/>
              <w:numPr>
                <w:ilvl w:val="0"/>
                <w:numId w:val="21"/>
              </w:numPr>
              <w:adjustRightInd w:val="0"/>
              <w:spacing w:before="0"/>
              <w:rPr>
                <w:color w:val="002060"/>
                <w:sz w:val="24"/>
                <w:szCs w:val="24"/>
              </w:rPr>
            </w:pPr>
            <w:r w:rsidRPr="00FF0C0C">
              <w:rPr>
                <w:color w:val="002060"/>
                <w:sz w:val="24"/>
                <w:szCs w:val="24"/>
              </w:rPr>
              <w:t xml:space="preserve">dežurstvo na ulazu u školu prilikom dolaska učenika </w:t>
            </w:r>
          </w:p>
          <w:p w:rsidR="00FF0C0C" w:rsidRPr="00FF0C0C" w:rsidRDefault="00FD36D0" w:rsidP="00CE4696">
            <w:pPr>
              <w:pStyle w:val="Odlomakpopisa"/>
              <w:numPr>
                <w:ilvl w:val="0"/>
                <w:numId w:val="21"/>
              </w:numPr>
              <w:adjustRightInd w:val="0"/>
              <w:spacing w:before="0"/>
              <w:rPr>
                <w:color w:val="002060"/>
                <w:sz w:val="24"/>
                <w:szCs w:val="24"/>
              </w:rPr>
            </w:pPr>
            <w:r w:rsidRPr="00FF0C0C">
              <w:rPr>
                <w:color w:val="002060"/>
                <w:sz w:val="24"/>
                <w:szCs w:val="24"/>
              </w:rPr>
              <w:t>spremačice pomaže kod podjele hrane po razredima</w:t>
            </w:r>
            <w:r w:rsidR="00CE744C" w:rsidRPr="00FF0C0C">
              <w:rPr>
                <w:color w:val="002060"/>
                <w:sz w:val="24"/>
                <w:szCs w:val="24"/>
              </w:rPr>
              <w:t xml:space="preserve"> (dostava pakiranih obroka do učionica)</w:t>
            </w:r>
          </w:p>
          <w:p w:rsidR="00FD36D0" w:rsidRPr="00FF0C0C" w:rsidRDefault="00FD36D0" w:rsidP="00CE4696">
            <w:pPr>
              <w:pStyle w:val="Odlomakpopisa"/>
              <w:numPr>
                <w:ilvl w:val="0"/>
                <w:numId w:val="21"/>
              </w:numPr>
              <w:adjustRightInd w:val="0"/>
              <w:spacing w:before="0"/>
              <w:rPr>
                <w:color w:val="002060"/>
                <w:sz w:val="24"/>
                <w:szCs w:val="24"/>
              </w:rPr>
            </w:pPr>
            <w:r w:rsidRPr="00FF0C0C">
              <w:rPr>
                <w:color w:val="002060"/>
                <w:sz w:val="24"/>
                <w:szCs w:val="24"/>
              </w:rPr>
              <w:t>vod</w:t>
            </w:r>
            <w:r w:rsidR="00CE744C" w:rsidRPr="00FF0C0C">
              <w:rPr>
                <w:color w:val="002060"/>
                <w:sz w:val="24"/>
                <w:szCs w:val="24"/>
              </w:rPr>
              <w:t>e</w:t>
            </w:r>
            <w:r w:rsidRPr="00FF0C0C">
              <w:rPr>
                <w:color w:val="002060"/>
                <w:sz w:val="24"/>
                <w:szCs w:val="24"/>
              </w:rPr>
              <w:t xml:space="preserve"> brigu o dostatnoj upotrebi dezinficijensa za ruke te obavezno </w:t>
            </w:r>
            <w:r w:rsidR="00CE744C" w:rsidRPr="00FF0C0C">
              <w:rPr>
                <w:color w:val="002060"/>
                <w:sz w:val="24"/>
                <w:szCs w:val="24"/>
              </w:rPr>
              <w:t>javljaju tajnici o potrebi nabave sredstava za dezinfekciju</w:t>
            </w:r>
          </w:p>
          <w:p w:rsidR="00FD36D0" w:rsidRPr="00FF0C0C" w:rsidRDefault="00FD36D0" w:rsidP="00CE4696">
            <w:pPr>
              <w:pStyle w:val="Odlomakpopisa"/>
              <w:numPr>
                <w:ilvl w:val="0"/>
                <w:numId w:val="21"/>
              </w:numPr>
              <w:adjustRightInd w:val="0"/>
              <w:spacing w:before="0"/>
              <w:rPr>
                <w:rFonts w:ascii="Calibri,Bold" w:hAnsi="Calibri,Bold" w:cs="Calibri,Bold"/>
                <w:bCs/>
                <w:color w:val="002060"/>
                <w:sz w:val="24"/>
                <w:szCs w:val="24"/>
              </w:rPr>
            </w:pPr>
            <w:r w:rsidRPr="00FF0C0C">
              <w:rPr>
                <w:rFonts w:ascii="Calibri,Bold" w:hAnsi="Calibri,Bold" w:cs="Calibri,Bold"/>
                <w:bCs/>
                <w:color w:val="002060"/>
                <w:sz w:val="24"/>
                <w:szCs w:val="24"/>
              </w:rPr>
              <w:t xml:space="preserve">prozračivanje prostorija </w:t>
            </w:r>
          </w:p>
          <w:p w:rsidR="00FD36D0" w:rsidRPr="00FF0C0C" w:rsidRDefault="00FD36D0" w:rsidP="00CE4696">
            <w:pPr>
              <w:pStyle w:val="Odlomakpopisa"/>
              <w:numPr>
                <w:ilvl w:val="0"/>
                <w:numId w:val="21"/>
              </w:numPr>
              <w:adjustRightInd w:val="0"/>
              <w:spacing w:before="0"/>
              <w:rPr>
                <w:color w:val="002060"/>
                <w:sz w:val="24"/>
                <w:szCs w:val="24"/>
              </w:rPr>
            </w:pPr>
            <w:r w:rsidRPr="00FF0C0C">
              <w:rPr>
                <w:color w:val="002060"/>
                <w:sz w:val="24"/>
                <w:szCs w:val="24"/>
              </w:rPr>
              <w:t>prostorije ob</w:t>
            </w:r>
            <w:r w:rsidR="00CE744C" w:rsidRPr="00FF0C0C">
              <w:rPr>
                <w:color w:val="002060"/>
                <w:sz w:val="24"/>
                <w:szCs w:val="24"/>
              </w:rPr>
              <w:t>a</w:t>
            </w:r>
            <w:r w:rsidRPr="00FF0C0C">
              <w:rPr>
                <w:color w:val="002060"/>
                <w:sz w:val="24"/>
                <w:szCs w:val="24"/>
              </w:rPr>
              <w:t>vezno prozrač</w:t>
            </w:r>
            <w:r w:rsidR="00CE744C" w:rsidRPr="00FF0C0C">
              <w:rPr>
                <w:color w:val="002060"/>
                <w:sz w:val="24"/>
                <w:szCs w:val="24"/>
              </w:rPr>
              <w:t>uju</w:t>
            </w:r>
            <w:r w:rsidRPr="00FF0C0C">
              <w:rPr>
                <w:color w:val="002060"/>
                <w:sz w:val="24"/>
                <w:szCs w:val="24"/>
              </w:rPr>
              <w:t xml:space="preserve"> najmanje dva puta dnevno u trajanju od minimalno pola sata prije dolaska i nakon odlaska djece, ili ako to vremenske prilike dopuštaju </w:t>
            </w:r>
            <w:r w:rsidR="00CE744C" w:rsidRPr="00FF0C0C">
              <w:rPr>
                <w:color w:val="002060"/>
                <w:sz w:val="24"/>
                <w:szCs w:val="24"/>
              </w:rPr>
              <w:t>ostavljaju</w:t>
            </w:r>
            <w:r w:rsidRPr="00FF0C0C">
              <w:rPr>
                <w:color w:val="002060"/>
                <w:sz w:val="24"/>
                <w:szCs w:val="24"/>
              </w:rPr>
              <w:t xml:space="preserve"> otvoren prozor.</w:t>
            </w:r>
          </w:p>
          <w:p w:rsidR="00FF0C0C" w:rsidRPr="00FF0C0C" w:rsidRDefault="00CE744C" w:rsidP="00CE4696">
            <w:pPr>
              <w:pStyle w:val="Odlomakpopisa"/>
              <w:numPr>
                <w:ilvl w:val="0"/>
                <w:numId w:val="21"/>
              </w:numPr>
              <w:adjustRightInd w:val="0"/>
              <w:spacing w:before="0"/>
              <w:rPr>
                <w:color w:val="002060"/>
                <w:sz w:val="24"/>
                <w:szCs w:val="24"/>
              </w:rPr>
            </w:pPr>
            <w:r w:rsidRPr="00FF0C0C">
              <w:rPr>
                <w:rFonts w:ascii="Calibri,Bold" w:hAnsi="Calibri,Bold" w:cs="Calibri,Bold"/>
                <w:bCs/>
                <w:color w:val="002060"/>
                <w:sz w:val="24"/>
                <w:szCs w:val="24"/>
              </w:rPr>
              <w:t xml:space="preserve">posebnu pozornost pridaju </w:t>
            </w:r>
            <w:r w:rsidR="00FD36D0" w:rsidRPr="00FF0C0C">
              <w:rPr>
                <w:rFonts w:ascii="Calibri,Bold" w:hAnsi="Calibri,Bold" w:cs="Calibri,Bold"/>
                <w:bCs/>
                <w:color w:val="002060"/>
                <w:sz w:val="24"/>
                <w:szCs w:val="24"/>
              </w:rPr>
              <w:t>čišćenje prostora</w:t>
            </w:r>
            <w:r w:rsidRPr="00FF0C0C">
              <w:rPr>
                <w:rFonts w:ascii="Calibri,Bold" w:hAnsi="Calibri,Bold" w:cs="Calibri,Bold"/>
                <w:bCs/>
                <w:color w:val="002060"/>
                <w:sz w:val="24"/>
                <w:szCs w:val="24"/>
              </w:rPr>
              <w:t xml:space="preserve">: </w:t>
            </w:r>
            <w:r w:rsidR="00FD36D0" w:rsidRPr="00FF0C0C">
              <w:rPr>
                <w:color w:val="002060"/>
                <w:sz w:val="24"/>
                <w:szCs w:val="24"/>
              </w:rPr>
              <w:t xml:space="preserve"> dodirne točke kao što su ručke na vratima, ručke na prozorima, radne površine, tipkovnice, konzole, slavine u toaletima i kuhinjama, tipke vodokotlića, daljinsk</w:t>
            </w:r>
            <w:r w:rsidRPr="00FF0C0C">
              <w:rPr>
                <w:color w:val="002060"/>
                <w:sz w:val="24"/>
                <w:szCs w:val="24"/>
              </w:rPr>
              <w:t>i</w:t>
            </w:r>
            <w:r w:rsidR="00FD36D0" w:rsidRPr="00FF0C0C">
              <w:rPr>
                <w:color w:val="002060"/>
                <w:sz w:val="24"/>
                <w:szCs w:val="24"/>
              </w:rPr>
              <w:t xml:space="preserve"> upravljač</w:t>
            </w:r>
            <w:r w:rsidRPr="00FF0C0C">
              <w:rPr>
                <w:color w:val="002060"/>
                <w:sz w:val="24"/>
                <w:szCs w:val="24"/>
              </w:rPr>
              <w:t>i</w:t>
            </w:r>
            <w:r w:rsidR="00FD36D0" w:rsidRPr="00FF0C0C">
              <w:rPr>
                <w:color w:val="002060"/>
                <w:sz w:val="24"/>
                <w:szCs w:val="24"/>
              </w:rPr>
              <w:t>,</w:t>
            </w:r>
            <w:r w:rsidRPr="00FF0C0C">
              <w:rPr>
                <w:color w:val="002060"/>
                <w:sz w:val="24"/>
                <w:szCs w:val="24"/>
              </w:rPr>
              <w:t xml:space="preserve"> </w:t>
            </w:r>
            <w:r w:rsidR="00FD36D0" w:rsidRPr="00FF0C0C">
              <w:rPr>
                <w:color w:val="002060"/>
                <w:sz w:val="24"/>
                <w:szCs w:val="24"/>
              </w:rPr>
              <w:t>prekidač</w:t>
            </w:r>
            <w:r w:rsidRPr="00FF0C0C">
              <w:rPr>
                <w:color w:val="002060"/>
                <w:sz w:val="24"/>
                <w:szCs w:val="24"/>
              </w:rPr>
              <w:t>i</w:t>
            </w:r>
            <w:r w:rsidR="00FD36D0" w:rsidRPr="00FF0C0C">
              <w:rPr>
                <w:color w:val="002060"/>
                <w:sz w:val="24"/>
                <w:szCs w:val="24"/>
              </w:rPr>
              <w:t xml:space="preserve"> za struju, zvona na vratima, ploče dizala te druge dodirne površine </w:t>
            </w:r>
            <w:r w:rsidR="00FF0C0C" w:rsidRPr="00FF0C0C">
              <w:rPr>
                <w:color w:val="002060"/>
                <w:sz w:val="24"/>
                <w:szCs w:val="24"/>
              </w:rPr>
              <w:t xml:space="preserve"> </w:t>
            </w:r>
            <w:r w:rsidR="00FD36D0" w:rsidRPr="00FF0C0C">
              <w:rPr>
                <w:color w:val="002060"/>
                <w:sz w:val="24"/>
                <w:szCs w:val="24"/>
              </w:rPr>
              <w:t>koje koristi veći broj osoba  dezinficira</w:t>
            </w:r>
            <w:r w:rsidRPr="00FF0C0C">
              <w:rPr>
                <w:color w:val="002060"/>
                <w:sz w:val="24"/>
                <w:szCs w:val="24"/>
              </w:rPr>
              <w:t xml:space="preserve">ju </w:t>
            </w:r>
            <w:r w:rsidR="00FD36D0" w:rsidRPr="00FF0C0C">
              <w:rPr>
                <w:color w:val="002060"/>
                <w:sz w:val="24"/>
                <w:szCs w:val="24"/>
              </w:rPr>
              <w:t>na početku i na kraju svake smjene</w:t>
            </w:r>
            <w:r w:rsidRPr="00FF0C0C">
              <w:rPr>
                <w:color w:val="002060"/>
                <w:sz w:val="24"/>
                <w:szCs w:val="24"/>
              </w:rPr>
              <w:t xml:space="preserve">, </w:t>
            </w:r>
            <w:r w:rsidR="00FD36D0" w:rsidRPr="00FF0C0C">
              <w:rPr>
                <w:color w:val="002060"/>
                <w:sz w:val="24"/>
                <w:szCs w:val="24"/>
              </w:rPr>
              <w:t xml:space="preserve"> a najmanje 2 puta </w:t>
            </w:r>
          </w:p>
          <w:p w:rsidR="00FD36D0" w:rsidRPr="00FF0C0C" w:rsidRDefault="00FD36D0" w:rsidP="00CE4696">
            <w:pPr>
              <w:pStyle w:val="Odlomakpopisa"/>
              <w:numPr>
                <w:ilvl w:val="0"/>
                <w:numId w:val="21"/>
              </w:numPr>
              <w:adjustRightInd w:val="0"/>
              <w:spacing w:before="0"/>
              <w:rPr>
                <w:color w:val="002060"/>
                <w:sz w:val="24"/>
                <w:szCs w:val="24"/>
              </w:rPr>
            </w:pPr>
            <w:r w:rsidRPr="00FF0C0C">
              <w:rPr>
                <w:color w:val="002060"/>
                <w:sz w:val="24"/>
                <w:szCs w:val="24"/>
              </w:rPr>
              <w:t>dnevno.</w:t>
            </w:r>
          </w:p>
          <w:p w:rsidR="00FD36D0" w:rsidRPr="00FF0C0C" w:rsidRDefault="00CE744C" w:rsidP="00CE4696">
            <w:pPr>
              <w:pStyle w:val="Odlomakpopisa"/>
              <w:numPr>
                <w:ilvl w:val="0"/>
                <w:numId w:val="21"/>
              </w:numPr>
              <w:adjustRightInd w:val="0"/>
              <w:spacing w:before="0"/>
              <w:rPr>
                <w:color w:val="002060"/>
                <w:sz w:val="24"/>
                <w:szCs w:val="24"/>
              </w:rPr>
            </w:pPr>
            <w:r w:rsidRPr="00FF0C0C">
              <w:rPr>
                <w:color w:val="002060"/>
                <w:sz w:val="24"/>
                <w:szCs w:val="24"/>
              </w:rPr>
              <w:t>č</w:t>
            </w:r>
            <w:r w:rsidR="00FD36D0" w:rsidRPr="00FF0C0C">
              <w:rPr>
                <w:color w:val="002060"/>
                <w:sz w:val="24"/>
                <w:szCs w:val="24"/>
              </w:rPr>
              <w:t>išćenje se provodi u vrijeme kada su djeca na dvorištu ili nakon odlaska djece.</w:t>
            </w:r>
          </w:p>
          <w:p w:rsidR="00FD36D0" w:rsidRDefault="00FD36D0" w:rsidP="00FD36D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FD36D0" w:rsidRPr="00CE744C" w:rsidRDefault="00CE744C" w:rsidP="00FD36D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2060"/>
                <w:sz w:val="24"/>
                <w:szCs w:val="24"/>
              </w:rPr>
            </w:pPr>
            <w:r w:rsidRPr="00CE744C">
              <w:rPr>
                <w:rFonts w:ascii="Calibri" w:hAnsi="Calibri" w:cs="Calibri"/>
                <w:color w:val="002060"/>
                <w:sz w:val="24"/>
                <w:szCs w:val="24"/>
              </w:rPr>
              <w:t xml:space="preserve">      b) </w:t>
            </w:r>
            <w:r w:rsidR="00FD36D0" w:rsidRPr="00CE744C">
              <w:rPr>
                <w:rFonts w:ascii="Calibri" w:hAnsi="Calibri" w:cs="Calibri"/>
                <w:color w:val="002060"/>
                <w:sz w:val="24"/>
                <w:szCs w:val="24"/>
              </w:rPr>
              <w:t>KUHARICA:</w:t>
            </w:r>
          </w:p>
          <w:p w:rsidR="00FD36D0" w:rsidRPr="00FF0C0C" w:rsidRDefault="00FD36D0" w:rsidP="00CE4696">
            <w:pPr>
              <w:pStyle w:val="Odlomakpopisa"/>
              <w:numPr>
                <w:ilvl w:val="0"/>
                <w:numId w:val="22"/>
              </w:numPr>
              <w:adjustRightInd w:val="0"/>
              <w:spacing w:before="0"/>
              <w:rPr>
                <w:color w:val="002060"/>
                <w:sz w:val="24"/>
                <w:szCs w:val="24"/>
              </w:rPr>
            </w:pPr>
            <w:r w:rsidRPr="00FF0C0C">
              <w:rPr>
                <w:color w:val="002060"/>
                <w:sz w:val="24"/>
                <w:szCs w:val="24"/>
              </w:rPr>
              <w:t>čišćenje i dezinficiranje</w:t>
            </w:r>
            <w:r w:rsidR="00CE744C" w:rsidRPr="00FF0C0C">
              <w:rPr>
                <w:color w:val="002060"/>
                <w:sz w:val="24"/>
                <w:szCs w:val="24"/>
              </w:rPr>
              <w:t xml:space="preserve"> kuhinje te </w:t>
            </w:r>
            <w:r w:rsidRPr="00FF0C0C">
              <w:rPr>
                <w:color w:val="002060"/>
                <w:sz w:val="24"/>
                <w:szCs w:val="24"/>
              </w:rPr>
              <w:t xml:space="preserve"> blagovaonice </w:t>
            </w:r>
            <w:r w:rsidR="00CE744C" w:rsidRPr="00FF0C0C">
              <w:rPr>
                <w:color w:val="002060"/>
                <w:sz w:val="24"/>
                <w:szCs w:val="24"/>
              </w:rPr>
              <w:t>prije i poslije obroka</w:t>
            </w:r>
          </w:p>
          <w:p w:rsidR="00FD36D0" w:rsidRPr="00FF0C0C" w:rsidRDefault="00FD36D0" w:rsidP="00CE4696">
            <w:pPr>
              <w:pStyle w:val="Odlomakpopisa"/>
              <w:numPr>
                <w:ilvl w:val="0"/>
                <w:numId w:val="22"/>
              </w:numPr>
              <w:adjustRightInd w:val="0"/>
              <w:spacing w:before="0"/>
              <w:rPr>
                <w:color w:val="002060"/>
                <w:sz w:val="24"/>
                <w:szCs w:val="24"/>
              </w:rPr>
            </w:pPr>
            <w:r w:rsidRPr="00FF0C0C">
              <w:rPr>
                <w:color w:val="002060"/>
                <w:sz w:val="24"/>
                <w:szCs w:val="24"/>
              </w:rPr>
              <w:t xml:space="preserve">priprema i </w:t>
            </w:r>
            <w:r w:rsidR="00CE744C" w:rsidRPr="00FF0C0C">
              <w:rPr>
                <w:color w:val="002060"/>
                <w:sz w:val="24"/>
                <w:szCs w:val="24"/>
              </w:rPr>
              <w:t>podjela</w:t>
            </w:r>
            <w:r w:rsidRPr="00FF0C0C">
              <w:rPr>
                <w:color w:val="002060"/>
                <w:sz w:val="24"/>
                <w:szCs w:val="24"/>
              </w:rPr>
              <w:t xml:space="preserve"> hranu u </w:t>
            </w:r>
            <w:r w:rsidR="00CE744C" w:rsidRPr="00FF0C0C">
              <w:rPr>
                <w:color w:val="002060"/>
                <w:sz w:val="24"/>
                <w:szCs w:val="24"/>
              </w:rPr>
              <w:t xml:space="preserve">pakirane obroke </w:t>
            </w:r>
            <w:r w:rsidRPr="00FF0C0C">
              <w:rPr>
                <w:color w:val="002060"/>
                <w:sz w:val="24"/>
                <w:szCs w:val="24"/>
              </w:rPr>
              <w:t xml:space="preserve"> te </w:t>
            </w:r>
            <w:r w:rsidR="00CE744C" w:rsidRPr="00FF0C0C">
              <w:rPr>
                <w:color w:val="002060"/>
                <w:sz w:val="24"/>
                <w:szCs w:val="24"/>
              </w:rPr>
              <w:t>briga</w:t>
            </w:r>
            <w:r w:rsidRPr="00FF0C0C">
              <w:rPr>
                <w:color w:val="002060"/>
                <w:sz w:val="24"/>
                <w:szCs w:val="24"/>
              </w:rPr>
              <w:t xml:space="preserve"> </w:t>
            </w:r>
            <w:r w:rsidR="00CE744C" w:rsidRPr="00FF0C0C">
              <w:rPr>
                <w:color w:val="002060"/>
                <w:sz w:val="24"/>
                <w:szCs w:val="24"/>
              </w:rPr>
              <w:t>o</w:t>
            </w:r>
            <w:r w:rsidRPr="00FF0C0C">
              <w:rPr>
                <w:color w:val="002060"/>
                <w:sz w:val="24"/>
                <w:szCs w:val="24"/>
              </w:rPr>
              <w:t xml:space="preserve"> podjeli hrane po razredima</w:t>
            </w:r>
          </w:p>
          <w:p w:rsidR="00FD36D0" w:rsidRDefault="00FD36D0" w:rsidP="00FD36D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FD36D0" w:rsidRPr="00CE744C" w:rsidRDefault="00CE744C" w:rsidP="00FD36D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2060"/>
                <w:sz w:val="24"/>
                <w:szCs w:val="24"/>
              </w:rPr>
            </w:pPr>
            <w:r w:rsidRPr="00CE744C">
              <w:rPr>
                <w:rFonts w:ascii="Calibri" w:hAnsi="Calibri" w:cs="Calibri"/>
                <w:color w:val="002060"/>
                <w:sz w:val="24"/>
                <w:szCs w:val="24"/>
              </w:rPr>
              <w:t xml:space="preserve">      c) </w:t>
            </w:r>
            <w:r w:rsidR="00FD36D0" w:rsidRPr="00CE744C">
              <w:rPr>
                <w:rFonts w:ascii="Calibri" w:hAnsi="Calibri" w:cs="Calibri"/>
                <w:color w:val="002060"/>
                <w:sz w:val="24"/>
                <w:szCs w:val="24"/>
              </w:rPr>
              <w:t>DOMAR:</w:t>
            </w:r>
          </w:p>
          <w:p w:rsidR="00FD36D0" w:rsidRPr="00FF0C0C" w:rsidRDefault="00FD36D0" w:rsidP="00FF0C0C">
            <w:pPr>
              <w:pStyle w:val="Odlomakpopisa"/>
              <w:numPr>
                <w:ilvl w:val="0"/>
                <w:numId w:val="23"/>
              </w:numPr>
              <w:adjustRightInd w:val="0"/>
              <w:rPr>
                <w:color w:val="002060"/>
                <w:sz w:val="24"/>
                <w:szCs w:val="24"/>
              </w:rPr>
            </w:pPr>
            <w:r w:rsidRPr="00FF0C0C">
              <w:rPr>
                <w:color w:val="002060"/>
                <w:sz w:val="24"/>
                <w:szCs w:val="24"/>
              </w:rPr>
              <w:t>dežurstvo na ulazu u školu za vrijeme nastave</w:t>
            </w:r>
            <w:r w:rsidR="00CD4DA1" w:rsidRPr="00FF0C0C">
              <w:rPr>
                <w:color w:val="002060"/>
                <w:sz w:val="24"/>
                <w:szCs w:val="24"/>
              </w:rPr>
              <w:t xml:space="preserve"> u jutarnjoj smjeni</w:t>
            </w:r>
            <w:r w:rsidRPr="00FF0C0C">
              <w:rPr>
                <w:color w:val="002060"/>
                <w:sz w:val="24"/>
                <w:szCs w:val="24"/>
              </w:rPr>
              <w:t>, kontrolira ulazak u školu,</w:t>
            </w:r>
            <w:r w:rsidR="00CE744C" w:rsidRPr="00FF0C0C">
              <w:rPr>
                <w:color w:val="002060"/>
                <w:sz w:val="24"/>
                <w:szCs w:val="24"/>
              </w:rPr>
              <w:t xml:space="preserve"> </w:t>
            </w:r>
            <w:r w:rsidRPr="00FF0C0C">
              <w:rPr>
                <w:color w:val="002060"/>
                <w:sz w:val="24"/>
                <w:szCs w:val="24"/>
              </w:rPr>
              <w:t>preuzima dostavu robe budući da je zabranjen ulazak svih osoba koje ne rade u školi</w:t>
            </w:r>
            <w:r w:rsidR="00CD4DA1" w:rsidRPr="00FF0C0C">
              <w:rPr>
                <w:color w:val="002060"/>
                <w:sz w:val="24"/>
                <w:szCs w:val="24"/>
              </w:rPr>
              <w:t xml:space="preserve">, </w:t>
            </w:r>
            <w:r w:rsidRPr="00FF0C0C">
              <w:rPr>
                <w:color w:val="002060"/>
                <w:sz w:val="24"/>
                <w:szCs w:val="24"/>
              </w:rPr>
              <w:t xml:space="preserve"> pa tako i dostavljača</w:t>
            </w:r>
            <w:r w:rsidR="0015228E" w:rsidRPr="00FF0C0C">
              <w:rPr>
                <w:color w:val="002060"/>
                <w:sz w:val="24"/>
                <w:szCs w:val="24"/>
              </w:rPr>
              <w:t>.</w:t>
            </w:r>
          </w:p>
          <w:p w:rsidR="0015228E" w:rsidRDefault="0015228E" w:rsidP="00FD36D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FD36D0" w:rsidRPr="0015228E" w:rsidRDefault="0015228E" w:rsidP="00FD36D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34ABA2" w:themeColor="accent6"/>
                <w:sz w:val="24"/>
                <w:szCs w:val="24"/>
              </w:rPr>
            </w:pPr>
            <w:r w:rsidRPr="0015228E">
              <w:rPr>
                <w:rFonts w:ascii="Calibri" w:hAnsi="Calibri" w:cs="Calibri"/>
                <w:sz w:val="24"/>
                <w:szCs w:val="24"/>
              </w:rPr>
              <w:t xml:space="preserve">      d) </w:t>
            </w:r>
            <w:r w:rsidR="00FD36D0" w:rsidRPr="0015228E">
              <w:rPr>
                <w:rFonts w:ascii="Calibri" w:hAnsi="Calibri" w:cs="Calibri"/>
                <w:color w:val="002060"/>
                <w:sz w:val="24"/>
                <w:szCs w:val="24"/>
              </w:rPr>
              <w:t>TAJNICA</w:t>
            </w:r>
            <w:r w:rsidR="00CE4696">
              <w:rPr>
                <w:rFonts w:ascii="Calibri" w:hAnsi="Calibri" w:cs="Calibri"/>
                <w:color w:val="002060"/>
                <w:sz w:val="24"/>
                <w:szCs w:val="24"/>
              </w:rPr>
              <w:t>:</w:t>
            </w:r>
          </w:p>
          <w:p w:rsidR="00CD4DA1" w:rsidRPr="00FF0C0C" w:rsidRDefault="00FD36D0" w:rsidP="00FF0C0C">
            <w:pPr>
              <w:pStyle w:val="Odlomakpopisa"/>
              <w:numPr>
                <w:ilvl w:val="0"/>
                <w:numId w:val="22"/>
              </w:numPr>
              <w:adjustRightInd w:val="0"/>
              <w:rPr>
                <w:color w:val="002060"/>
                <w:sz w:val="24"/>
                <w:szCs w:val="24"/>
              </w:rPr>
            </w:pPr>
            <w:r w:rsidRPr="00FF0C0C">
              <w:rPr>
                <w:color w:val="002060"/>
                <w:sz w:val="24"/>
                <w:szCs w:val="24"/>
              </w:rPr>
              <w:t>koordinacija i organizacija  rada tehničkog osoblja, praćenje pridržavanja mjera zaštite te administrativno- tehnička potpora u novim uvjetima rada</w:t>
            </w:r>
            <w:r w:rsidR="0015228E" w:rsidRPr="00FF0C0C">
              <w:rPr>
                <w:color w:val="002060"/>
                <w:sz w:val="24"/>
                <w:szCs w:val="24"/>
              </w:rPr>
              <w:t xml:space="preserve">, </w:t>
            </w:r>
          </w:p>
          <w:p w:rsidR="00FD36D0" w:rsidRPr="00FF0C0C" w:rsidRDefault="00CD4DA1" w:rsidP="00CE4696">
            <w:pPr>
              <w:pStyle w:val="Odlomakpopisa"/>
              <w:numPr>
                <w:ilvl w:val="0"/>
                <w:numId w:val="24"/>
              </w:numPr>
              <w:adjustRightInd w:val="0"/>
              <w:spacing w:before="0"/>
              <w:rPr>
                <w:color w:val="002060"/>
                <w:sz w:val="24"/>
                <w:szCs w:val="24"/>
              </w:rPr>
            </w:pPr>
            <w:r w:rsidRPr="00FF0C0C">
              <w:rPr>
                <w:color w:val="002060"/>
                <w:sz w:val="24"/>
                <w:szCs w:val="24"/>
              </w:rPr>
              <w:t xml:space="preserve"> kontrola  upisa podataka u </w:t>
            </w:r>
            <w:r w:rsidRPr="00FF0C0C">
              <w:rPr>
                <w:i/>
                <w:color w:val="002060"/>
                <w:sz w:val="24"/>
                <w:szCs w:val="24"/>
              </w:rPr>
              <w:t xml:space="preserve">Evidenciju ulaska/izlaska u prostor OŠ Ivana Perkovca,   vrijednostima </w:t>
            </w:r>
            <w:r w:rsidRPr="00FF0C0C">
              <w:rPr>
                <w:i/>
                <w:color w:val="002060"/>
                <w:sz w:val="24"/>
                <w:szCs w:val="24"/>
              </w:rPr>
              <w:lastRenderedPageBreak/>
              <w:t>izmjerene tjelesne temperature i eventualnog postojanja respiratornih simptoma i znakova drugih zaraznih bolesti u okolnostima izazvanima epidemijom COVID-19</w:t>
            </w:r>
          </w:p>
          <w:p w:rsidR="00FD36D0" w:rsidRPr="00FF0C0C" w:rsidRDefault="00FD36D0" w:rsidP="00CE4696">
            <w:pPr>
              <w:pStyle w:val="Odlomakpopisa"/>
              <w:numPr>
                <w:ilvl w:val="0"/>
                <w:numId w:val="24"/>
              </w:numPr>
              <w:adjustRightInd w:val="0"/>
              <w:spacing w:before="0"/>
              <w:rPr>
                <w:color w:val="002060"/>
                <w:sz w:val="24"/>
                <w:szCs w:val="24"/>
              </w:rPr>
            </w:pPr>
            <w:r w:rsidRPr="00FF0C0C">
              <w:rPr>
                <w:color w:val="002060"/>
                <w:sz w:val="24"/>
                <w:szCs w:val="24"/>
              </w:rPr>
              <w:t>redovi</w:t>
            </w:r>
            <w:r w:rsidR="00CD4DA1" w:rsidRPr="00FF0C0C">
              <w:rPr>
                <w:color w:val="002060"/>
                <w:sz w:val="24"/>
                <w:szCs w:val="24"/>
              </w:rPr>
              <w:t>ta</w:t>
            </w:r>
            <w:r w:rsidRPr="00FF0C0C">
              <w:rPr>
                <w:color w:val="002060"/>
                <w:sz w:val="24"/>
                <w:szCs w:val="24"/>
              </w:rPr>
              <w:t xml:space="preserve"> nabav</w:t>
            </w:r>
            <w:r w:rsidR="00CD4DA1" w:rsidRPr="00FF0C0C">
              <w:rPr>
                <w:color w:val="002060"/>
                <w:sz w:val="24"/>
                <w:szCs w:val="24"/>
              </w:rPr>
              <w:t>a</w:t>
            </w:r>
            <w:r w:rsidRPr="00FF0C0C">
              <w:rPr>
                <w:color w:val="002060"/>
                <w:sz w:val="24"/>
                <w:szCs w:val="24"/>
              </w:rPr>
              <w:t xml:space="preserve"> sre</w:t>
            </w:r>
            <w:r w:rsidR="00CD4DA1" w:rsidRPr="00FF0C0C">
              <w:rPr>
                <w:color w:val="002060"/>
                <w:sz w:val="24"/>
                <w:szCs w:val="24"/>
              </w:rPr>
              <w:t>dstava</w:t>
            </w:r>
            <w:r w:rsidRPr="00FF0C0C">
              <w:rPr>
                <w:color w:val="002060"/>
                <w:sz w:val="24"/>
                <w:szCs w:val="24"/>
              </w:rPr>
              <w:t xml:space="preserve"> za i čišćenje</w:t>
            </w:r>
            <w:r w:rsidR="00CD4DA1" w:rsidRPr="00FF0C0C">
              <w:rPr>
                <w:color w:val="002060"/>
                <w:sz w:val="24"/>
                <w:szCs w:val="24"/>
              </w:rPr>
              <w:t xml:space="preserve"> dezinfekciju</w:t>
            </w:r>
          </w:p>
          <w:p w:rsidR="006A5AD6" w:rsidRDefault="006A5AD6" w:rsidP="00FD36D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F0D29" w:themeColor="text1"/>
                <w:sz w:val="24"/>
                <w:szCs w:val="24"/>
              </w:rPr>
            </w:pPr>
          </w:p>
          <w:p w:rsidR="00FD36D0" w:rsidRDefault="00FD36D0" w:rsidP="00FD36D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F0D29" w:themeColor="text1"/>
                <w:sz w:val="24"/>
                <w:szCs w:val="24"/>
              </w:rPr>
            </w:pPr>
          </w:p>
          <w:p w:rsidR="00CE4696" w:rsidRDefault="00FF0C0C" w:rsidP="00FD36D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 w:val="0"/>
                <w:color w:val="002060"/>
                <w:sz w:val="24"/>
                <w:szCs w:val="24"/>
              </w:rPr>
            </w:pPr>
            <w:r w:rsidRPr="00FF0C0C">
              <w:rPr>
                <w:rFonts w:cstheme="minorHAnsi"/>
                <w:b w:val="0"/>
                <w:color w:val="002060"/>
                <w:sz w:val="24"/>
                <w:szCs w:val="24"/>
              </w:rPr>
              <w:t xml:space="preserve">Ovaj Protokol </w:t>
            </w:r>
            <w:r w:rsidR="00CE4696">
              <w:rPr>
                <w:rFonts w:cstheme="minorHAnsi"/>
                <w:b w:val="0"/>
                <w:color w:val="002060"/>
                <w:sz w:val="24"/>
                <w:szCs w:val="24"/>
              </w:rPr>
              <w:t>podložan je promjenama koje ovise o epidemiološkoj situaciji.</w:t>
            </w:r>
          </w:p>
          <w:p w:rsidR="00CE4696" w:rsidRDefault="00CE4696" w:rsidP="00FD36D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 w:val="0"/>
                <w:color w:val="002060"/>
                <w:sz w:val="24"/>
                <w:szCs w:val="24"/>
              </w:rPr>
            </w:pPr>
          </w:p>
          <w:p w:rsidR="00FF0C0C" w:rsidRDefault="00CE4696" w:rsidP="00FD36D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 w:val="0"/>
                <w:color w:val="002060"/>
                <w:sz w:val="24"/>
                <w:szCs w:val="24"/>
              </w:rPr>
            </w:pPr>
            <w:r>
              <w:rPr>
                <w:rFonts w:cstheme="minorHAnsi"/>
                <w:b w:val="0"/>
                <w:color w:val="002060"/>
                <w:sz w:val="24"/>
                <w:szCs w:val="24"/>
              </w:rPr>
              <w:t xml:space="preserve">Protokol je </w:t>
            </w:r>
            <w:r w:rsidR="00FF0C0C" w:rsidRPr="00FF0C0C">
              <w:rPr>
                <w:rFonts w:cstheme="minorHAnsi"/>
                <w:b w:val="0"/>
                <w:color w:val="002060"/>
                <w:sz w:val="24"/>
                <w:szCs w:val="24"/>
              </w:rPr>
              <w:t xml:space="preserve">sastavni dio Godišnjeg plana i programa rada škole za školsku godinu </w:t>
            </w:r>
            <w:r w:rsidR="00A23270">
              <w:rPr>
                <w:rFonts w:cstheme="minorHAnsi"/>
                <w:b w:val="0"/>
                <w:color w:val="002060"/>
                <w:sz w:val="24"/>
                <w:szCs w:val="24"/>
              </w:rPr>
              <w:t>2021</w:t>
            </w:r>
            <w:r w:rsidR="00FF0C0C" w:rsidRPr="00FF0C0C">
              <w:rPr>
                <w:rFonts w:cstheme="minorHAnsi"/>
                <w:b w:val="0"/>
                <w:color w:val="002060"/>
                <w:sz w:val="24"/>
                <w:szCs w:val="24"/>
              </w:rPr>
              <w:t>./</w:t>
            </w:r>
            <w:r w:rsidR="00A23270">
              <w:rPr>
                <w:rFonts w:cstheme="minorHAnsi"/>
                <w:b w:val="0"/>
                <w:color w:val="002060"/>
                <w:sz w:val="24"/>
                <w:szCs w:val="24"/>
              </w:rPr>
              <w:t>2021</w:t>
            </w:r>
            <w:r>
              <w:rPr>
                <w:rFonts w:cstheme="minorHAnsi"/>
                <w:b w:val="0"/>
                <w:color w:val="002060"/>
                <w:sz w:val="24"/>
                <w:szCs w:val="24"/>
              </w:rPr>
              <w:t>.</w:t>
            </w:r>
          </w:p>
          <w:p w:rsidR="00CE4696" w:rsidRDefault="00CE4696" w:rsidP="00FD36D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 w:val="0"/>
                <w:color w:val="002060"/>
                <w:sz w:val="24"/>
                <w:szCs w:val="24"/>
              </w:rPr>
            </w:pPr>
          </w:p>
          <w:p w:rsidR="00CE4696" w:rsidRDefault="00CE4696" w:rsidP="00FD36D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 w:val="0"/>
                <w:color w:val="002060"/>
                <w:sz w:val="24"/>
                <w:szCs w:val="24"/>
              </w:rPr>
            </w:pPr>
          </w:p>
          <w:p w:rsidR="00FF0C0C" w:rsidRDefault="00FF0C0C" w:rsidP="00FD36D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 w:val="0"/>
                <w:color w:val="002060"/>
                <w:sz w:val="24"/>
                <w:szCs w:val="24"/>
              </w:rPr>
            </w:pPr>
            <w:r>
              <w:rPr>
                <w:rFonts w:cstheme="minorHAnsi"/>
                <w:b w:val="0"/>
                <w:color w:val="002060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FF0C0C" w:rsidRDefault="00FF0C0C" w:rsidP="00FD36D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 w:val="0"/>
                <w:color w:val="002060"/>
                <w:sz w:val="24"/>
                <w:szCs w:val="24"/>
              </w:rPr>
            </w:pPr>
            <w:r>
              <w:rPr>
                <w:rFonts w:cstheme="minorHAnsi"/>
                <w:b w:val="0"/>
                <w:color w:val="002060"/>
                <w:sz w:val="24"/>
                <w:szCs w:val="24"/>
              </w:rPr>
              <w:t xml:space="preserve">                                                                                                        Ravnateljica</w:t>
            </w:r>
          </w:p>
          <w:p w:rsidR="00FF0C0C" w:rsidRPr="00FF0C0C" w:rsidRDefault="00FF0C0C" w:rsidP="00FD36D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 w:val="0"/>
                <w:color w:val="002060"/>
                <w:sz w:val="24"/>
                <w:szCs w:val="24"/>
              </w:rPr>
            </w:pPr>
            <w:r>
              <w:rPr>
                <w:rFonts w:cstheme="minorHAnsi"/>
                <w:b w:val="0"/>
                <w:color w:val="002060"/>
                <w:sz w:val="24"/>
                <w:szCs w:val="24"/>
              </w:rPr>
              <w:t xml:space="preserve">                                                                                                        Vesna Javor</w:t>
            </w:r>
          </w:p>
          <w:p w:rsidR="00FD36D0" w:rsidRDefault="00FD36D0" w:rsidP="00FD36D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F0D29" w:themeColor="text1"/>
                <w:sz w:val="24"/>
                <w:szCs w:val="24"/>
              </w:rPr>
            </w:pPr>
          </w:p>
          <w:p w:rsidR="00FD36D0" w:rsidRDefault="00FD36D0" w:rsidP="00FD36D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F0D29" w:themeColor="text1"/>
                <w:sz w:val="24"/>
                <w:szCs w:val="24"/>
              </w:rPr>
            </w:pPr>
          </w:p>
          <w:p w:rsidR="00FF0C0C" w:rsidRPr="006A5AD6" w:rsidRDefault="00FF0C0C" w:rsidP="00FD36D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F0D29" w:themeColor="text1"/>
                <w:sz w:val="24"/>
                <w:szCs w:val="24"/>
              </w:rPr>
            </w:pPr>
          </w:p>
        </w:tc>
      </w:tr>
      <w:tr w:rsidR="00525AFF" w:rsidTr="00704421">
        <w:trPr>
          <w:trHeight w:val="5931"/>
        </w:trPr>
        <w:tc>
          <w:tcPr>
            <w:tcW w:w="9897" w:type="dxa"/>
          </w:tcPr>
          <w:p w:rsidR="00525AFF" w:rsidRPr="00B932A0" w:rsidRDefault="00312CF1" w:rsidP="00B932A0">
            <w:pPr>
              <w:pStyle w:val="Istaknutitekst"/>
              <w:rPr>
                <w:color w:val="0F0D29" w:themeColor="text1"/>
              </w:rPr>
            </w:pPr>
            <w:r>
              <w:rPr>
                <w:color w:val="0F0D29" w:themeColor="text1"/>
              </w:rPr>
              <w:lastRenderedPageBreak/>
              <w:t xml:space="preserve"> </w:t>
            </w:r>
          </w:p>
        </w:tc>
      </w:tr>
      <w:tr w:rsidR="00FF0C0C" w:rsidTr="00704421">
        <w:trPr>
          <w:trHeight w:val="5931"/>
        </w:trPr>
        <w:tc>
          <w:tcPr>
            <w:tcW w:w="9897" w:type="dxa"/>
          </w:tcPr>
          <w:p w:rsidR="00FF0C0C" w:rsidRDefault="00FF0C0C" w:rsidP="00B932A0">
            <w:pPr>
              <w:pStyle w:val="Istaknutitekst"/>
              <w:rPr>
                <w:color w:val="0F0D29" w:themeColor="text1"/>
              </w:rPr>
            </w:pPr>
          </w:p>
        </w:tc>
      </w:tr>
      <w:tr w:rsidR="00FF0C0C" w:rsidTr="00704421">
        <w:trPr>
          <w:trHeight w:val="5931"/>
        </w:trPr>
        <w:tc>
          <w:tcPr>
            <w:tcW w:w="9897" w:type="dxa"/>
          </w:tcPr>
          <w:p w:rsidR="00FF0C0C" w:rsidRDefault="00FF0C0C" w:rsidP="00B932A0">
            <w:pPr>
              <w:pStyle w:val="Istaknutitekst"/>
              <w:rPr>
                <w:color w:val="0F0D29" w:themeColor="text1"/>
              </w:rPr>
            </w:pPr>
          </w:p>
        </w:tc>
      </w:tr>
    </w:tbl>
    <w:p w:rsidR="00AB02A7" w:rsidRDefault="00AB02A7" w:rsidP="00DF027C"/>
    <w:p w:rsidR="0087605E" w:rsidRPr="00D70D02" w:rsidRDefault="0087605E" w:rsidP="00AB02A7">
      <w:pPr>
        <w:spacing w:after="200"/>
      </w:pPr>
    </w:p>
    <w:sectPr w:rsidR="0087605E" w:rsidRPr="00D70D02" w:rsidSect="00AB02A7">
      <w:headerReference w:type="default" r:id="rId9"/>
      <w:footerReference w:type="default" r:id="rId10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19F" w:rsidRDefault="0017719F">
      <w:r>
        <w:separator/>
      </w:r>
    </w:p>
    <w:p w:rsidR="0017719F" w:rsidRDefault="0017719F"/>
  </w:endnote>
  <w:endnote w:type="continuationSeparator" w:id="0">
    <w:p w:rsidR="0017719F" w:rsidRDefault="0017719F">
      <w:r>
        <w:continuationSeparator/>
      </w:r>
    </w:p>
    <w:p w:rsidR="0017719F" w:rsidRDefault="001771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0194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744C" w:rsidRDefault="00CE744C">
        <w:pPr>
          <w:pStyle w:val="Podnoje"/>
          <w:jc w:val="center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B36AED">
          <w:rPr>
            <w:noProof/>
            <w:lang w:bidi="hr-HR"/>
          </w:rPr>
          <w:t>14</w:t>
        </w:r>
        <w:r>
          <w:rPr>
            <w:noProof/>
            <w:lang w:bidi="hr-HR"/>
          </w:rPr>
          <w:fldChar w:fldCharType="end"/>
        </w:r>
      </w:p>
    </w:sdtContent>
  </w:sdt>
  <w:p w:rsidR="00CE744C" w:rsidRDefault="00CE74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19F" w:rsidRDefault="0017719F">
      <w:r>
        <w:separator/>
      </w:r>
    </w:p>
    <w:p w:rsidR="0017719F" w:rsidRDefault="0017719F"/>
  </w:footnote>
  <w:footnote w:type="continuationSeparator" w:id="0">
    <w:p w:rsidR="0017719F" w:rsidRDefault="0017719F">
      <w:r>
        <w:continuationSeparator/>
      </w:r>
    </w:p>
    <w:p w:rsidR="0017719F" w:rsidRDefault="001771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CE744C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:rsidR="00CE744C" w:rsidRDefault="00CE744C">
          <w:pPr>
            <w:pStyle w:val="Zaglavlje"/>
          </w:pPr>
        </w:p>
      </w:tc>
    </w:tr>
  </w:tbl>
  <w:p w:rsidR="00CE744C" w:rsidRDefault="00CE744C" w:rsidP="00D077E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9E0"/>
    <w:multiLevelType w:val="hybridMultilevel"/>
    <w:tmpl w:val="EAB25916"/>
    <w:lvl w:ilvl="0" w:tplc="F482B2A8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77D6EA34">
      <w:numFmt w:val="bullet"/>
      <w:lvlText w:val="•"/>
      <w:lvlJc w:val="left"/>
      <w:pPr>
        <w:ind w:left="1048" w:hanging="236"/>
      </w:pPr>
      <w:rPr>
        <w:rFonts w:hint="default"/>
        <w:lang w:val="hr-HR" w:eastAsia="hr-HR" w:bidi="hr-HR"/>
      </w:rPr>
    </w:lvl>
    <w:lvl w:ilvl="2" w:tplc="8114842A">
      <w:numFmt w:val="bullet"/>
      <w:lvlText w:val="•"/>
      <w:lvlJc w:val="left"/>
      <w:pPr>
        <w:ind w:left="1976" w:hanging="236"/>
      </w:pPr>
      <w:rPr>
        <w:rFonts w:hint="default"/>
        <w:lang w:val="hr-HR" w:eastAsia="hr-HR" w:bidi="hr-HR"/>
      </w:rPr>
    </w:lvl>
    <w:lvl w:ilvl="3" w:tplc="BF5E16D4">
      <w:numFmt w:val="bullet"/>
      <w:lvlText w:val="•"/>
      <w:lvlJc w:val="left"/>
      <w:pPr>
        <w:ind w:left="2905" w:hanging="236"/>
      </w:pPr>
      <w:rPr>
        <w:rFonts w:hint="default"/>
        <w:lang w:val="hr-HR" w:eastAsia="hr-HR" w:bidi="hr-HR"/>
      </w:rPr>
    </w:lvl>
    <w:lvl w:ilvl="4" w:tplc="36CEFE0E">
      <w:numFmt w:val="bullet"/>
      <w:lvlText w:val="•"/>
      <w:lvlJc w:val="left"/>
      <w:pPr>
        <w:ind w:left="3833" w:hanging="236"/>
      </w:pPr>
      <w:rPr>
        <w:rFonts w:hint="default"/>
        <w:lang w:val="hr-HR" w:eastAsia="hr-HR" w:bidi="hr-HR"/>
      </w:rPr>
    </w:lvl>
    <w:lvl w:ilvl="5" w:tplc="E8BAAD58">
      <w:numFmt w:val="bullet"/>
      <w:lvlText w:val="•"/>
      <w:lvlJc w:val="left"/>
      <w:pPr>
        <w:ind w:left="4762" w:hanging="236"/>
      </w:pPr>
      <w:rPr>
        <w:rFonts w:hint="default"/>
        <w:lang w:val="hr-HR" w:eastAsia="hr-HR" w:bidi="hr-HR"/>
      </w:rPr>
    </w:lvl>
    <w:lvl w:ilvl="6" w:tplc="9592A8AE">
      <w:numFmt w:val="bullet"/>
      <w:lvlText w:val="•"/>
      <w:lvlJc w:val="left"/>
      <w:pPr>
        <w:ind w:left="5690" w:hanging="236"/>
      </w:pPr>
      <w:rPr>
        <w:rFonts w:hint="default"/>
        <w:lang w:val="hr-HR" w:eastAsia="hr-HR" w:bidi="hr-HR"/>
      </w:rPr>
    </w:lvl>
    <w:lvl w:ilvl="7" w:tplc="935EEFCC">
      <w:numFmt w:val="bullet"/>
      <w:lvlText w:val="•"/>
      <w:lvlJc w:val="left"/>
      <w:pPr>
        <w:ind w:left="6618" w:hanging="236"/>
      </w:pPr>
      <w:rPr>
        <w:rFonts w:hint="default"/>
        <w:lang w:val="hr-HR" w:eastAsia="hr-HR" w:bidi="hr-HR"/>
      </w:rPr>
    </w:lvl>
    <w:lvl w:ilvl="8" w:tplc="1E6C7740">
      <w:numFmt w:val="bullet"/>
      <w:lvlText w:val="•"/>
      <w:lvlJc w:val="left"/>
      <w:pPr>
        <w:ind w:left="7547" w:hanging="236"/>
      </w:pPr>
      <w:rPr>
        <w:rFonts w:hint="default"/>
        <w:lang w:val="hr-HR" w:eastAsia="hr-HR" w:bidi="hr-HR"/>
      </w:rPr>
    </w:lvl>
  </w:abstractNum>
  <w:abstractNum w:abstractNumId="1" w15:restartNumberingAfterBreak="0">
    <w:nsid w:val="03254B18"/>
    <w:multiLevelType w:val="hybridMultilevel"/>
    <w:tmpl w:val="90E2A0FA"/>
    <w:lvl w:ilvl="0" w:tplc="49B073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A5ABE"/>
    <w:multiLevelType w:val="hybridMultilevel"/>
    <w:tmpl w:val="B2DC4624"/>
    <w:lvl w:ilvl="0" w:tplc="444EF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272E6"/>
    <w:multiLevelType w:val="hybridMultilevel"/>
    <w:tmpl w:val="B46415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164"/>
    <w:multiLevelType w:val="hybridMultilevel"/>
    <w:tmpl w:val="39CCB5E8"/>
    <w:lvl w:ilvl="0" w:tplc="3FB21B3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24194"/>
    <w:multiLevelType w:val="hybridMultilevel"/>
    <w:tmpl w:val="39CCB5E8"/>
    <w:lvl w:ilvl="0" w:tplc="3FB21B3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17798"/>
    <w:multiLevelType w:val="hybridMultilevel"/>
    <w:tmpl w:val="6DA24BE2"/>
    <w:lvl w:ilvl="0" w:tplc="444EF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42306"/>
    <w:multiLevelType w:val="hybridMultilevel"/>
    <w:tmpl w:val="939E9E92"/>
    <w:lvl w:ilvl="0" w:tplc="530EA2E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351D0"/>
    <w:multiLevelType w:val="hybridMultilevel"/>
    <w:tmpl w:val="B9381D58"/>
    <w:lvl w:ilvl="0" w:tplc="220EE7D4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44BAEC80">
      <w:numFmt w:val="bullet"/>
      <w:lvlText w:val="•"/>
      <w:lvlJc w:val="left"/>
      <w:pPr>
        <w:ind w:left="1048" w:hanging="298"/>
      </w:pPr>
      <w:rPr>
        <w:rFonts w:hint="default"/>
        <w:lang w:val="hr-HR" w:eastAsia="hr-HR" w:bidi="hr-HR"/>
      </w:rPr>
    </w:lvl>
    <w:lvl w:ilvl="2" w:tplc="9F4EE4EC">
      <w:numFmt w:val="bullet"/>
      <w:lvlText w:val="•"/>
      <w:lvlJc w:val="left"/>
      <w:pPr>
        <w:ind w:left="1976" w:hanging="298"/>
      </w:pPr>
      <w:rPr>
        <w:rFonts w:hint="default"/>
        <w:lang w:val="hr-HR" w:eastAsia="hr-HR" w:bidi="hr-HR"/>
      </w:rPr>
    </w:lvl>
    <w:lvl w:ilvl="3" w:tplc="C486BC1A">
      <w:numFmt w:val="bullet"/>
      <w:lvlText w:val="•"/>
      <w:lvlJc w:val="left"/>
      <w:pPr>
        <w:ind w:left="2905" w:hanging="298"/>
      </w:pPr>
      <w:rPr>
        <w:rFonts w:hint="default"/>
        <w:lang w:val="hr-HR" w:eastAsia="hr-HR" w:bidi="hr-HR"/>
      </w:rPr>
    </w:lvl>
    <w:lvl w:ilvl="4" w:tplc="E62A567E">
      <w:numFmt w:val="bullet"/>
      <w:lvlText w:val="•"/>
      <w:lvlJc w:val="left"/>
      <w:pPr>
        <w:ind w:left="3833" w:hanging="298"/>
      </w:pPr>
      <w:rPr>
        <w:rFonts w:hint="default"/>
        <w:lang w:val="hr-HR" w:eastAsia="hr-HR" w:bidi="hr-HR"/>
      </w:rPr>
    </w:lvl>
    <w:lvl w:ilvl="5" w:tplc="9D56744A">
      <w:numFmt w:val="bullet"/>
      <w:lvlText w:val="•"/>
      <w:lvlJc w:val="left"/>
      <w:pPr>
        <w:ind w:left="4762" w:hanging="298"/>
      </w:pPr>
      <w:rPr>
        <w:rFonts w:hint="default"/>
        <w:lang w:val="hr-HR" w:eastAsia="hr-HR" w:bidi="hr-HR"/>
      </w:rPr>
    </w:lvl>
    <w:lvl w:ilvl="6" w:tplc="B170C476">
      <w:numFmt w:val="bullet"/>
      <w:lvlText w:val="•"/>
      <w:lvlJc w:val="left"/>
      <w:pPr>
        <w:ind w:left="5690" w:hanging="298"/>
      </w:pPr>
      <w:rPr>
        <w:rFonts w:hint="default"/>
        <w:lang w:val="hr-HR" w:eastAsia="hr-HR" w:bidi="hr-HR"/>
      </w:rPr>
    </w:lvl>
    <w:lvl w:ilvl="7" w:tplc="60D8930C">
      <w:numFmt w:val="bullet"/>
      <w:lvlText w:val="•"/>
      <w:lvlJc w:val="left"/>
      <w:pPr>
        <w:ind w:left="6618" w:hanging="298"/>
      </w:pPr>
      <w:rPr>
        <w:rFonts w:hint="default"/>
        <w:lang w:val="hr-HR" w:eastAsia="hr-HR" w:bidi="hr-HR"/>
      </w:rPr>
    </w:lvl>
    <w:lvl w:ilvl="8" w:tplc="B7BA0CE8">
      <w:numFmt w:val="bullet"/>
      <w:lvlText w:val="•"/>
      <w:lvlJc w:val="left"/>
      <w:pPr>
        <w:ind w:left="7547" w:hanging="298"/>
      </w:pPr>
      <w:rPr>
        <w:rFonts w:hint="default"/>
        <w:lang w:val="hr-HR" w:eastAsia="hr-HR" w:bidi="hr-HR"/>
      </w:rPr>
    </w:lvl>
  </w:abstractNum>
  <w:abstractNum w:abstractNumId="9" w15:restartNumberingAfterBreak="0">
    <w:nsid w:val="2364732F"/>
    <w:multiLevelType w:val="hybridMultilevel"/>
    <w:tmpl w:val="4ACAA174"/>
    <w:lvl w:ilvl="0" w:tplc="723E2BAA">
      <w:start w:val="3"/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509E8"/>
    <w:multiLevelType w:val="hybridMultilevel"/>
    <w:tmpl w:val="695C55AE"/>
    <w:lvl w:ilvl="0" w:tplc="723E2BAA">
      <w:start w:val="3"/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C21"/>
    <w:multiLevelType w:val="hybridMultilevel"/>
    <w:tmpl w:val="AD8AFFF4"/>
    <w:lvl w:ilvl="0" w:tplc="CA628FB8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3356D636">
      <w:numFmt w:val="bullet"/>
      <w:lvlText w:val="•"/>
      <w:lvlJc w:val="left"/>
      <w:pPr>
        <w:ind w:left="1048" w:hanging="226"/>
      </w:pPr>
      <w:rPr>
        <w:rFonts w:hint="default"/>
        <w:lang w:val="hr-HR" w:eastAsia="hr-HR" w:bidi="hr-HR"/>
      </w:rPr>
    </w:lvl>
    <w:lvl w:ilvl="2" w:tplc="747A03BC">
      <w:numFmt w:val="bullet"/>
      <w:lvlText w:val="•"/>
      <w:lvlJc w:val="left"/>
      <w:pPr>
        <w:ind w:left="1976" w:hanging="226"/>
      </w:pPr>
      <w:rPr>
        <w:rFonts w:hint="default"/>
        <w:lang w:val="hr-HR" w:eastAsia="hr-HR" w:bidi="hr-HR"/>
      </w:rPr>
    </w:lvl>
    <w:lvl w:ilvl="3" w:tplc="C08C6528">
      <w:numFmt w:val="bullet"/>
      <w:lvlText w:val="•"/>
      <w:lvlJc w:val="left"/>
      <w:pPr>
        <w:ind w:left="2905" w:hanging="226"/>
      </w:pPr>
      <w:rPr>
        <w:rFonts w:hint="default"/>
        <w:lang w:val="hr-HR" w:eastAsia="hr-HR" w:bidi="hr-HR"/>
      </w:rPr>
    </w:lvl>
    <w:lvl w:ilvl="4" w:tplc="0AD0216E">
      <w:numFmt w:val="bullet"/>
      <w:lvlText w:val="•"/>
      <w:lvlJc w:val="left"/>
      <w:pPr>
        <w:ind w:left="3833" w:hanging="226"/>
      </w:pPr>
      <w:rPr>
        <w:rFonts w:hint="default"/>
        <w:lang w:val="hr-HR" w:eastAsia="hr-HR" w:bidi="hr-HR"/>
      </w:rPr>
    </w:lvl>
    <w:lvl w:ilvl="5" w:tplc="D02A5A50">
      <w:numFmt w:val="bullet"/>
      <w:lvlText w:val="•"/>
      <w:lvlJc w:val="left"/>
      <w:pPr>
        <w:ind w:left="4762" w:hanging="226"/>
      </w:pPr>
      <w:rPr>
        <w:rFonts w:hint="default"/>
        <w:lang w:val="hr-HR" w:eastAsia="hr-HR" w:bidi="hr-HR"/>
      </w:rPr>
    </w:lvl>
    <w:lvl w:ilvl="6" w:tplc="3FA64E68">
      <w:numFmt w:val="bullet"/>
      <w:lvlText w:val="•"/>
      <w:lvlJc w:val="left"/>
      <w:pPr>
        <w:ind w:left="5690" w:hanging="226"/>
      </w:pPr>
      <w:rPr>
        <w:rFonts w:hint="default"/>
        <w:lang w:val="hr-HR" w:eastAsia="hr-HR" w:bidi="hr-HR"/>
      </w:rPr>
    </w:lvl>
    <w:lvl w:ilvl="7" w:tplc="7FB2695E">
      <w:numFmt w:val="bullet"/>
      <w:lvlText w:val="•"/>
      <w:lvlJc w:val="left"/>
      <w:pPr>
        <w:ind w:left="6618" w:hanging="226"/>
      </w:pPr>
      <w:rPr>
        <w:rFonts w:hint="default"/>
        <w:lang w:val="hr-HR" w:eastAsia="hr-HR" w:bidi="hr-HR"/>
      </w:rPr>
    </w:lvl>
    <w:lvl w:ilvl="8" w:tplc="DA625D66">
      <w:numFmt w:val="bullet"/>
      <w:lvlText w:val="•"/>
      <w:lvlJc w:val="left"/>
      <w:pPr>
        <w:ind w:left="7547" w:hanging="226"/>
      </w:pPr>
      <w:rPr>
        <w:rFonts w:hint="default"/>
        <w:lang w:val="hr-HR" w:eastAsia="hr-HR" w:bidi="hr-HR"/>
      </w:rPr>
    </w:lvl>
  </w:abstractNum>
  <w:abstractNum w:abstractNumId="12" w15:restartNumberingAfterBreak="0">
    <w:nsid w:val="2E52405A"/>
    <w:multiLevelType w:val="hybridMultilevel"/>
    <w:tmpl w:val="6F441286"/>
    <w:lvl w:ilvl="0" w:tplc="530EA2E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C1E17"/>
    <w:multiLevelType w:val="hybridMultilevel"/>
    <w:tmpl w:val="8E12CF5C"/>
    <w:lvl w:ilvl="0" w:tplc="641028A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85E55"/>
    <w:multiLevelType w:val="hybridMultilevel"/>
    <w:tmpl w:val="EE222A90"/>
    <w:lvl w:ilvl="0" w:tplc="61C2C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C863F2"/>
    <w:multiLevelType w:val="hybridMultilevel"/>
    <w:tmpl w:val="785868FA"/>
    <w:lvl w:ilvl="0" w:tplc="723E2BAA">
      <w:start w:val="3"/>
      <w:numFmt w:val="bullet"/>
      <w:lvlText w:val="–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DE657B4"/>
    <w:multiLevelType w:val="hybridMultilevel"/>
    <w:tmpl w:val="9DC2CD66"/>
    <w:lvl w:ilvl="0" w:tplc="530EA2E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D68DE"/>
    <w:multiLevelType w:val="hybridMultilevel"/>
    <w:tmpl w:val="B2DC4624"/>
    <w:lvl w:ilvl="0" w:tplc="444EF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F2951"/>
    <w:multiLevelType w:val="hybridMultilevel"/>
    <w:tmpl w:val="03BA3F9C"/>
    <w:lvl w:ilvl="0" w:tplc="DA0ECA2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34613"/>
    <w:multiLevelType w:val="hybridMultilevel"/>
    <w:tmpl w:val="047C6BEC"/>
    <w:lvl w:ilvl="0" w:tplc="D4E6064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29E20B86">
      <w:numFmt w:val="bullet"/>
      <w:lvlText w:val="•"/>
      <w:lvlJc w:val="left"/>
      <w:pPr>
        <w:ind w:left="1048" w:hanging="231"/>
      </w:pPr>
      <w:rPr>
        <w:rFonts w:hint="default"/>
        <w:lang w:val="hr-HR" w:eastAsia="hr-HR" w:bidi="hr-HR"/>
      </w:rPr>
    </w:lvl>
    <w:lvl w:ilvl="2" w:tplc="73CA7FC0">
      <w:numFmt w:val="bullet"/>
      <w:lvlText w:val="•"/>
      <w:lvlJc w:val="left"/>
      <w:pPr>
        <w:ind w:left="1976" w:hanging="231"/>
      </w:pPr>
      <w:rPr>
        <w:rFonts w:hint="default"/>
        <w:lang w:val="hr-HR" w:eastAsia="hr-HR" w:bidi="hr-HR"/>
      </w:rPr>
    </w:lvl>
    <w:lvl w:ilvl="3" w:tplc="832CD64C">
      <w:numFmt w:val="bullet"/>
      <w:lvlText w:val="•"/>
      <w:lvlJc w:val="left"/>
      <w:pPr>
        <w:ind w:left="2905" w:hanging="231"/>
      </w:pPr>
      <w:rPr>
        <w:rFonts w:hint="default"/>
        <w:lang w:val="hr-HR" w:eastAsia="hr-HR" w:bidi="hr-HR"/>
      </w:rPr>
    </w:lvl>
    <w:lvl w:ilvl="4" w:tplc="A90A8E96">
      <w:numFmt w:val="bullet"/>
      <w:lvlText w:val="•"/>
      <w:lvlJc w:val="left"/>
      <w:pPr>
        <w:ind w:left="3833" w:hanging="231"/>
      </w:pPr>
      <w:rPr>
        <w:rFonts w:hint="default"/>
        <w:lang w:val="hr-HR" w:eastAsia="hr-HR" w:bidi="hr-HR"/>
      </w:rPr>
    </w:lvl>
    <w:lvl w:ilvl="5" w:tplc="78200A0A">
      <w:numFmt w:val="bullet"/>
      <w:lvlText w:val="•"/>
      <w:lvlJc w:val="left"/>
      <w:pPr>
        <w:ind w:left="4762" w:hanging="231"/>
      </w:pPr>
      <w:rPr>
        <w:rFonts w:hint="default"/>
        <w:lang w:val="hr-HR" w:eastAsia="hr-HR" w:bidi="hr-HR"/>
      </w:rPr>
    </w:lvl>
    <w:lvl w:ilvl="6" w:tplc="89AC1480">
      <w:numFmt w:val="bullet"/>
      <w:lvlText w:val="•"/>
      <w:lvlJc w:val="left"/>
      <w:pPr>
        <w:ind w:left="5690" w:hanging="231"/>
      </w:pPr>
      <w:rPr>
        <w:rFonts w:hint="default"/>
        <w:lang w:val="hr-HR" w:eastAsia="hr-HR" w:bidi="hr-HR"/>
      </w:rPr>
    </w:lvl>
    <w:lvl w:ilvl="7" w:tplc="C06C8C08">
      <w:numFmt w:val="bullet"/>
      <w:lvlText w:val="•"/>
      <w:lvlJc w:val="left"/>
      <w:pPr>
        <w:ind w:left="6618" w:hanging="231"/>
      </w:pPr>
      <w:rPr>
        <w:rFonts w:hint="default"/>
        <w:lang w:val="hr-HR" w:eastAsia="hr-HR" w:bidi="hr-HR"/>
      </w:rPr>
    </w:lvl>
    <w:lvl w:ilvl="8" w:tplc="74685688">
      <w:numFmt w:val="bullet"/>
      <w:lvlText w:val="•"/>
      <w:lvlJc w:val="left"/>
      <w:pPr>
        <w:ind w:left="7547" w:hanging="231"/>
      </w:pPr>
      <w:rPr>
        <w:rFonts w:hint="default"/>
        <w:lang w:val="hr-HR" w:eastAsia="hr-HR" w:bidi="hr-HR"/>
      </w:rPr>
    </w:lvl>
  </w:abstractNum>
  <w:abstractNum w:abstractNumId="20" w15:restartNumberingAfterBreak="0">
    <w:nsid w:val="64320F29"/>
    <w:multiLevelType w:val="hybridMultilevel"/>
    <w:tmpl w:val="5B426F80"/>
    <w:lvl w:ilvl="0" w:tplc="9048A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71CC4"/>
    <w:multiLevelType w:val="hybridMultilevel"/>
    <w:tmpl w:val="8924BC82"/>
    <w:lvl w:ilvl="0" w:tplc="F00A7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A6547"/>
    <w:multiLevelType w:val="hybridMultilevel"/>
    <w:tmpl w:val="770EB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57213"/>
    <w:multiLevelType w:val="hybridMultilevel"/>
    <w:tmpl w:val="A538E912"/>
    <w:lvl w:ilvl="0" w:tplc="3FB21B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8"/>
  </w:num>
  <w:num w:numId="5">
    <w:abstractNumId w:val="18"/>
  </w:num>
  <w:num w:numId="6">
    <w:abstractNumId w:val="1"/>
  </w:num>
  <w:num w:numId="7">
    <w:abstractNumId w:val="12"/>
  </w:num>
  <w:num w:numId="8">
    <w:abstractNumId w:val="2"/>
  </w:num>
  <w:num w:numId="9">
    <w:abstractNumId w:val="21"/>
  </w:num>
  <w:num w:numId="10">
    <w:abstractNumId w:val="15"/>
  </w:num>
  <w:num w:numId="11">
    <w:abstractNumId w:val="6"/>
  </w:num>
  <w:num w:numId="12">
    <w:abstractNumId w:val="20"/>
  </w:num>
  <w:num w:numId="13">
    <w:abstractNumId w:val="3"/>
  </w:num>
  <w:num w:numId="14">
    <w:abstractNumId w:val="13"/>
  </w:num>
  <w:num w:numId="15">
    <w:abstractNumId w:val="5"/>
  </w:num>
  <w:num w:numId="16">
    <w:abstractNumId w:val="4"/>
  </w:num>
  <w:num w:numId="17">
    <w:abstractNumId w:val="23"/>
  </w:num>
  <w:num w:numId="18">
    <w:abstractNumId w:val="17"/>
  </w:num>
  <w:num w:numId="19">
    <w:abstractNumId w:val="22"/>
  </w:num>
  <w:num w:numId="20">
    <w:abstractNumId w:val="14"/>
  </w:num>
  <w:num w:numId="21">
    <w:abstractNumId w:val="9"/>
  </w:num>
  <w:num w:numId="22">
    <w:abstractNumId w:val="7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EC4"/>
    <w:rsid w:val="00023925"/>
    <w:rsid w:val="0002482E"/>
    <w:rsid w:val="000311BB"/>
    <w:rsid w:val="00050324"/>
    <w:rsid w:val="00085DE5"/>
    <w:rsid w:val="000A0150"/>
    <w:rsid w:val="000E63C9"/>
    <w:rsid w:val="000F05DA"/>
    <w:rsid w:val="001121D5"/>
    <w:rsid w:val="00130E9D"/>
    <w:rsid w:val="00150A6D"/>
    <w:rsid w:val="0015228E"/>
    <w:rsid w:val="00154649"/>
    <w:rsid w:val="0017719F"/>
    <w:rsid w:val="00185B35"/>
    <w:rsid w:val="001A7B14"/>
    <w:rsid w:val="001F2BC8"/>
    <w:rsid w:val="001F5F6B"/>
    <w:rsid w:val="002003D4"/>
    <w:rsid w:val="0020790B"/>
    <w:rsid w:val="00224467"/>
    <w:rsid w:val="00243EBC"/>
    <w:rsid w:val="00246A35"/>
    <w:rsid w:val="002523A1"/>
    <w:rsid w:val="0026010D"/>
    <w:rsid w:val="00284348"/>
    <w:rsid w:val="002F51F5"/>
    <w:rsid w:val="00312137"/>
    <w:rsid w:val="00312CF1"/>
    <w:rsid w:val="003269CD"/>
    <w:rsid w:val="00330359"/>
    <w:rsid w:val="003352F1"/>
    <w:rsid w:val="0033762F"/>
    <w:rsid w:val="00360494"/>
    <w:rsid w:val="00366C7E"/>
    <w:rsid w:val="00373EC4"/>
    <w:rsid w:val="00384EA3"/>
    <w:rsid w:val="0039420E"/>
    <w:rsid w:val="003A39A1"/>
    <w:rsid w:val="003C2191"/>
    <w:rsid w:val="003C645C"/>
    <w:rsid w:val="003D3863"/>
    <w:rsid w:val="004110DE"/>
    <w:rsid w:val="0044085A"/>
    <w:rsid w:val="004B21A5"/>
    <w:rsid w:val="005012CB"/>
    <w:rsid w:val="005037F0"/>
    <w:rsid w:val="00516A86"/>
    <w:rsid w:val="00525AFF"/>
    <w:rsid w:val="005275F6"/>
    <w:rsid w:val="00572102"/>
    <w:rsid w:val="005F1BB0"/>
    <w:rsid w:val="00604898"/>
    <w:rsid w:val="006560D9"/>
    <w:rsid w:val="00656C4D"/>
    <w:rsid w:val="006941A4"/>
    <w:rsid w:val="006A5AD6"/>
    <w:rsid w:val="006E5716"/>
    <w:rsid w:val="00704421"/>
    <w:rsid w:val="007214CE"/>
    <w:rsid w:val="007302B3"/>
    <w:rsid w:val="00730733"/>
    <w:rsid w:val="00730E3A"/>
    <w:rsid w:val="007356F5"/>
    <w:rsid w:val="00736AAF"/>
    <w:rsid w:val="00751FC5"/>
    <w:rsid w:val="00765B2A"/>
    <w:rsid w:val="00783A34"/>
    <w:rsid w:val="007843A4"/>
    <w:rsid w:val="007C6B52"/>
    <w:rsid w:val="007D16C5"/>
    <w:rsid w:val="007F5D11"/>
    <w:rsid w:val="008128E6"/>
    <w:rsid w:val="00862FE4"/>
    <w:rsid w:val="0086389A"/>
    <w:rsid w:val="0087605E"/>
    <w:rsid w:val="00895A0E"/>
    <w:rsid w:val="008B1FEE"/>
    <w:rsid w:val="008E3FF5"/>
    <w:rsid w:val="00903055"/>
    <w:rsid w:val="00903C32"/>
    <w:rsid w:val="009103E9"/>
    <w:rsid w:val="00916B16"/>
    <w:rsid w:val="009173B9"/>
    <w:rsid w:val="0093335D"/>
    <w:rsid w:val="00934375"/>
    <w:rsid w:val="0093613E"/>
    <w:rsid w:val="0094123A"/>
    <w:rsid w:val="00943026"/>
    <w:rsid w:val="009536DE"/>
    <w:rsid w:val="00966B81"/>
    <w:rsid w:val="00980130"/>
    <w:rsid w:val="00997445"/>
    <w:rsid w:val="009C7720"/>
    <w:rsid w:val="009E38CE"/>
    <w:rsid w:val="009F4F4D"/>
    <w:rsid w:val="00A23270"/>
    <w:rsid w:val="00A23AFA"/>
    <w:rsid w:val="00A31B3E"/>
    <w:rsid w:val="00A44C4D"/>
    <w:rsid w:val="00A532F3"/>
    <w:rsid w:val="00A675D2"/>
    <w:rsid w:val="00A8489E"/>
    <w:rsid w:val="00A861B1"/>
    <w:rsid w:val="00AA4859"/>
    <w:rsid w:val="00AB02A7"/>
    <w:rsid w:val="00AC29F3"/>
    <w:rsid w:val="00AC750C"/>
    <w:rsid w:val="00B231E5"/>
    <w:rsid w:val="00B36AED"/>
    <w:rsid w:val="00B538BF"/>
    <w:rsid w:val="00B54CDD"/>
    <w:rsid w:val="00B65D13"/>
    <w:rsid w:val="00B932A0"/>
    <w:rsid w:val="00BC2A57"/>
    <w:rsid w:val="00C02B87"/>
    <w:rsid w:val="00C4086D"/>
    <w:rsid w:val="00C64CD6"/>
    <w:rsid w:val="00CA1896"/>
    <w:rsid w:val="00CB5B28"/>
    <w:rsid w:val="00CC58C6"/>
    <w:rsid w:val="00CD4DA1"/>
    <w:rsid w:val="00CE4696"/>
    <w:rsid w:val="00CE744C"/>
    <w:rsid w:val="00CF5371"/>
    <w:rsid w:val="00D0323A"/>
    <w:rsid w:val="00D0559F"/>
    <w:rsid w:val="00D077E9"/>
    <w:rsid w:val="00D42CB7"/>
    <w:rsid w:val="00D5413D"/>
    <w:rsid w:val="00D55708"/>
    <w:rsid w:val="00D570A9"/>
    <w:rsid w:val="00D70D02"/>
    <w:rsid w:val="00D72BD8"/>
    <w:rsid w:val="00D770C7"/>
    <w:rsid w:val="00D819F7"/>
    <w:rsid w:val="00D86945"/>
    <w:rsid w:val="00D90290"/>
    <w:rsid w:val="00DD152F"/>
    <w:rsid w:val="00DE213F"/>
    <w:rsid w:val="00DF027C"/>
    <w:rsid w:val="00E00A32"/>
    <w:rsid w:val="00E22ACD"/>
    <w:rsid w:val="00E620B0"/>
    <w:rsid w:val="00E81B40"/>
    <w:rsid w:val="00E861E7"/>
    <w:rsid w:val="00EF555B"/>
    <w:rsid w:val="00F027BB"/>
    <w:rsid w:val="00F11DCF"/>
    <w:rsid w:val="00F162EA"/>
    <w:rsid w:val="00F52D27"/>
    <w:rsid w:val="00F83527"/>
    <w:rsid w:val="00FC7E8A"/>
    <w:rsid w:val="00FD36D0"/>
    <w:rsid w:val="00FD583F"/>
    <w:rsid w:val="00FD7488"/>
    <w:rsid w:val="00FE4E97"/>
    <w:rsid w:val="00FF0C0C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AD52D"/>
  <w15:docId w15:val="{75B495A8-EC01-4DE4-93AD-AE342E1E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Naslov1">
    <w:name w:val="heading 1"/>
    <w:basedOn w:val="Normal"/>
    <w:link w:val="Naslov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Naslov2">
    <w:name w:val="heading 2"/>
    <w:basedOn w:val="Normal"/>
    <w:next w:val="Normal"/>
    <w:link w:val="Naslov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Naslov">
    <w:name w:val="Title"/>
    <w:basedOn w:val="Normal"/>
    <w:link w:val="Naslov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NaslovChar">
    <w:name w:val="Naslov Char"/>
    <w:basedOn w:val="Zadanifontodlomka"/>
    <w:link w:val="Naslov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Podnaslov">
    <w:name w:val="Subtitle"/>
    <w:basedOn w:val="Normal"/>
    <w:link w:val="Podnaslov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PodnaslovChar">
    <w:name w:val="Podnaslov Char"/>
    <w:basedOn w:val="Zadanifontodlomka"/>
    <w:link w:val="Podnaslov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Naslov1Char">
    <w:name w:val="Naslov 1 Char"/>
    <w:basedOn w:val="Zadanifontodlomka"/>
    <w:link w:val="Naslov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Zaglavlje">
    <w:name w:val="header"/>
    <w:basedOn w:val="Normal"/>
    <w:link w:val="ZaglavljeChar"/>
    <w:uiPriority w:val="8"/>
    <w:unhideWhenUsed/>
    <w:rsid w:val="005037F0"/>
  </w:style>
  <w:style w:type="character" w:customStyle="1" w:styleId="ZaglavljeChar">
    <w:name w:val="Zaglavlje Char"/>
    <w:basedOn w:val="Zadanifontodlomka"/>
    <w:link w:val="Zaglavlje"/>
    <w:uiPriority w:val="8"/>
    <w:rsid w:val="0093335D"/>
  </w:style>
  <w:style w:type="paragraph" w:styleId="Podnoje">
    <w:name w:val="footer"/>
    <w:basedOn w:val="Normal"/>
    <w:link w:val="PodnojeChar"/>
    <w:uiPriority w:val="99"/>
    <w:unhideWhenUsed/>
    <w:rsid w:val="005037F0"/>
  </w:style>
  <w:style w:type="character" w:customStyle="1" w:styleId="PodnojeChar">
    <w:name w:val="Podnožje Char"/>
    <w:basedOn w:val="Zadanifontodlomka"/>
    <w:link w:val="Podnoje"/>
    <w:uiPriority w:val="99"/>
    <w:rsid w:val="005037F0"/>
    <w:rPr>
      <w:sz w:val="24"/>
      <w:szCs w:val="24"/>
    </w:rPr>
  </w:style>
  <w:style w:type="paragraph" w:customStyle="1" w:styleId="Imeiprezime">
    <w:name w:val="Ime i prezi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Naslov2Char">
    <w:name w:val="Naslov 2 Char"/>
    <w:basedOn w:val="Zadanifontodlomka"/>
    <w:link w:val="Naslov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Reetkatablice">
    <w:name w:val="Table Grid"/>
    <w:basedOn w:val="Obinatablica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unhideWhenUsed/>
    <w:rsid w:val="00D86945"/>
    <w:rPr>
      <w:color w:val="808080"/>
    </w:rPr>
  </w:style>
  <w:style w:type="paragraph" w:customStyle="1" w:styleId="Sadraj">
    <w:name w:val="Sadržaj"/>
    <w:basedOn w:val="Normal"/>
    <w:link w:val="Znaksadraja"/>
    <w:qFormat/>
    <w:rsid w:val="00DF027C"/>
    <w:rPr>
      <w:b w:val="0"/>
    </w:rPr>
  </w:style>
  <w:style w:type="paragraph" w:customStyle="1" w:styleId="Istaknutitekst">
    <w:name w:val="Istaknuti tekst"/>
    <w:basedOn w:val="Normal"/>
    <w:link w:val="Znakistaknutogteksta"/>
    <w:qFormat/>
    <w:rsid w:val="00DF027C"/>
  </w:style>
  <w:style w:type="character" w:customStyle="1" w:styleId="Znaksadraja">
    <w:name w:val="Znak sadržaja"/>
    <w:basedOn w:val="Zadanifontodlomka"/>
    <w:link w:val="Sadraj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Znakistaknutogteksta">
    <w:name w:val="Znak istaknutog teksta"/>
    <w:basedOn w:val="Zadanifontodlomka"/>
    <w:link w:val="Istaknuti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StandardWeb">
    <w:name w:val="Normal (Web)"/>
    <w:basedOn w:val="Normal"/>
    <w:uiPriority w:val="99"/>
    <w:semiHidden/>
    <w:unhideWhenUsed/>
    <w:rsid w:val="008E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B65D13"/>
    <w:pPr>
      <w:widowControl w:val="0"/>
      <w:autoSpaceDE w:val="0"/>
      <w:autoSpaceDN w:val="0"/>
      <w:spacing w:before="160" w:line="240" w:lineRule="auto"/>
      <w:ind w:left="116"/>
      <w:jc w:val="both"/>
    </w:pPr>
    <w:rPr>
      <w:rFonts w:ascii="Calibri" w:eastAsia="Calibri" w:hAnsi="Calibri" w:cs="Calibri"/>
      <w:b w:val="0"/>
      <w:color w:val="auto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B65D13"/>
    <w:rPr>
      <w:rFonts w:ascii="Calibri" w:eastAsia="Calibri" w:hAnsi="Calibri" w:cs="Calibri"/>
      <w:lang w:eastAsia="hr-HR" w:bidi="hr-HR"/>
    </w:rPr>
  </w:style>
  <w:style w:type="paragraph" w:styleId="Odlomakpopisa">
    <w:name w:val="List Paragraph"/>
    <w:basedOn w:val="Normal"/>
    <w:uiPriority w:val="34"/>
    <w:qFormat/>
    <w:rsid w:val="00B65D13"/>
    <w:pPr>
      <w:widowControl w:val="0"/>
      <w:autoSpaceDE w:val="0"/>
      <w:autoSpaceDN w:val="0"/>
      <w:spacing w:before="160" w:line="240" w:lineRule="auto"/>
      <w:ind w:left="116"/>
      <w:jc w:val="both"/>
    </w:pPr>
    <w:rPr>
      <w:rFonts w:ascii="Calibri" w:eastAsia="Calibri" w:hAnsi="Calibri" w:cs="Calibri"/>
      <w:b w:val="0"/>
      <w:color w:val="auto"/>
      <w:sz w:val="22"/>
      <w:lang w:eastAsia="hr-HR" w:bidi="hr-HR"/>
    </w:rPr>
  </w:style>
  <w:style w:type="paragraph" w:customStyle="1" w:styleId="paragraph">
    <w:name w:val="paragraph"/>
    <w:basedOn w:val="Normal"/>
    <w:rsid w:val="0081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8128E6"/>
  </w:style>
  <w:style w:type="character" w:customStyle="1" w:styleId="eop">
    <w:name w:val="eop"/>
    <w:basedOn w:val="Zadanifontodlomka"/>
    <w:rsid w:val="008128E6"/>
  </w:style>
  <w:style w:type="character" w:styleId="Hiperveza">
    <w:name w:val="Hyperlink"/>
    <w:basedOn w:val="Zadanifontodlomka"/>
    <w:uiPriority w:val="99"/>
    <w:unhideWhenUsed/>
    <w:rsid w:val="00CD4DA1"/>
    <w:rPr>
      <w:color w:val="3592C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D4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2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ivana-perkovca@zg.t-com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s-ivana-perkovca@zg.t-com.h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\AppData\Roaming\Microsoft\Templates\Izvje&#353;&#263;e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E02DF7CD6848ADA035279F0871E7A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14FC73-BE0C-49CB-ABAB-83CFB51817B2}"/>
      </w:docPartPr>
      <w:docPartBody>
        <w:p w:rsidR="00816E5B" w:rsidRDefault="00816E5B" w:rsidP="00816E5B">
          <w:pPr>
            <w:pStyle w:val="7EE02DF7CD6848ADA035279F0871E7AE"/>
          </w:pPr>
          <w:r w:rsidRPr="00D86945">
            <w:rPr>
              <w:rStyle w:val="PodnaslovChar"/>
              <w:b/>
              <w:lang w:bidi="hr-HR"/>
            </w:rPr>
            <w:fldChar w:fldCharType="begin"/>
          </w:r>
          <w:r w:rsidRPr="00D86945">
            <w:rPr>
              <w:rStyle w:val="PodnaslovChar"/>
              <w:lang w:bidi="hr-HR"/>
            </w:rPr>
            <w:instrText xml:space="preserve"> DATE  \@ "MMMM d"  \* MERGEFORMAT </w:instrText>
          </w:r>
          <w:r w:rsidRPr="00D86945">
            <w:rPr>
              <w:rStyle w:val="PodnaslovChar"/>
              <w:b/>
              <w:lang w:bidi="hr-HR"/>
            </w:rPr>
            <w:fldChar w:fldCharType="separate"/>
          </w:r>
          <w:r>
            <w:rPr>
              <w:rStyle w:val="PodnaslovChar"/>
              <w:noProof/>
              <w:lang w:bidi="hr-HR"/>
            </w:rPr>
            <w:t>rujna 29</w:t>
          </w:r>
          <w:r w:rsidRPr="00D86945">
            <w:rPr>
              <w:rStyle w:val="PodnaslovChar"/>
              <w:b/>
              <w:lang w:bidi="hr-HR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5B"/>
    <w:rsid w:val="00011D82"/>
    <w:rsid w:val="000267A9"/>
    <w:rsid w:val="0018605A"/>
    <w:rsid w:val="004B5C36"/>
    <w:rsid w:val="007103B8"/>
    <w:rsid w:val="00816E5B"/>
    <w:rsid w:val="008222BB"/>
    <w:rsid w:val="00872946"/>
    <w:rsid w:val="008A3253"/>
    <w:rsid w:val="00AE1E8C"/>
    <w:rsid w:val="00EE31CD"/>
    <w:rsid w:val="00FA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link w:val="PodnaslovChar"/>
    <w:uiPriority w:val="2"/>
    <w:qFormat/>
    <w:rsid w:val="00816E5B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eastAsia="en-US"/>
    </w:rPr>
  </w:style>
  <w:style w:type="character" w:customStyle="1" w:styleId="PodnaslovChar">
    <w:name w:val="Podnaslov Char"/>
    <w:basedOn w:val="Zadanifontodlomka"/>
    <w:link w:val="Podnaslov"/>
    <w:uiPriority w:val="2"/>
    <w:rsid w:val="00816E5B"/>
    <w:rPr>
      <w:caps/>
      <w:color w:val="44546A" w:themeColor="text2"/>
      <w:spacing w:val="20"/>
      <w:sz w:val="32"/>
      <w:lang w:eastAsia="en-US"/>
    </w:rPr>
  </w:style>
  <w:style w:type="paragraph" w:customStyle="1" w:styleId="9ED77324F1AC4440BC9463ACB951FB32">
    <w:name w:val="9ED77324F1AC4440BC9463ACB951FB32"/>
  </w:style>
  <w:style w:type="paragraph" w:customStyle="1" w:styleId="2196D4CA5072436B99939075A9DE2294">
    <w:name w:val="2196D4CA5072436B99939075A9DE2294"/>
  </w:style>
  <w:style w:type="paragraph" w:customStyle="1" w:styleId="1A360285289F419C9AD3058545D7A7DC">
    <w:name w:val="1A360285289F419C9AD3058545D7A7DC"/>
  </w:style>
  <w:style w:type="paragraph" w:customStyle="1" w:styleId="8B7DB30FDC974ECF9833A662DC133BF7">
    <w:name w:val="8B7DB30FDC974ECF9833A662DC133BF7"/>
  </w:style>
  <w:style w:type="paragraph" w:customStyle="1" w:styleId="354C7C10D6324083BCA3828569F02372">
    <w:name w:val="354C7C10D6324083BCA3828569F02372"/>
  </w:style>
  <w:style w:type="paragraph" w:customStyle="1" w:styleId="FAF6C45F45F84793A5A4D3B2EF83D56F">
    <w:name w:val="FAF6C45F45F84793A5A4D3B2EF83D56F"/>
  </w:style>
  <w:style w:type="paragraph" w:customStyle="1" w:styleId="1D21C5E47A7541279F0D5CBD4B086998">
    <w:name w:val="1D21C5E47A7541279F0D5CBD4B086998"/>
  </w:style>
  <w:style w:type="paragraph" w:customStyle="1" w:styleId="E83CDF3A279340A282AB36E06BFE8D05">
    <w:name w:val="E83CDF3A279340A282AB36E06BFE8D05"/>
  </w:style>
  <w:style w:type="paragraph" w:customStyle="1" w:styleId="E01AAC26126D40D2987E53F4A975DDA2">
    <w:name w:val="E01AAC26126D40D2987E53F4A975DDA2"/>
    <w:rsid w:val="00816E5B"/>
  </w:style>
  <w:style w:type="paragraph" w:customStyle="1" w:styleId="74FD8E9464454DB39AB14992C8816D30">
    <w:name w:val="74FD8E9464454DB39AB14992C8816D30"/>
    <w:rsid w:val="00816E5B"/>
  </w:style>
  <w:style w:type="paragraph" w:customStyle="1" w:styleId="7EE02DF7CD6848ADA035279F0871E7AE">
    <w:name w:val="7EE02DF7CD6848ADA035279F0871E7AE"/>
    <w:rsid w:val="00816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Izvješće </Template>
  <TotalTime>0</TotalTime>
  <Pages>12</Pages>
  <Words>1749</Words>
  <Characters>9972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keywords/>
  <cp:lastModifiedBy>Marina Turk</cp:lastModifiedBy>
  <cp:revision>2</cp:revision>
  <cp:lastPrinted>2020-10-01T10:27:00Z</cp:lastPrinted>
  <dcterms:created xsi:type="dcterms:W3CDTF">2022-03-01T14:02:00Z</dcterms:created>
  <dcterms:modified xsi:type="dcterms:W3CDTF">2022-03-01T14:02:00Z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